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FB" w:rsidRPr="00DE1D0C" w:rsidRDefault="000238FB" w:rsidP="0064617C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  <w:smartTag w:uri="urn:schemas-microsoft-com:office:smarttags" w:element="stockticker">
        <w:smartTag w:uri="urn:schemas-microsoft-com:office:smarttags" w:element="place">
          <w:smartTag w:uri="urn:schemas-microsoft-com:office:smarttags" w:element="State">
            <w:r w:rsidRPr="00DE1D0C">
              <w:rPr>
                <w:rFonts w:ascii="Arial" w:hAnsi="Arial" w:cs="Arial"/>
                <w:b/>
                <w:bCs/>
                <w:sz w:val="44"/>
                <w:szCs w:val="44"/>
              </w:rPr>
              <w:t>NEW</w:t>
            </w:r>
          </w:smartTag>
          <w:r w:rsidRPr="00DE1D0C">
            <w:rPr>
              <w:rFonts w:ascii="Arial" w:hAnsi="Arial" w:cs="Arial"/>
              <w:b/>
              <w:bCs/>
              <w:sz w:val="44"/>
              <w:szCs w:val="44"/>
            </w:rPr>
            <w:t xml:space="preserve"> </w:t>
          </w:r>
          <w:smartTag w:uri="urn:schemas-microsoft-com:office:smarttags" w:element="stockticker">
            <w:r w:rsidRPr="00DE1D0C">
              <w:rPr>
                <w:rFonts w:ascii="Arial" w:hAnsi="Arial" w:cs="Arial"/>
                <w:b/>
                <w:bCs/>
                <w:sz w:val="44"/>
                <w:szCs w:val="44"/>
              </w:rPr>
              <w:t>YORK</w:t>
            </w:r>
          </w:smartTag>
        </w:smartTag>
      </w:smartTag>
      <w:r w:rsidRPr="00DE1D0C">
        <w:rPr>
          <w:rFonts w:ascii="Arial" w:hAnsi="Arial" w:cs="Arial"/>
          <w:b/>
          <w:bCs/>
          <w:sz w:val="44"/>
          <w:szCs w:val="44"/>
        </w:rPr>
        <w:t xml:space="preserve"> STATE FBLA</w:t>
      </w:r>
    </w:p>
    <w:p w:rsidR="000238FB" w:rsidRPr="00DE1D0C" w:rsidRDefault="000238FB" w:rsidP="0064617C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  <w:r w:rsidRPr="00DE1D0C">
        <w:rPr>
          <w:rFonts w:ascii="Arial" w:hAnsi="Arial" w:cs="Arial"/>
          <w:b/>
          <w:bCs/>
          <w:sz w:val="44"/>
          <w:szCs w:val="44"/>
        </w:rPr>
        <w:t>ACCOUNTING I</w:t>
      </w:r>
    </w:p>
    <w:p w:rsidR="000238FB" w:rsidRPr="00DE1D0C" w:rsidRDefault="000238FB" w:rsidP="0064617C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  <w:r w:rsidRPr="00DE1D0C">
        <w:rPr>
          <w:rFonts w:ascii="Arial" w:hAnsi="Arial" w:cs="Arial"/>
          <w:b/>
          <w:bCs/>
          <w:sz w:val="44"/>
          <w:szCs w:val="44"/>
        </w:rPr>
        <w:t>2013</w:t>
      </w:r>
    </w:p>
    <w:p w:rsidR="000238FB" w:rsidRPr="00DE1D0C" w:rsidRDefault="000238FB" w:rsidP="0064617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238FB" w:rsidRPr="00DE1D0C" w:rsidRDefault="000238FB" w:rsidP="0064617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238FB" w:rsidRPr="00DE1D0C" w:rsidRDefault="000238FB" w:rsidP="0064617C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E1D0C">
        <w:rPr>
          <w:rFonts w:ascii="Arial" w:hAnsi="Arial" w:cs="Arial"/>
          <w:b/>
          <w:bCs/>
          <w:sz w:val="24"/>
          <w:szCs w:val="24"/>
          <w:u w:val="single"/>
        </w:rPr>
        <w:t>PLEASE DO NOT OPEN THIS TEST UNTIL DIRECTED TO DO SO</w:t>
      </w:r>
    </w:p>
    <w:p w:rsidR="000238FB" w:rsidRPr="00DE1D0C" w:rsidRDefault="000238FB" w:rsidP="0064617C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238FB" w:rsidRPr="00DE1D0C" w:rsidRDefault="000238FB" w:rsidP="0064617C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DE1D0C">
        <w:rPr>
          <w:rFonts w:ascii="Arial" w:hAnsi="Arial" w:cs="Arial"/>
          <w:sz w:val="24"/>
          <w:szCs w:val="24"/>
          <w:u w:val="single"/>
        </w:rPr>
        <w:t>Test Directions</w:t>
      </w:r>
    </w:p>
    <w:p w:rsidR="000238FB" w:rsidRPr="00DE1D0C" w:rsidRDefault="000238FB" w:rsidP="0064617C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0238FB" w:rsidRPr="00DE1D0C" w:rsidRDefault="000238FB" w:rsidP="0064617C">
      <w:pPr>
        <w:numPr>
          <w:ilvl w:val="0"/>
          <w:numId w:val="4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E1D0C">
        <w:rPr>
          <w:rFonts w:ascii="Arial" w:hAnsi="Arial" w:cs="Arial"/>
          <w:sz w:val="24"/>
          <w:szCs w:val="24"/>
        </w:rPr>
        <w:t>Complete the information requested on the answer sheet.</w:t>
      </w:r>
    </w:p>
    <w:p w:rsidR="000238FB" w:rsidRPr="00DE1D0C" w:rsidRDefault="000238FB" w:rsidP="0064617C">
      <w:pPr>
        <w:spacing w:after="0"/>
        <w:rPr>
          <w:rFonts w:ascii="Arial" w:hAnsi="Arial" w:cs="Arial"/>
          <w:sz w:val="24"/>
          <w:szCs w:val="24"/>
        </w:rPr>
      </w:pPr>
    </w:p>
    <w:p w:rsidR="000238FB" w:rsidRPr="00DE1D0C" w:rsidRDefault="000238FB" w:rsidP="0064617C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DE1D0C">
        <w:rPr>
          <w:rFonts w:ascii="Arial" w:hAnsi="Arial" w:cs="Arial"/>
          <w:b/>
          <w:bCs/>
          <w:sz w:val="24"/>
          <w:szCs w:val="24"/>
        </w:rPr>
        <w:t xml:space="preserve">PRINT YOUR NAME </w:t>
      </w:r>
      <w:r w:rsidRPr="00DE1D0C">
        <w:rPr>
          <w:rFonts w:ascii="Arial" w:hAnsi="Arial" w:cs="Arial"/>
          <w:sz w:val="24"/>
          <w:szCs w:val="24"/>
        </w:rPr>
        <w:t>on the “Name” line.</w:t>
      </w:r>
    </w:p>
    <w:p w:rsidR="000238FB" w:rsidRPr="00DE1D0C" w:rsidRDefault="000238FB" w:rsidP="0064617C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E1D0C">
        <w:rPr>
          <w:rFonts w:ascii="Arial" w:hAnsi="Arial" w:cs="Arial"/>
          <w:b/>
          <w:bCs/>
          <w:sz w:val="24"/>
          <w:szCs w:val="24"/>
        </w:rPr>
        <w:t xml:space="preserve">PRINT </w:t>
      </w:r>
      <w:r w:rsidRPr="00DE1D0C">
        <w:rPr>
          <w:rFonts w:ascii="Arial" w:hAnsi="Arial" w:cs="Arial"/>
          <w:sz w:val="24"/>
          <w:szCs w:val="24"/>
        </w:rPr>
        <w:t xml:space="preserve">the name of the event, </w:t>
      </w:r>
      <w:r w:rsidRPr="00DE1D0C">
        <w:rPr>
          <w:rFonts w:ascii="Arial" w:hAnsi="Arial" w:cs="Arial"/>
          <w:b/>
          <w:bCs/>
          <w:sz w:val="24"/>
          <w:szCs w:val="24"/>
        </w:rPr>
        <w:t xml:space="preserve">ACCOUNTING I </w:t>
      </w:r>
      <w:r w:rsidRPr="00DE1D0C">
        <w:rPr>
          <w:rFonts w:ascii="Arial" w:hAnsi="Arial" w:cs="Arial"/>
          <w:sz w:val="24"/>
          <w:szCs w:val="24"/>
        </w:rPr>
        <w:t>on the “Subject” line.</w:t>
      </w:r>
    </w:p>
    <w:p w:rsidR="000238FB" w:rsidRPr="00DE1D0C" w:rsidRDefault="000238FB" w:rsidP="0064617C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DE1D0C">
        <w:rPr>
          <w:rFonts w:ascii="Arial" w:hAnsi="Arial" w:cs="Arial"/>
          <w:b/>
          <w:bCs/>
          <w:sz w:val="24"/>
          <w:szCs w:val="24"/>
        </w:rPr>
        <w:t xml:space="preserve">PRINT </w:t>
      </w:r>
      <w:r w:rsidRPr="00DE1D0C">
        <w:rPr>
          <w:rFonts w:ascii="Arial" w:hAnsi="Arial" w:cs="Arial"/>
          <w:sz w:val="24"/>
          <w:szCs w:val="24"/>
        </w:rPr>
        <w:t xml:space="preserve">the name of your </w:t>
      </w:r>
      <w:r w:rsidRPr="00DE1D0C">
        <w:rPr>
          <w:rFonts w:ascii="Arial" w:hAnsi="Arial" w:cs="Arial"/>
          <w:b/>
          <w:bCs/>
          <w:sz w:val="24"/>
          <w:szCs w:val="24"/>
        </w:rPr>
        <w:t xml:space="preserve">CHAPTER </w:t>
      </w:r>
      <w:r w:rsidRPr="00DE1D0C">
        <w:rPr>
          <w:rFonts w:ascii="Arial" w:hAnsi="Arial" w:cs="Arial"/>
          <w:sz w:val="24"/>
          <w:szCs w:val="24"/>
        </w:rPr>
        <w:t>on the “DATE” line.</w:t>
      </w:r>
    </w:p>
    <w:p w:rsidR="000238FB" w:rsidRPr="00DE1D0C" w:rsidRDefault="000238FB" w:rsidP="0064617C">
      <w:pPr>
        <w:spacing w:after="0"/>
        <w:rPr>
          <w:rFonts w:ascii="Arial" w:hAnsi="Arial" w:cs="Arial"/>
          <w:sz w:val="24"/>
          <w:szCs w:val="24"/>
        </w:rPr>
      </w:pPr>
    </w:p>
    <w:p w:rsidR="000238FB" w:rsidRPr="00DE1D0C" w:rsidRDefault="000238FB" w:rsidP="0064617C">
      <w:pPr>
        <w:numPr>
          <w:ilvl w:val="0"/>
          <w:numId w:val="4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E1D0C">
        <w:rPr>
          <w:rFonts w:ascii="Arial" w:hAnsi="Arial" w:cs="Arial"/>
          <w:sz w:val="24"/>
          <w:szCs w:val="24"/>
        </w:rPr>
        <w:t>All answers will be recorded on the answer sheet.</w:t>
      </w:r>
    </w:p>
    <w:p w:rsidR="000238FB" w:rsidRPr="00DE1D0C" w:rsidRDefault="000238FB" w:rsidP="0064617C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DE1D0C">
        <w:rPr>
          <w:rFonts w:ascii="Arial" w:hAnsi="Arial" w:cs="Arial"/>
          <w:sz w:val="24"/>
          <w:szCs w:val="24"/>
        </w:rPr>
        <w:t>Please do not write on the test booklet.</w:t>
      </w:r>
    </w:p>
    <w:p w:rsidR="000238FB" w:rsidRPr="00DE1D0C" w:rsidRDefault="000238FB" w:rsidP="0064617C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DE1D0C">
        <w:rPr>
          <w:rFonts w:ascii="Arial" w:hAnsi="Arial" w:cs="Arial"/>
          <w:sz w:val="24"/>
          <w:szCs w:val="24"/>
        </w:rPr>
        <w:t>Scrap paper will be provided.</w:t>
      </w:r>
    </w:p>
    <w:p w:rsidR="000238FB" w:rsidRPr="00DE1D0C" w:rsidRDefault="000238FB" w:rsidP="0064617C">
      <w:pPr>
        <w:spacing w:after="0"/>
        <w:rPr>
          <w:rFonts w:ascii="Arial" w:hAnsi="Arial" w:cs="Arial"/>
          <w:sz w:val="24"/>
          <w:szCs w:val="24"/>
        </w:rPr>
      </w:pPr>
    </w:p>
    <w:p w:rsidR="000238FB" w:rsidRPr="00DE1D0C" w:rsidRDefault="000238FB" w:rsidP="0064617C">
      <w:pPr>
        <w:numPr>
          <w:ilvl w:val="0"/>
          <w:numId w:val="4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E1D0C">
        <w:rPr>
          <w:rFonts w:ascii="Arial" w:hAnsi="Arial" w:cs="Arial"/>
          <w:sz w:val="24"/>
          <w:szCs w:val="24"/>
        </w:rPr>
        <w:t xml:space="preserve">Read each question completely before answering.  With a </w:t>
      </w:r>
      <w:r w:rsidRPr="00DE1D0C">
        <w:rPr>
          <w:rFonts w:ascii="Arial" w:hAnsi="Arial" w:cs="Arial"/>
          <w:b/>
          <w:bCs/>
          <w:sz w:val="24"/>
          <w:szCs w:val="24"/>
        </w:rPr>
        <w:t>NO. 2 pencil</w:t>
      </w:r>
      <w:r w:rsidRPr="00DE1D0C">
        <w:rPr>
          <w:rFonts w:ascii="Arial" w:hAnsi="Arial" w:cs="Arial"/>
          <w:sz w:val="24"/>
          <w:szCs w:val="24"/>
        </w:rPr>
        <w:t>, blacken in your choices completely on the answer sheet.  Do not make any other marks on the answer sheet, or the scoring machine will reject it.</w:t>
      </w:r>
    </w:p>
    <w:p w:rsidR="000238FB" w:rsidRPr="00DE1D0C" w:rsidRDefault="000238FB" w:rsidP="0064617C">
      <w:pPr>
        <w:spacing w:after="0"/>
        <w:rPr>
          <w:rFonts w:ascii="Arial" w:hAnsi="Arial" w:cs="Arial"/>
          <w:sz w:val="24"/>
          <w:szCs w:val="24"/>
        </w:rPr>
      </w:pPr>
    </w:p>
    <w:p w:rsidR="000238FB" w:rsidRDefault="000238FB" w:rsidP="0064617C">
      <w:pPr>
        <w:numPr>
          <w:ilvl w:val="0"/>
          <w:numId w:val="4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E1D0C">
        <w:rPr>
          <w:rFonts w:ascii="Arial" w:hAnsi="Arial" w:cs="Arial"/>
          <w:sz w:val="24"/>
          <w:szCs w:val="24"/>
        </w:rPr>
        <w:t>You will be given 60 minutes for the test.  You will be given a starting signal and a signal after 50 minutes have elapsed.</w:t>
      </w:r>
    </w:p>
    <w:p w:rsidR="000238FB" w:rsidRDefault="000238FB" w:rsidP="00115A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38FB" w:rsidRPr="00DE1D0C" w:rsidRDefault="000238FB" w:rsidP="00115AA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0238FB" w:rsidRPr="00C5288E" w:rsidRDefault="000238FB" w:rsidP="00115AA8">
      <w:pPr>
        <w:rPr>
          <w:b/>
          <w:bCs/>
          <w:sz w:val="28"/>
          <w:szCs w:val="28"/>
        </w:rPr>
      </w:pPr>
      <w:r w:rsidRPr="00C5288E">
        <w:rPr>
          <w:b/>
          <w:bCs/>
          <w:sz w:val="28"/>
          <w:szCs w:val="28"/>
        </w:rPr>
        <w:t>Tie will be broken using the last 10 questions of the test.</w:t>
      </w:r>
    </w:p>
    <w:p w:rsidR="000238FB" w:rsidRPr="00DE1D0C" w:rsidRDefault="000238FB" w:rsidP="00115AA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ottom"/>
        <w:rPr>
          <w:rFonts w:ascii="Verdana" w:hAnsi="Verdana" w:cs="Verdana"/>
          <w:sz w:val="16"/>
          <w:szCs w:val="16"/>
        </w:rPr>
      </w:pPr>
      <w:r w:rsidRPr="00DE1D0C">
        <w:rPr>
          <w:rFonts w:ascii="Arial" w:hAnsi="Arial" w:cs="Arial"/>
        </w:rPr>
        <w:br w:type="page"/>
      </w:r>
      <w:r w:rsidRPr="00DE1D0C">
        <w:rPr>
          <w:rFonts w:ascii="Arial" w:hAnsi="Arial" w:cs="Arial"/>
          <w:sz w:val="20"/>
          <w:szCs w:val="20"/>
        </w:rPr>
        <w:t xml:space="preserve"> Which of the following equations properly represents a derivation of the fundamental accounting equation?</w:t>
      </w:r>
    </w:p>
    <w:p w:rsidR="000238FB" w:rsidRPr="00DE1D0C" w:rsidRDefault="000238FB" w:rsidP="00115AA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ottom"/>
        <w:rPr>
          <w:rFonts w:ascii="Verdana" w:hAnsi="Verdana" w:cs="Verdana"/>
          <w:sz w:val="16"/>
          <w:szCs w:val="16"/>
        </w:rPr>
      </w:pPr>
      <w:r w:rsidRPr="00DE1D0C">
        <w:rPr>
          <w:rFonts w:ascii="Arial" w:hAnsi="Arial" w:cs="Arial"/>
          <w:sz w:val="20"/>
          <w:szCs w:val="20"/>
        </w:rPr>
        <w:t>Assets + Liabilities = Owner’s Equity</w:t>
      </w:r>
    </w:p>
    <w:p w:rsidR="000238FB" w:rsidRPr="00DE1D0C" w:rsidRDefault="000238FB" w:rsidP="007C26FA">
      <w:pPr>
        <w:pStyle w:val="NormalWeb"/>
        <w:numPr>
          <w:ilvl w:val="0"/>
          <w:numId w:val="2"/>
        </w:numPr>
        <w:shd w:val="clear" w:color="auto" w:fill="FFFFFF"/>
        <w:jc w:val="both"/>
        <w:textAlignment w:val="bottom"/>
        <w:rPr>
          <w:rFonts w:ascii="Verdana" w:hAnsi="Verdana" w:cs="Verdana"/>
          <w:sz w:val="16"/>
          <w:szCs w:val="16"/>
        </w:rPr>
      </w:pPr>
      <w:r w:rsidRPr="00DE1D0C">
        <w:rPr>
          <w:rFonts w:ascii="Arial" w:hAnsi="Arial" w:cs="Arial"/>
          <w:sz w:val="20"/>
          <w:szCs w:val="20"/>
        </w:rPr>
        <w:t>Assets = Owner’s Equity</w:t>
      </w:r>
    </w:p>
    <w:p w:rsidR="000238FB" w:rsidRPr="00DE1D0C" w:rsidRDefault="000238FB" w:rsidP="007C26FA">
      <w:pPr>
        <w:pStyle w:val="NormalWeb"/>
        <w:numPr>
          <w:ilvl w:val="0"/>
          <w:numId w:val="2"/>
        </w:numPr>
        <w:shd w:val="clear" w:color="auto" w:fill="FFFFFF"/>
        <w:jc w:val="both"/>
        <w:textAlignment w:val="bottom"/>
        <w:rPr>
          <w:rFonts w:ascii="Verdana" w:hAnsi="Verdana" w:cs="Verdana"/>
          <w:sz w:val="16"/>
          <w:szCs w:val="16"/>
        </w:rPr>
      </w:pPr>
      <w:r w:rsidRPr="00DE1D0C">
        <w:rPr>
          <w:rFonts w:ascii="Arial" w:hAnsi="Arial" w:cs="Arial"/>
          <w:sz w:val="20"/>
          <w:szCs w:val="20"/>
        </w:rPr>
        <w:t>Cash = Assets</w:t>
      </w:r>
    </w:p>
    <w:p w:rsidR="000238FB" w:rsidRPr="00DE1D0C" w:rsidRDefault="000238FB" w:rsidP="007C26FA">
      <w:pPr>
        <w:pStyle w:val="NormalWeb"/>
        <w:numPr>
          <w:ilvl w:val="0"/>
          <w:numId w:val="2"/>
        </w:numPr>
        <w:shd w:val="clear" w:color="auto" w:fill="FFFFFF"/>
        <w:jc w:val="both"/>
        <w:textAlignment w:val="bottom"/>
        <w:rPr>
          <w:rFonts w:ascii="Verdana" w:hAnsi="Verdana" w:cs="Verdana"/>
          <w:sz w:val="16"/>
          <w:szCs w:val="16"/>
        </w:rPr>
      </w:pPr>
      <w:r w:rsidRPr="00DE1D0C">
        <w:rPr>
          <w:rFonts w:ascii="Arial" w:hAnsi="Arial" w:cs="Arial"/>
          <w:sz w:val="20"/>
          <w:szCs w:val="20"/>
        </w:rPr>
        <w:t>Assets - Liabilities = Owner’s Equity</w:t>
      </w:r>
    </w:p>
    <w:p w:rsidR="000238FB" w:rsidRPr="00DE1D0C" w:rsidRDefault="000238FB" w:rsidP="00115AA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ottom"/>
        <w:rPr>
          <w:rFonts w:ascii="Verdana" w:hAnsi="Verdana" w:cs="Verdana"/>
          <w:sz w:val="16"/>
          <w:szCs w:val="16"/>
        </w:rPr>
      </w:pPr>
      <w:r w:rsidRPr="00DE1D0C">
        <w:rPr>
          <w:rFonts w:ascii="Arial" w:hAnsi="Arial" w:cs="Arial"/>
          <w:sz w:val="20"/>
          <w:szCs w:val="20"/>
        </w:rPr>
        <w:t>Which of these items would be accounted for as an expense?</w:t>
      </w:r>
    </w:p>
    <w:p w:rsidR="000238FB" w:rsidRPr="00DE1D0C" w:rsidRDefault="000238FB" w:rsidP="00115AA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ottom"/>
        <w:rPr>
          <w:rFonts w:ascii="Verdana" w:hAnsi="Verdana" w:cs="Verdana"/>
          <w:sz w:val="16"/>
          <w:szCs w:val="16"/>
        </w:rPr>
      </w:pPr>
      <w:r w:rsidRPr="00DE1D0C">
        <w:rPr>
          <w:rFonts w:ascii="Arial" w:hAnsi="Arial" w:cs="Arial"/>
          <w:sz w:val="20"/>
          <w:szCs w:val="20"/>
        </w:rPr>
        <w:t>Repayment of a bank loan</w:t>
      </w:r>
    </w:p>
    <w:p w:rsidR="000238FB" w:rsidRPr="00DE1D0C" w:rsidRDefault="000238FB" w:rsidP="00E33D10">
      <w:pPr>
        <w:pStyle w:val="NormalWeb"/>
        <w:numPr>
          <w:ilvl w:val="0"/>
          <w:numId w:val="3"/>
        </w:numPr>
        <w:shd w:val="clear" w:color="auto" w:fill="FFFFFF"/>
        <w:textAlignment w:val="bottom"/>
        <w:rPr>
          <w:rFonts w:ascii="Verdana" w:hAnsi="Verdana" w:cs="Verdana"/>
          <w:sz w:val="16"/>
          <w:szCs w:val="16"/>
        </w:rPr>
      </w:pPr>
      <w:r w:rsidRPr="00DE1D0C">
        <w:rPr>
          <w:rFonts w:ascii="Arial" w:hAnsi="Arial" w:cs="Arial"/>
          <w:sz w:val="20"/>
          <w:szCs w:val="20"/>
        </w:rPr>
        <w:t>Dividends made to stockholders</w:t>
      </w:r>
    </w:p>
    <w:p w:rsidR="000238FB" w:rsidRPr="00DE1D0C" w:rsidRDefault="000238FB" w:rsidP="00E33D10">
      <w:pPr>
        <w:pStyle w:val="NormalWeb"/>
        <w:numPr>
          <w:ilvl w:val="0"/>
          <w:numId w:val="3"/>
        </w:numPr>
        <w:shd w:val="clear" w:color="auto" w:fill="FFFFFF"/>
        <w:textAlignment w:val="bottom"/>
        <w:rPr>
          <w:rFonts w:ascii="Verdana" w:hAnsi="Verdana" w:cs="Verdana"/>
          <w:sz w:val="16"/>
          <w:szCs w:val="16"/>
        </w:rPr>
      </w:pPr>
      <w:r w:rsidRPr="00DE1D0C">
        <w:rPr>
          <w:rFonts w:ascii="Arial" w:hAnsi="Arial" w:cs="Arial"/>
          <w:sz w:val="20"/>
          <w:szCs w:val="20"/>
        </w:rPr>
        <w:t>The purchase of land</w:t>
      </w:r>
    </w:p>
    <w:p w:rsidR="000238FB" w:rsidRPr="00DE1D0C" w:rsidRDefault="000238FB" w:rsidP="00E33D10">
      <w:pPr>
        <w:pStyle w:val="NormalWeb"/>
        <w:numPr>
          <w:ilvl w:val="0"/>
          <w:numId w:val="3"/>
        </w:numPr>
        <w:shd w:val="clear" w:color="auto" w:fill="FFFFFF"/>
        <w:textAlignment w:val="bottom"/>
        <w:rPr>
          <w:rFonts w:ascii="Verdana" w:hAnsi="Verdana" w:cs="Verdana"/>
          <w:sz w:val="16"/>
          <w:szCs w:val="16"/>
        </w:rPr>
      </w:pPr>
      <w:r w:rsidRPr="00DE1D0C">
        <w:rPr>
          <w:rFonts w:ascii="Arial" w:hAnsi="Arial" w:cs="Arial"/>
          <w:sz w:val="20"/>
          <w:szCs w:val="20"/>
        </w:rPr>
        <w:t xml:space="preserve">Payment of the current period’s rent  </w:t>
      </w:r>
    </w:p>
    <w:p w:rsidR="000238FB" w:rsidRPr="00DE1D0C" w:rsidRDefault="000238FB" w:rsidP="00115AA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ottom"/>
        <w:rPr>
          <w:rFonts w:ascii="Verdana" w:hAnsi="Verdana" w:cs="Verdana"/>
          <w:sz w:val="16"/>
          <w:szCs w:val="16"/>
        </w:rPr>
      </w:pPr>
      <w:r w:rsidRPr="00DE1D0C">
        <w:rPr>
          <w:rFonts w:ascii="Arial" w:hAnsi="Arial" w:cs="Arial"/>
          <w:sz w:val="20"/>
          <w:szCs w:val="20"/>
        </w:rPr>
        <w:t xml:space="preserve">  Which of the following would not be included on a balance sheet?</w:t>
      </w:r>
    </w:p>
    <w:p w:rsidR="000238FB" w:rsidRPr="00DE1D0C" w:rsidRDefault="000238FB" w:rsidP="00115AA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ottom"/>
        <w:rPr>
          <w:rFonts w:ascii="Verdana" w:hAnsi="Verdana" w:cs="Verdana"/>
          <w:sz w:val="16"/>
          <w:szCs w:val="16"/>
        </w:rPr>
      </w:pPr>
      <w:r w:rsidRPr="00DE1D0C">
        <w:rPr>
          <w:rFonts w:ascii="Arial" w:hAnsi="Arial" w:cs="Arial"/>
          <w:sz w:val="20"/>
          <w:szCs w:val="20"/>
        </w:rPr>
        <w:t>Accounts Receivable</w:t>
      </w:r>
    </w:p>
    <w:p w:rsidR="000238FB" w:rsidRPr="00DE1D0C" w:rsidRDefault="000238FB" w:rsidP="00DC12AC">
      <w:pPr>
        <w:pStyle w:val="NormalWeb"/>
        <w:numPr>
          <w:ilvl w:val="0"/>
          <w:numId w:val="4"/>
        </w:numPr>
        <w:shd w:val="clear" w:color="auto" w:fill="FFFFFF"/>
        <w:jc w:val="both"/>
        <w:textAlignment w:val="bottom"/>
        <w:rPr>
          <w:rFonts w:ascii="Verdana" w:hAnsi="Verdana" w:cs="Verdana"/>
          <w:sz w:val="16"/>
          <w:szCs w:val="16"/>
        </w:rPr>
      </w:pPr>
      <w:r w:rsidRPr="00DE1D0C">
        <w:rPr>
          <w:rFonts w:ascii="Arial" w:hAnsi="Arial" w:cs="Arial"/>
          <w:sz w:val="20"/>
          <w:szCs w:val="20"/>
        </w:rPr>
        <w:t>Accounts Payable</w:t>
      </w:r>
    </w:p>
    <w:p w:rsidR="000238FB" w:rsidRPr="00DE1D0C" w:rsidRDefault="000238FB" w:rsidP="00DC12AC">
      <w:pPr>
        <w:pStyle w:val="NormalWeb"/>
        <w:numPr>
          <w:ilvl w:val="0"/>
          <w:numId w:val="4"/>
        </w:numPr>
        <w:shd w:val="clear" w:color="auto" w:fill="FFFFFF"/>
        <w:jc w:val="both"/>
        <w:textAlignment w:val="bottom"/>
        <w:rPr>
          <w:rFonts w:ascii="Verdana" w:hAnsi="Verdana" w:cs="Verdana"/>
          <w:sz w:val="16"/>
          <w:szCs w:val="16"/>
        </w:rPr>
      </w:pPr>
      <w:r w:rsidRPr="00DE1D0C">
        <w:rPr>
          <w:rFonts w:ascii="Arial" w:hAnsi="Arial" w:cs="Arial"/>
          <w:sz w:val="20"/>
          <w:szCs w:val="20"/>
        </w:rPr>
        <w:t>Sales</w:t>
      </w:r>
    </w:p>
    <w:p w:rsidR="000238FB" w:rsidRPr="00DE1D0C" w:rsidRDefault="000238FB" w:rsidP="00DC12AC">
      <w:pPr>
        <w:pStyle w:val="NormalWeb"/>
        <w:numPr>
          <w:ilvl w:val="0"/>
          <w:numId w:val="4"/>
        </w:numPr>
        <w:shd w:val="clear" w:color="auto" w:fill="FFFFFF"/>
        <w:jc w:val="both"/>
        <w:textAlignment w:val="bottom"/>
        <w:rPr>
          <w:rFonts w:ascii="Verdana" w:hAnsi="Verdana" w:cs="Verdana"/>
          <w:sz w:val="16"/>
          <w:szCs w:val="16"/>
        </w:rPr>
      </w:pPr>
      <w:r w:rsidRPr="00DE1D0C">
        <w:rPr>
          <w:rFonts w:ascii="Arial" w:hAnsi="Arial" w:cs="Arial"/>
          <w:sz w:val="20"/>
          <w:szCs w:val="20"/>
        </w:rPr>
        <w:t>Cash</w:t>
      </w:r>
    </w:p>
    <w:p w:rsidR="000238FB" w:rsidRPr="00DE1D0C" w:rsidRDefault="000238FB" w:rsidP="00491076">
      <w:pPr>
        <w:pStyle w:val="NormalWeb"/>
        <w:numPr>
          <w:ilvl w:val="0"/>
          <w:numId w:val="1"/>
        </w:numPr>
        <w:shd w:val="clear" w:color="auto" w:fill="FFFFFF"/>
        <w:jc w:val="both"/>
        <w:textAlignment w:val="bottom"/>
        <w:rPr>
          <w:rFonts w:ascii="Verdana" w:hAnsi="Verdana" w:cs="Verdana"/>
          <w:sz w:val="16"/>
          <w:szCs w:val="16"/>
        </w:rPr>
      </w:pPr>
      <w:r w:rsidRPr="00DE1D0C">
        <w:rPr>
          <w:rFonts w:ascii="Verdana" w:hAnsi="Verdana" w:cs="Verdana"/>
          <w:sz w:val="20"/>
          <w:szCs w:val="20"/>
        </w:rPr>
        <w:t>ABC Corporation</w:t>
      </w:r>
      <w:r w:rsidRPr="00DE1D0C">
        <w:rPr>
          <w:rFonts w:ascii="Arial" w:hAnsi="Arial" w:cs="Arial"/>
          <w:sz w:val="20"/>
          <w:szCs w:val="20"/>
        </w:rPr>
        <w:t xml:space="preserve"> provided the following information about its balance sheet:</w:t>
      </w:r>
    </w:p>
    <w:p w:rsidR="000238FB" w:rsidRPr="00DE1D0C" w:rsidRDefault="000238FB" w:rsidP="00DA391D">
      <w:pPr>
        <w:pStyle w:val="NormalWeb"/>
        <w:shd w:val="clear" w:color="auto" w:fill="FFFFFF"/>
        <w:ind w:left="360"/>
        <w:jc w:val="both"/>
        <w:textAlignment w:val="bottom"/>
        <w:rPr>
          <w:rFonts w:ascii="Arial" w:hAnsi="Arial" w:cs="Arial"/>
          <w:sz w:val="20"/>
          <w:szCs w:val="20"/>
        </w:rPr>
      </w:pPr>
      <w:r w:rsidRPr="00DE1D0C">
        <w:rPr>
          <w:rFonts w:ascii="Arial" w:hAnsi="Arial" w:cs="Arial"/>
          <w:sz w:val="20"/>
          <w:szCs w:val="20"/>
        </w:rPr>
        <w:t>Cash   </w:t>
      </w:r>
      <w:r w:rsidRPr="00DE1D0C">
        <w:rPr>
          <w:rFonts w:ascii="Arial" w:hAnsi="Arial" w:cs="Arial"/>
          <w:sz w:val="20"/>
          <w:szCs w:val="20"/>
        </w:rPr>
        <w:tab/>
      </w:r>
      <w:r w:rsidRPr="00DE1D0C">
        <w:rPr>
          <w:rFonts w:ascii="Arial" w:hAnsi="Arial" w:cs="Arial"/>
          <w:sz w:val="20"/>
          <w:szCs w:val="20"/>
        </w:rPr>
        <w:tab/>
      </w:r>
      <w:r w:rsidRPr="00DE1D0C">
        <w:rPr>
          <w:rFonts w:ascii="Arial" w:hAnsi="Arial" w:cs="Arial"/>
          <w:sz w:val="20"/>
          <w:szCs w:val="20"/>
        </w:rPr>
        <w:tab/>
        <w:t xml:space="preserve">$10,500                                 </w:t>
      </w:r>
      <w:r w:rsidRPr="00DE1D0C">
        <w:rPr>
          <w:rFonts w:ascii="Arial" w:hAnsi="Arial" w:cs="Arial"/>
          <w:sz w:val="20"/>
          <w:szCs w:val="20"/>
        </w:rPr>
        <w:br/>
        <w:t>Accounts Receivable</w:t>
      </w:r>
      <w:r w:rsidRPr="00DE1D0C">
        <w:rPr>
          <w:rFonts w:ascii="Arial" w:hAnsi="Arial" w:cs="Arial"/>
          <w:sz w:val="20"/>
          <w:szCs w:val="20"/>
        </w:rPr>
        <w:tab/>
        <w:t>$2,200</w:t>
      </w:r>
      <w:r w:rsidRPr="00DE1D0C">
        <w:rPr>
          <w:rFonts w:ascii="Arial" w:hAnsi="Arial" w:cs="Arial"/>
          <w:sz w:val="20"/>
          <w:szCs w:val="20"/>
        </w:rPr>
        <w:br/>
        <w:t>Stockholder’s Equity</w:t>
      </w:r>
      <w:r w:rsidRPr="00DE1D0C">
        <w:rPr>
          <w:rFonts w:ascii="Arial" w:hAnsi="Arial" w:cs="Arial"/>
          <w:sz w:val="20"/>
          <w:szCs w:val="20"/>
        </w:rPr>
        <w:tab/>
        <w:t>$50,600</w:t>
      </w:r>
      <w:r w:rsidRPr="00DE1D0C">
        <w:rPr>
          <w:rFonts w:ascii="Arial" w:hAnsi="Arial" w:cs="Arial"/>
          <w:sz w:val="20"/>
          <w:szCs w:val="20"/>
        </w:rPr>
        <w:br/>
        <w:t>Land</w:t>
      </w:r>
      <w:r w:rsidRPr="00DE1D0C">
        <w:rPr>
          <w:rFonts w:ascii="Arial" w:hAnsi="Arial" w:cs="Arial"/>
          <w:sz w:val="20"/>
          <w:szCs w:val="20"/>
        </w:rPr>
        <w:tab/>
      </w:r>
      <w:r w:rsidRPr="00DE1D0C">
        <w:rPr>
          <w:rFonts w:ascii="Arial" w:hAnsi="Arial" w:cs="Arial"/>
          <w:sz w:val="20"/>
          <w:szCs w:val="20"/>
        </w:rPr>
        <w:tab/>
      </w:r>
      <w:r w:rsidRPr="00DE1D0C">
        <w:rPr>
          <w:rFonts w:ascii="Arial" w:hAnsi="Arial" w:cs="Arial"/>
          <w:sz w:val="20"/>
          <w:szCs w:val="20"/>
        </w:rPr>
        <w:tab/>
        <w:t>$15,400</w:t>
      </w:r>
      <w:r w:rsidRPr="00DE1D0C">
        <w:rPr>
          <w:rFonts w:ascii="Arial" w:hAnsi="Arial" w:cs="Arial"/>
          <w:sz w:val="20"/>
          <w:szCs w:val="20"/>
        </w:rPr>
        <w:br/>
        <w:t>Prepaid Insurance</w:t>
      </w:r>
      <w:r w:rsidRPr="00DE1D0C">
        <w:rPr>
          <w:rFonts w:ascii="Arial" w:hAnsi="Arial" w:cs="Arial"/>
          <w:sz w:val="20"/>
          <w:szCs w:val="20"/>
        </w:rPr>
        <w:tab/>
      </w:r>
      <w:r w:rsidRPr="00DE1D0C">
        <w:rPr>
          <w:rFonts w:ascii="Arial" w:hAnsi="Arial" w:cs="Arial"/>
          <w:sz w:val="20"/>
          <w:szCs w:val="20"/>
        </w:rPr>
        <w:tab/>
        <w:t>$1,050</w:t>
      </w:r>
      <w:r w:rsidRPr="00DE1D0C">
        <w:rPr>
          <w:rFonts w:ascii="Arial" w:hAnsi="Arial" w:cs="Arial"/>
          <w:sz w:val="20"/>
          <w:szCs w:val="20"/>
        </w:rPr>
        <w:br/>
        <w:t>Supplies</w:t>
      </w:r>
      <w:r w:rsidRPr="00DE1D0C">
        <w:rPr>
          <w:rFonts w:ascii="Arial" w:hAnsi="Arial" w:cs="Arial"/>
          <w:sz w:val="20"/>
          <w:szCs w:val="20"/>
        </w:rPr>
        <w:tab/>
      </w:r>
      <w:r w:rsidRPr="00DE1D0C">
        <w:rPr>
          <w:rFonts w:ascii="Arial" w:hAnsi="Arial" w:cs="Arial"/>
          <w:sz w:val="20"/>
          <w:szCs w:val="20"/>
        </w:rPr>
        <w:tab/>
      </w:r>
      <w:r w:rsidRPr="00DE1D0C">
        <w:rPr>
          <w:rFonts w:ascii="Arial" w:hAnsi="Arial" w:cs="Arial"/>
          <w:sz w:val="20"/>
          <w:szCs w:val="20"/>
        </w:rPr>
        <w:tab/>
        <w:t>$750</w:t>
      </w:r>
    </w:p>
    <w:p w:rsidR="000238FB" w:rsidRPr="00DE1D0C" w:rsidRDefault="000238FB" w:rsidP="00115AA8">
      <w:pPr>
        <w:pStyle w:val="NormalWeb"/>
        <w:shd w:val="clear" w:color="auto" w:fill="FFFFFF"/>
        <w:spacing w:before="0" w:beforeAutospacing="0" w:after="0" w:afterAutospacing="0"/>
        <w:jc w:val="both"/>
        <w:textAlignment w:val="bottom"/>
        <w:rPr>
          <w:rFonts w:ascii="Arial" w:hAnsi="Arial" w:cs="Arial"/>
          <w:sz w:val="20"/>
          <w:szCs w:val="20"/>
        </w:rPr>
      </w:pPr>
      <w:r w:rsidRPr="00DE1D0C">
        <w:rPr>
          <w:rFonts w:ascii="Arial" w:hAnsi="Arial" w:cs="Arial"/>
          <w:sz w:val="20"/>
          <w:szCs w:val="20"/>
        </w:rPr>
        <w:t xml:space="preserve">       Based on the information provided, how much are ABC’s liabilities?</w:t>
      </w:r>
    </w:p>
    <w:p w:rsidR="000238FB" w:rsidRPr="00DE1D0C" w:rsidRDefault="000238FB" w:rsidP="00115AA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ottom"/>
        <w:rPr>
          <w:rFonts w:ascii="Verdana" w:hAnsi="Verdana" w:cs="Verdana"/>
          <w:sz w:val="16"/>
          <w:szCs w:val="16"/>
        </w:rPr>
      </w:pPr>
      <w:r w:rsidRPr="00DE1D0C">
        <w:rPr>
          <w:rFonts w:ascii="Arial" w:hAnsi="Arial" w:cs="Arial"/>
          <w:sz w:val="20"/>
          <w:szCs w:val="20"/>
        </w:rPr>
        <w:t xml:space="preserve"> $29,900</w:t>
      </w:r>
    </w:p>
    <w:p w:rsidR="000238FB" w:rsidRPr="00DE1D0C" w:rsidRDefault="000238FB" w:rsidP="00DA391D">
      <w:pPr>
        <w:pStyle w:val="NormalWeb"/>
        <w:numPr>
          <w:ilvl w:val="0"/>
          <w:numId w:val="5"/>
        </w:numPr>
        <w:shd w:val="clear" w:color="auto" w:fill="FFFFFF"/>
        <w:jc w:val="both"/>
        <w:textAlignment w:val="bottom"/>
        <w:rPr>
          <w:rFonts w:ascii="Verdana" w:hAnsi="Verdana" w:cs="Verdana"/>
          <w:sz w:val="16"/>
          <w:szCs w:val="16"/>
        </w:rPr>
      </w:pPr>
      <w:r w:rsidRPr="00DE1D0C">
        <w:rPr>
          <w:rFonts w:ascii="Arial" w:hAnsi="Arial" w:cs="Arial"/>
          <w:sz w:val="20"/>
          <w:szCs w:val="20"/>
        </w:rPr>
        <w:t xml:space="preserve"> $50,600</w:t>
      </w:r>
    </w:p>
    <w:p w:rsidR="000238FB" w:rsidRPr="00DE1D0C" w:rsidRDefault="000238FB" w:rsidP="00DA391D">
      <w:pPr>
        <w:pStyle w:val="NormalWeb"/>
        <w:numPr>
          <w:ilvl w:val="0"/>
          <w:numId w:val="5"/>
        </w:numPr>
        <w:shd w:val="clear" w:color="auto" w:fill="FFFFFF"/>
        <w:jc w:val="both"/>
        <w:textAlignment w:val="bottom"/>
        <w:rPr>
          <w:rFonts w:ascii="Verdana" w:hAnsi="Verdana" w:cs="Verdana"/>
          <w:sz w:val="16"/>
          <w:szCs w:val="16"/>
        </w:rPr>
      </w:pPr>
      <w:r w:rsidRPr="00DE1D0C">
        <w:rPr>
          <w:rFonts w:ascii="Arial" w:hAnsi="Arial" w:cs="Arial"/>
          <w:sz w:val="20"/>
          <w:szCs w:val="20"/>
        </w:rPr>
        <w:t xml:space="preserve"> $20,600</w:t>
      </w:r>
    </w:p>
    <w:p w:rsidR="000238FB" w:rsidRPr="00DE1D0C" w:rsidRDefault="000238FB" w:rsidP="00DA391D">
      <w:pPr>
        <w:pStyle w:val="NormalWeb"/>
        <w:numPr>
          <w:ilvl w:val="0"/>
          <w:numId w:val="5"/>
        </w:numPr>
        <w:shd w:val="clear" w:color="auto" w:fill="FFFFFF"/>
        <w:jc w:val="both"/>
        <w:textAlignment w:val="bottom"/>
        <w:rPr>
          <w:rFonts w:ascii="Verdana" w:hAnsi="Verdana" w:cs="Verdana"/>
          <w:sz w:val="16"/>
          <w:szCs w:val="16"/>
        </w:rPr>
      </w:pPr>
      <w:r w:rsidRPr="00DE1D0C">
        <w:rPr>
          <w:rFonts w:ascii="Arial" w:hAnsi="Arial" w:cs="Arial"/>
          <w:sz w:val="20"/>
          <w:szCs w:val="20"/>
        </w:rPr>
        <w:t xml:space="preserve"> $20,700</w:t>
      </w:r>
    </w:p>
    <w:p w:rsidR="000238FB" w:rsidRPr="00DE1D0C" w:rsidRDefault="000238FB" w:rsidP="00115AA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ottom"/>
        <w:rPr>
          <w:rFonts w:ascii="Verdana" w:hAnsi="Verdana" w:cs="Verdana"/>
          <w:sz w:val="16"/>
          <w:szCs w:val="16"/>
        </w:rPr>
      </w:pPr>
      <w:r w:rsidRPr="00DE1D0C">
        <w:rPr>
          <w:rFonts w:ascii="Arial" w:hAnsi="Arial" w:cs="Arial"/>
          <w:sz w:val="20"/>
          <w:szCs w:val="20"/>
        </w:rPr>
        <w:t xml:space="preserve"> Which of the following would be reported on the income statement?</w:t>
      </w:r>
    </w:p>
    <w:p w:rsidR="000238FB" w:rsidRPr="00DE1D0C" w:rsidRDefault="000238FB" w:rsidP="00115AA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ottom"/>
        <w:rPr>
          <w:rFonts w:ascii="Verdana" w:hAnsi="Verdana" w:cs="Verdana"/>
          <w:sz w:val="16"/>
          <w:szCs w:val="16"/>
        </w:rPr>
      </w:pPr>
      <w:r w:rsidRPr="00DE1D0C">
        <w:rPr>
          <w:rFonts w:ascii="Arial" w:hAnsi="Arial" w:cs="Arial"/>
          <w:sz w:val="20"/>
          <w:szCs w:val="20"/>
        </w:rPr>
        <w:t>Prepaid Rent</w:t>
      </w:r>
    </w:p>
    <w:p w:rsidR="000238FB" w:rsidRPr="00DE1D0C" w:rsidRDefault="000238FB" w:rsidP="002048F1">
      <w:pPr>
        <w:pStyle w:val="NormalWeb"/>
        <w:numPr>
          <w:ilvl w:val="0"/>
          <w:numId w:val="6"/>
        </w:numPr>
        <w:shd w:val="clear" w:color="auto" w:fill="FFFFFF"/>
        <w:textAlignment w:val="bottom"/>
        <w:rPr>
          <w:rFonts w:ascii="Verdana" w:hAnsi="Verdana" w:cs="Verdana"/>
          <w:sz w:val="16"/>
          <w:szCs w:val="16"/>
        </w:rPr>
      </w:pPr>
      <w:r w:rsidRPr="00DE1D0C">
        <w:rPr>
          <w:rFonts w:ascii="Arial" w:hAnsi="Arial" w:cs="Arial"/>
          <w:sz w:val="20"/>
          <w:szCs w:val="20"/>
        </w:rPr>
        <w:t>Rent Expense</w:t>
      </w:r>
    </w:p>
    <w:p w:rsidR="000238FB" w:rsidRPr="00DE1D0C" w:rsidRDefault="000238FB" w:rsidP="002048F1">
      <w:pPr>
        <w:pStyle w:val="NormalWeb"/>
        <w:numPr>
          <w:ilvl w:val="0"/>
          <w:numId w:val="6"/>
        </w:numPr>
        <w:shd w:val="clear" w:color="auto" w:fill="FFFFFF"/>
        <w:textAlignment w:val="bottom"/>
        <w:rPr>
          <w:rFonts w:ascii="Verdana" w:hAnsi="Verdana" w:cs="Verdana"/>
          <w:sz w:val="16"/>
          <w:szCs w:val="16"/>
        </w:rPr>
      </w:pPr>
      <w:r w:rsidRPr="00DE1D0C">
        <w:rPr>
          <w:rFonts w:ascii="Arial" w:hAnsi="Arial" w:cs="Arial"/>
          <w:sz w:val="20"/>
          <w:szCs w:val="20"/>
        </w:rPr>
        <w:t>Accrued Rent</w:t>
      </w:r>
    </w:p>
    <w:p w:rsidR="000238FB" w:rsidRPr="00DE1D0C" w:rsidRDefault="000238FB" w:rsidP="002048F1">
      <w:pPr>
        <w:pStyle w:val="NormalWeb"/>
        <w:numPr>
          <w:ilvl w:val="0"/>
          <w:numId w:val="6"/>
        </w:numPr>
        <w:shd w:val="clear" w:color="auto" w:fill="FFFFFF"/>
        <w:textAlignment w:val="bottom"/>
        <w:rPr>
          <w:rFonts w:ascii="Verdana" w:hAnsi="Verdana" w:cs="Verdana"/>
          <w:sz w:val="16"/>
          <w:szCs w:val="16"/>
        </w:rPr>
      </w:pPr>
      <w:r w:rsidRPr="00DE1D0C">
        <w:rPr>
          <w:rFonts w:ascii="Arial" w:hAnsi="Arial" w:cs="Arial"/>
          <w:sz w:val="20"/>
          <w:szCs w:val="20"/>
        </w:rPr>
        <w:t>Rent Payable</w:t>
      </w:r>
    </w:p>
    <w:p w:rsidR="000238FB" w:rsidRPr="00DE1D0C" w:rsidRDefault="000238FB" w:rsidP="00115AA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ottom"/>
        <w:rPr>
          <w:rFonts w:ascii="Arial" w:hAnsi="Arial" w:cs="Arial"/>
          <w:sz w:val="20"/>
          <w:szCs w:val="20"/>
        </w:rPr>
      </w:pPr>
      <w:r w:rsidRPr="00DE1D0C">
        <w:rPr>
          <w:rFonts w:ascii="Arial" w:hAnsi="Arial" w:cs="Arial"/>
          <w:sz w:val="20"/>
          <w:szCs w:val="20"/>
        </w:rPr>
        <w:t>Which of the following is not considered an asset?</w:t>
      </w:r>
    </w:p>
    <w:p w:rsidR="000238FB" w:rsidRPr="00DE1D0C" w:rsidRDefault="000238FB" w:rsidP="00115AA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ottom"/>
        <w:rPr>
          <w:rFonts w:ascii="Arial" w:hAnsi="Arial" w:cs="Arial"/>
          <w:sz w:val="20"/>
          <w:szCs w:val="20"/>
        </w:rPr>
      </w:pPr>
      <w:r w:rsidRPr="00DE1D0C">
        <w:rPr>
          <w:rFonts w:ascii="Arial" w:hAnsi="Arial" w:cs="Arial"/>
          <w:sz w:val="20"/>
          <w:szCs w:val="20"/>
        </w:rPr>
        <w:t>Loan from K. Harris</w:t>
      </w:r>
    </w:p>
    <w:p w:rsidR="000238FB" w:rsidRPr="00DE1D0C" w:rsidRDefault="000238FB" w:rsidP="002048F1">
      <w:pPr>
        <w:pStyle w:val="NormalWeb"/>
        <w:numPr>
          <w:ilvl w:val="0"/>
          <w:numId w:val="7"/>
        </w:numPr>
        <w:shd w:val="clear" w:color="auto" w:fill="FFFFFF"/>
        <w:textAlignment w:val="bottom"/>
        <w:rPr>
          <w:rFonts w:ascii="Arial" w:hAnsi="Arial" w:cs="Arial"/>
          <w:sz w:val="20"/>
          <w:szCs w:val="20"/>
        </w:rPr>
      </w:pPr>
      <w:r w:rsidRPr="00DE1D0C">
        <w:rPr>
          <w:rFonts w:ascii="Arial" w:hAnsi="Arial" w:cs="Arial"/>
          <w:sz w:val="20"/>
          <w:szCs w:val="20"/>
        </w:rPr>
        <w:t>Debtors</w:t>
      </w:r>
    </w:p>
    <w:p w:rsidR="000238FB" w:rsidRPr="00DE1D0C" w:rsidRDefault="000238FB" w:rsidP="002048F1">
      <w:pPr>
        <w:pStyle w:val="NormalWeb"/>
        <w:numPr>
          <w:ilvl w:val="0"/>
          <w:numId w:val="7"/>
        </w:numPr>
        <w:shd w:val="clear" w:color="auto" w:fill="FFFFFF"/>
        <w:textAlignment w:val="bottom"/>
        <w:rPr>
          <w:rFonts w:ascii="Arial" w:hAnsi="Arial" w:cs="Arial"/>
          <w:sz w:val="20"/>
          <w:szCs w:val="20"/>
        </w:rPr>
      </w:pPr>
      <w:r w:rsidRPr="00DE1D0C">
        <w:rPr>
          <w:rFonts w:ascii="Arial" w:hAnsi="Arial" w:cs="Arial"/>
          <w:sz w:val="20"/>
          <w:szCs w:val="20"/>
        </w:rPr>
        <w:t>Buildings</w:t>
      </w:r>
    </w:p>
    <w:p w:rsidR="000238FB" w:rsidRPr="00DE1D0C" w:rsidRDefault="000238FB" w:rsidP="002048F1">
      <w:pPr>
        <w:pStyle w:val="NormalWeb"/>
        <w:numPr>
          <w:ilvl w:val="0"/>
          <w:numId w:val="7"/>
        </w:numPr>
        <w:shd w:val="clear" w:color="auto" w:fill="FFFFFF"/>
        <w:textAlignment w:val="bottom"/>
        <w:rPr>
          <w:rFonts w:ascii="Arial" w:hAnsi="Arial" w:cs="Arial"/>
          <w:sz w:val="20"/>
          <w:szCs w:val="20"/>
        </w:rPr>
      </w:pPr>
      <w:r w:rsidRPr="00DE1D0C">
        <w:rPr>
          <w:rFonts w:ascii="Arial" w:hAnsi="Arial" w:cs="Arial"/>
          <w:sz w:val="20"/>
          <w:szCs w:val="20"/>
        </w:rPr>
        <w:t>Cash balance</w:t>
      </w:r>
    </w:p>
    <w:tbl>
      <w:tblPr>
        <w:tblW w:w="9335" w:type="dxa"/>
        <w:tblCellSpacing w:w="30" w:type="dxa"/>
        <w:tblInd w:w="60" w:type="dxa"/>
        <w:tblCellMar>
          <w:left w:w="0" w:type="dxa"/>
          <w:right w:w="0" w:type="dxa"/>
        </w:tblCellMar>
        <w:tblLook w:val="00A0"/>
      </w:tblPr>
      <w:tblGrid>
        <w:gridCol w:w="9335"/>
      </w:tblGrid>
      <w:tr w:rsidR="000238FB" w:rsidRPr="00C532E5">
        <w:trPr>
          <w:trHeight w:val="2589"/>
          <w:tblCellSpacing w:w="30" w:type="dxa"/>
        </w:trPr>
        <w:tc>
          <w:tcPr>
            <w:tcW w:w="9215" w:type="dxa"/>
          </w:tcPr>
          <w:p w:rsidR="000238FB" w:rsidRPr="00DE1D0C" w:rsidRDefault="000238FB" w:rsidP="002048F1">
            <w:pPr>
              <w:spacing w:after="0" w:line="240" w:lineRule="auto"/>
              <w:rPr>
                <w:rFonts w:ascii="Arial" w:hAnsi="Arial" w:cs="Arial"/>
              </w:rPr>
            </w:pPr>
          </w:p>
          <w:p w:rsidR="000238FB" w:rsidRPr="00DE1D0C" w:rsidRDefault="000238FB" w:rsidP="00115AA8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sz w:val="22"/>
                <w:szCs w:val="22"/>
              </w:rPr>
              <w:t xml:space="preserve"> Which of the following is a liability?</w:t>
            </w:r>
          </w:p>
          <w:p w:rsidR="000238FB" w:rsidRPr="00DE1D0C" w:rsidRDefault="000238FB" w:rsidP="00115AA8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sz w:val="22"/>
                <w:szCs w:val="22"/>
              </w:rPr>
              <w:t>Machinery</w:t>
            </w:r>
          </w:p>
          <w:p w:rsidR="000238FB" w:rsidRPr="00DE1D0C" w:rsidRDefault="000238FB" w:rsidP="00EE1B8A">
            <w:pPr>
              <w:pStyle w:val="NormalWeb"/>
              <w:numPr>
                <w:ilvl w:val="0"/>
                <w:numId w:val="8"/>
              </w:numPr>
              <w:shd w:val="clear" w:color="auto" w:fill="FFFFFF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sz w:val="22"/>
                <w:szCs w:val="22"/>
              </w:rPr>
              <w:t>Motor Vehicles</w:t>
            </w:r>
          </w:p>
          <w:p w:rsidR="000238FB" w:rsidRPr="00DE1D0C" w:rsidRDefault="000238FB" w:rsidP="00EE1B8A">
            <w:pPr>
              <w:pStyle w:val="NormalWeb"/>
              <w:numPr>
                <w:ilvl w:val="0"/>
                <w:numId w:val="8"/>
              </w:numPr>
              <w:shd w:val="clear" w:color="auto" w:fill="FFFFFF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sz w:val="22"/>
                <w:szCs w:val="22"/>
              </w:rPr>
              <w:t>Cash in the Bank</w:t>
            </w:r>
          </w:p>
          <w:p w:rsidR="000238FB" w:rsidRPr="00DE1D0C" w:rsidRDefault="000238FB" w:rsidP="00EE1B8A">
            <w:pPr>
              <w:pStyle w:val="NormalWeb"/>
              <w:numPr>
                <w:ilvl w:val="0"/>
                <w:numId w:val="8"/>
              </w:numPr>
              <w:shd w:val="clear" w:color="auto" w:fill="FFFFFF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sz w:val="22"/>
                <w:szCs w:val="22"/>
              </w:rPr>
              <w:t>Creditors for goods purchased</w:t>
            </w:r>
          </w:p>
          <w:p w:rsidR="000238FB" w:rsidRPr="00DE1D0C" w:rsidRDefault="000238FB" w:rsidP="006C708B">
            <w:pPr>
              <w:pStyle w:val="NormalWeb"/>
              <w:numPr>
                <w:ilvl w:val="0"/>
                <w:numId w:val="1"/>
              </w:numPr>
              <w:shd w:val="clear" w:color="auto" w:fill="FFFFFF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sz w:val="22"/>
                <w:szCs w:val="22"/>
              </w:rPr>
              <w:t xml:space="preserve">Which of the following is </w:t>
            </w:r>
            <w:r w:rsidRPr="00DE1D0C">
              <w:rPr>
                <w:rFonts w:ascii="Arial" w:hAnsi="Arial" w:cs="Arial"/>
                <w:i/>
                <w:iCs/>
                <w:sz w:val="22"/>
                <w:szCs w:val="22"/>
              </w:rPr>
              <w:t>incorrect</w:t>
            </w:r>
            <w:r w:rsidRPr="00DE1D0C">
              <w:rPr>
                <w:rFonts w:ascii="Arial" w:hAnsi="Arial" w:cs="Arial"/>
                <w:sz w:val="22"/>
                <w:szCs w:val="22"/>
              </w:rPr>
              <w:t>?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25"/>
              <w:gridCol w:w="1125"/>
              <w:gridCol w:w="1125"/>
              <w:gridCol w:w="1125"/>
            </w:tblGrid>
            <w:tr w:rsidR="000238FB" w:rsidRPr="00DE1D0C"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Assets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Liabilities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5" w:color="auto" w:fill="auto"/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Capital</w:t>
                  </w:r>
                </w:p>
              </w:tc>
            </w:tr>
            <w:tr w:rsidR="000238FB" w:rsidRPr="00DE1D0C"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$7850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$1250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$6600</w:t>
                  </w:r>
                </w:p>
              </w:tc>
            </w:tr>
            <w:tr w:rsidR="000238FB" w:rsidRPr="00DE1D0C"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$8200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$2800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$5400</w:t>
                  </w:r>
                </w:p>
              </w:tc>
            </w:tr>
            <w:tr w:rsidR="000238FB" w:rsidRPr="00DE1D0C"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$9550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$1150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$8200</w:t>
                  </w:r>
                </w:p>
              </w:tc>
            </w:tr>
            <w:tr w:rsidR="000238FB" w:rsidRPr="00DE1D0C"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$6540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$1120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$5420</w:t>
                  </w:r>
                </w:p>
              </w:tc>
            </w:tr>
          </w:tbl>
          <w:p w:rsidR="000238FB" w:rsidRPr="00DE1D0C" w:rsidRDefault="000238FB" w:rsidP="00D668D1">
            <w:pPr>
              <w:pStyle w:val="NormalWeb"/>
              <w:numPr>
                <w:ilvl w:val="0"/>
                <w:numId w:val="1"/>
              </w:numPr>
              <w:shd w:val="clear" w:color="auto" w:fill="FFFFFF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sz w:val="22"/>
                <w:szCs w:val="22"/>
              </w:rPr>
              <w:t xml:space="preserve"> Which of the following best describes the meaning of purchases?  </w:t>
            </w:r>
          </w:p>
          <w:p w:rsidR="000238FB" w:rsidRPr="00DE1D0C" w:rsidRDefault="000238FB" w:rsidP="00115AA8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sz w:val="22"/>
                <w:szCs w:val="22"/>
              </w:rPr>
              <w:t>Items bought</w:t>
            </w:r>
          </w:p>
          <w:p w:rsidR="000238FB" w:rsidRPr="00DE1D0C" w:rsidRDefault="000238FB" w:rsidP="00D668D1">
            <w:pPr>
              <w:pStyle w:val="NormalWeb"/>
              <w:numPr>
                <w:ilvl w:val="0"/>
                <w:numId w:val="11"/>
              </w:numPr>
              <w:shd w:val="clear" w:color="auto" w:fill="FFFFFF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sz w:val="22"/>
                <w:szCs w:val="22"/>
              </w:rPr>
              <w:t>Goods bought for resale</w:t>
            </w:r>
          </w:p>
          <w:p w:rsidR="000238FB" w:rsidRPr="00DE1D0C" w:rsidRDefault="000238FB" w:rsidP="00D668D1">
            <w:pPr>
              <w:pStyle w:val="NormalWeb"/>
              <w:numPr>
                <w:ilvl w:val="0"/>
                <w:numId w:val="11"/>
              </w:numPr>
              <w:shd w:val="clear" w:color="auto" w:fill="FFFFFF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sz w:val="22"/>
                <w:szCs w:val="22"/>
              </w:rPr>
              <w:t>Goods paid for</w:t>
            </w:r>
          </w:p>
          <w:p w:rsidR="000238FB" w:rsidRPr="00DE1D0C" w:rsidRDefault="000238FB" w:rsidP="00D668D1">
            <w:pPr>
              <w:pStyle w:val="NormalWeb"/>
              <w:numPr>
                <w:ilvl w:val="0"/>
                <w:numId w:val="11"/>
              </w:numPr>
              <w:shd w:val="clear" w:color="auto" w:fill="FFFFFF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sz w:val="22"/>
                <w:szCs w:val="22"/>
              </w:rPr>
              <w:t>Goods bought on credit</w:t>
            </w:r>
          </w:p>
          <w:p w:rsidR="000238FB" w:rsidRPr="00DE1D0C" w:rsidRDefault="000238FB" w:rsidP="00115AA8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sz w:val="22"/>
                <w:szCs w:val="22"/>
              </w:rPr>
              <w:t xml:space="preserve"> Which of the following should not be called “sales”</w:t>
            </w:r>
          </w:p>
          <w:p w:rsidR="000238FB" w:rsidRPr="00DE1D0C" w:rsidRDefault="000238FB" w:rsidP="00115AA8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sz w:val="22"/>
                <w:szCs w:val="22"/>
              </w:rPr>
              <w:t>Office fixtures sold</w:t>
            </w:r>
          </w:p>
          <w:p w:rsidR="000238FB" w:rsidRPr="00DE1D0C" w:rsidRDefault="000238FB" w:rsidP="00D668D1">
            <w:pPr>
              <w:pStyle w:val="NormalWeb"/>
              <w:numPr>
                <w:ilvl w:val="0"/>
                <w:numId w:val="12"/>
              </w:numPr>
              <w:shd w:val="clear" w:color="auto" w:fill="FFFFFF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sz w:val="22"/>
                <w:szCs w:val="22"/>
              </w:rPr>
              <w:t>Sales of item previously included in purchases</w:t>
            </w:r>
          </w:p>
          <w:p w:rsidR="000238FB" w:rsidRPr="00DE1D0C" w:rsidRDefault="000238FB" w:rsidP="00D668D1">
            <w:pPr>
              <w:pStyle w:val="NormalWeb"/>
              <w:numPr>
                <w:ilvl w:val="0"/>
                <w:numId w:val="12"/>
              </w:numPr>
              <w:shd w:val="clear" w:color="auto" w:fill="FFFFFF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sz w:val="22"/>
                <w:szCs w:val="22"/>
              </w:rPr>
              <w:t>Goods sold for cash</w:t>
            </w:r>
          </w:p>
          <w:p w:rsidR="000238FB" w:rsidRPr="00DE1D0C" w:rsidRDefault="000238FB" w:rsidP="00D668D1">
            <w:pPr>
              <w:pStyle w:val="NormalWeb"/>
              <w:numPr>
                <w:ilvl w:val="0"/>
                <w:numId w:val="12"/>
              </w:numPr>
              <w:shd w:val="clear" w:color="auto" w:fill="FFFFFF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sz w:val="22"/>
                <w:szCs w:val="22"/>
              </w:rPr>
              <w:t>Goods sold on credit</w:t>
            </w:r>
          </w:p>
          <w:p w:rsidR="000238FB" w:rsidRPr="00DE1D0C" w:rsidRDefault="000238FB" w:rsidP="00D668D1">
            <w:pPr>
              <w:pStyle w:val="NormalWeb"/>
              <w:numPr>
                <w:ilvl w:val="0"/>
                <w:numId w:val="1"/>
              </w:numPr>
              <w:shd w:val="clear" w:color="auto" w:fill="FFFFFF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sz w:val="22"/>
                <w:szCs w:val="22"/>
              </w:rPr>
              <w:t xml:space="preserve"> Given the following information, what is the amount of capital?</w:t>
            </w:r>
          </w:p>
          <w:p w:rsidR="000238FB" w:rsidRPr="00DE1D0C" w:rsidRDefault="000238FB" w:rsidP="0013761D">
            <w:pPr>
              <w:pStyle w:val="NormalWeb"/>
              <w:shd w:val="clear" w:color="auto" w:fill="FFFFFF"/>
              <w:ind w:left="720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sz w:val="22"/>
                <w:szCs w:val="22"/>
              </w:rPr>
              <w:t>Assets $20,000, Accounts Receivable $2,500, Accounts Payable $14,000, Inventory $13,000</w:t>
            </w:r>
          </w:p>
          <w:p w:rsidR="000238FB" w:rsidRPr="00DE1D0C" w:rsidRDefault="000238FB" w:rsidP="0013761D">
            <w:pPr>
              <w:pStyle w:val="NormalWeb"/>
              <w:numPr>
                <w:ilvl w:val="0"/>
                <w:numId w:val="14"/>
              </w:numPr>
              <w:shd w:val="clear" w:color="auto" w:fill="FFFFFF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sz w:val="22"/>
                <w:szCs w:val="22"/>
              </w:rPr>
              <w:t xml:space="preserve"> $21,500</w:t>
            </w:r>
          </w:p>
          <w:p w:rsidR="000238FB" w:rsidRPr="00DE1D0C" w:rsidRDefault="000238FB" w:rsidP="0013761D">
            <w:pPr>
              <w:pStyle w:val="NormalWeb"/>
              <w:numPr>
                <w:ilvl w:val="0"/>
                <w:numId w:val="14"/>
              </w:numPr>
              <w:shd w:val="clear" w:color="auto" w:fill="FFFFFF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sz w:val="22"/>
                <w:szCs w:val="22"/>
              </w:rPr>
              <w:t xml:space="preserve"> $35,500</w:t>
            </w:r>
          </w:p>
          <w:p w:rsidR="000238FB" w:rsidRPr="00DE1D0C" w:rsidRDefault="000238FB" w:rsidP="0013761D">
            <w:pPr>
              <w:pStyle w:val="NormalWeb"/>
              <w:numPr>
                <w:ilvl w:val="0"/>
                <w:numId w:val="14"/>
              </w:numPr>
              <w:shd w:val="clear" w:color="auto" w:fill="FFFFFF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sz w:val="22"/>
                <w:szCs w:val="22"/>
              </w:rPr>
              <w:t xml:space="preserve"> $14,000</w:t>
            </w:r>
          </w:p>
          <w:p w:rsidR="000238FB" w:rsidRPr="00DE1D0C" w:rsidRDefault="000238FB" w:rsidP="0013761D">
            <w:pPr>
              <w:pStyle w:val="NormalWeb"/>
              <w:numPr>
                <w:ilvl w:val="0"/>
                <w:numId w:val="14"/>
              </w:numPr>
              <w:shd w:val="clear" w:color="auto" w:fill="FFFFFF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sz w:val="22"/>
                <w:szCs w:val="22"/>
              </w:rPr>
              <w:t xml:space="preserve"> $20,000</w:t>
            </w:r>
          </w:p>
          <w:p w:rsidR="000238FB" w:rsidRPr="00DE1D0C" w:rsidRDefault="000238FB" w:rsidP="00115AA8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sz w:val="22"/>
                <w:szCs w:val="22"/>
              </w:rPr>
              <w:t xml:space="preserve"> Which of the following is correct?</w:t>
            </w:r>
          </w:p>
          <w:p w:rsidR="000238FB" w:rsidRPr="00DE1D0C" w:rsidRDefault="000238FB" w:rsidP="00115AA8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sz w:val="22"/>
                <w:szCs w:val="22"/>
              </w:rPr>
              <w:t>Profit increases capital</w:t>
            </w:r>
          </w:p>
          <w:p w:rsidR="000238FB" w:rsidRPr="00DE1D0C" w:rsidRDefault="000238FB" w:rsidP="0013761D">
            <w:pPr>
              <w:pStyle w:val="NormalWeb"/>
              <w:numPr>
                <w:ilvl w:val="0"/>
                <w:numId w:val="15"/>
              </w:numPr>
              <w:shd w:val="clear" w:color="auto" w:fill="FFFFFF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sz w:val="22"/>
                <w:szCs w:val="22"/>
              </w:rPr>
              <w:t>Profit does not alter capital</w:t>
            </w:r>
          </w:p>
          <w:p w:rsidR="000238FB" w:rsidRPr="00DE1D0C" w:rsidRDefault="000238FB" w:rsidP="0013761D">
            <w:pPr>
              <w:pStyle w:val="NormalWeb"/>
              <w:numPr>
                <w:ilvl w:val="0"/>
                <w:numId w:val="15"/>
              </w:numPr>
              <w:shd w:val="clear" w:color="auto" w:fill="FFFFFF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sz w:val="22"/>
                <w:szCs w:val="22"/>
              </w:rPr>
              <w:t>Capital can only come from profit</w:t>
            </w:r>
          </w:p>
          <w:p w:rsidR="000238FB" w:rsidRPr="00DE1D0C" w:rsidRDefault="000238FB" w:rsidP="00115AA8">
            <w:pPr>
              <w:pStyle w:val="NormalWeb"/>
              <w:numPr>
                <w:ilvl w:val="0"/>
                <w:numId w:val="15"/>
              </w:numPr>
              <w:shd w:val="clear" w:color="auto" w:fill="FFFFFF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sz w:val="22"/>
                <w:szCs w:val="22"/>
              </w:rPr>
              <w:t>Profit reduces capital</w:t>
            </w:r>
          </w:p>
          <w:p w:rsidR="000238FB" w:rsidRPr="00DE1D0C" w:rsidRDefault="000238FB" w:rsidP="00115AA8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sz w:val="22"/>
                <w:szCs w:val="22"/>
              </w:rPr>
              <w:t xml:space="preserve"> Which of the following best describes a trial balance?</w:t>
            </w:r>
          </w:p>
          <w:p w:rsidR="000238FB" w:rsidRPr="00DE1D0C" w:rsidRDefault="000238FB" w:rsidP="00115AA8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sz w:val="22"/>
                <w:szCs w:val="22"/>
              </w:rPr>
              <w:t>Shows all the entrees in the books</w:t>
            </w:r>
          </w:p>
          <w:p w:rsidR="000238FB" w:rsidRPr="00DE1D0C" w:rsidRDefault="000238FB" w:rsidP="0013761D">
            <w:pPr>
              <w:pStyle w:val="NormalWeb"/>
              <w:numPr>
                <w:ilvl w:val="0"/>
                <w:numId w:val="16"/>
              </w:numPr>
              <w:shd w:val="clear" w:color="auto" w:fill="FFFFFF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sz w:val="22"/>
                <w:szCs w:val="22"/>
              </w:rPr>
              <w:t>It is a list of balances on the books</w:t>
            </w:r>
          </w:p>
          <w:p w:rsidR="000238FB" w:rsidRPr="00DE1D0C" w:rsidRDefault="000238FB" w:rsidP="0013761D">
            <w:pPr>
              <w:pStyle w:val="NormalWeb"/>
              <w:numPr>
                <w:ilvl w:val="0"/>
                <w:numId w:val="16"/>
              </w:numPr>
              <w:shd w:val="clear" w:color="auto" w:fill="FFFFFF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sz w:val="22"/>
                <w:szCs w:val="22"/>
              </w:rPr>
              <w:t>It is a special account</w:t>
            </w:r>
          </w:p>
          <w:p w:rsidR="000238FB" w:rsidRPr="00DE1D0C" w:rsidRDefault="000238FB" w:rsidP="0013761D">
            <w:pPr>
              <w:pStyle w:val="NormalWeb"/>
              <w:numPr>
                <w:ilvl w:val="0"/>
                <w:numId w:val="16"/>
              </w:numPr>
              <w:shd w:val="clear" w:color="auto" w:fill="FFFFFF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sz w:val="22"/>
                <w:szCs w:val="22"/>
              </w:rPr>
              <w:t>Shows the financial position of a business</w:t>
            </w:r>
          </w:p>
          <w:p w:rsidR="000238FB" w:rsidRPr="00DE1D0C" w:rsidRDefault="000238FB" w:rsidP="002A15C7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sz w:val="22"/>
                <w:szCs w:val="22"/>
              </w:rPr>
              <w:t xml:space="preserve"> Is it true that a trial balance should agree?</w:t>
            </w:r>
          </w:p>
          <w:p w:rsidR="000238FB" w:rsidRPr="00DE1D0C" w:rsidRDefault="000238FB" w:rsidP="002A15C7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sz w:val="22"/>
                <w:szCs w:val="22"/>
              </w:rPr>
              <w:t xml:space="preserve"> Yes, except where the trial balance is extracted at the year end</w:t>
            </w:r>
          </w:p>
          <w:p w:rsidR="000238FB" w:rsidRPr="00DE1D0C" w:rsidRDefault="000238FB" w:rsidP="007D211D">
            <w:pPr>
              <w:pStyle w:val="NormalWeb"/>
              <w:numPr>
                <w:ilvl w:val="0"/>
                <w:numId w:val="17"/>
              </w:numPr>
              <w:shd w:val="clear" w:color="auto" w:fill="FFFFFF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sz w:val="22"/>
                <w:szCs w:val="22"/>
              </w:rPr>
              <w:t xml:space="preserve"> No, because it is not a balance sheet</w:t>
            </w:r>
          </w:p>
          <w:p w:rsidR="000238FB" w:rsidRPr="00DE1D0C" w:rsidRDefault="000238FB" w:rsidP="007D211D">
            <w:pPr>
              <w:pStyle w:val="NormalWeb"/>
              <w:numPr>
                <w:ilvl w:val="0"/>
                <w:numId w:val="17"/>
              </w:numPr>
              <w:shd w:val="clear" w:color="auto" w:fill="FFFFFF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sz w:val="22"/>
                <w:szCs w:val="22"/>
              </w:rPr>
              <w:t xml:space="preserve"> No, there are sometimes good reasons why they will differ</w:t>
            </w:r>
          </w:p>
          <w:p w:rsidR="000238FB" w:rsidRPr="00DE1D0C" w:rsidRDefault="000238FB" w:rsidP="007D211D">
            <w:pPr>
              <w:pStyle w:val="NormalWeb"/>
              <w:numPr>
                <w:ilvl w:val="0"/>
                <w:numId w:val="17"/>
              </w:numPr>
              <w:shd w:val="clear" w:color="auto" w:fill="FFFFFF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sz w:val="22"/>
                <w:szCs w:val="22"/>
              </w:rPr>
              <w:t xml:space="preserve"> Yes, always</w:t>
            </w:r>
          </w:p>
          <w:p w:rsidR="000238FB" w:rsidRPr="00DE1D0C" w:rsidRDefault="000238FB" w:rsidP="007D211D">
            <w:pPr>
              <w:pStyle w:val="NormalWeb"/>
              <w:numPr>
                <w:ilvl w:val="0"/>
                <w:numId w:val="1"/>
              </w:numPr>
              <w:shd w:val="clear" w:color="auto" w:fill="FFFFFF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sz w:val="22"/>
                <w:szCs w:val="22"/>
              </w:rPr>
              <w:t xml:space="preserve"> Which of the following statements is correct?</w:t>
            </w:r>
          </w:p>
          <w:tbl>
            <w:tblPr>
              <w:tblW w:w="8485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6"/>
              <w:gridCol w:w="3360"/>
              <w:gridCol w:w="1936"/>
              <w:gridCol w:w="2753"/>
            </w:tblGrid>
            <w:tr w:rsidR="000238FB" w:rsidRPr="00DE1D0C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jc w:val="center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Effect Upon</w:t>
                  </w:r>
                </w:p>
              </w:tc>
            </w:tr>
            <w:tr w:rsidR="000238FB" w:rsidRPr="00DE1D0C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jc w:val="center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Assets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jc w:val="center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Liabilities</w:t>
                  </w:r>
                </w:p>
              </w:tc>
            </w:tr>
            <w:tr w:rsidR="000238FB" w:rsidRPr="00DE1D0C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We paid a creditor by check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Decrease Cash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Increase Accounts Payable</w:t>
                  </w:r>
                </w:p>
              </w:tc>
            </w:tr>
            <w:tr w:rsidR="000238FB" w:rsidRPr="00DE1D0C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A debtor paid us $900 in cash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Increase Cash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 xml:space="preserve">Increase Accounts Receivable </w:t>
                  </w:r>
                </w:p>
              </w:tc>
            </w:tr>
            <w:tr w:rsidR="000238FB" w:rsidRPr="00DE1D0C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J. Hall lends us $500 by check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Increase Cash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Increase Loans Payable</w:t>
                  </w:r>
                </w:p>
              </w:tc>
            </w:tr>
            <w:tr w:rsidR="000238FB" w:rsidRPr="00DE1D0C"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3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We bought goods on credit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Decrease Cash</w:t>
                  </w:r>
                </w:p>
              </w:tc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Increase Capital</w:t>
                  </w:r>
                </w:p>
              </w:tc>
            </w:tr>
          </w:tbl>
          <w:p w:rsidR="000238FB" w:rsidRPr="00DE1D0C" w:rsidRDefault="000238FB" w:rsidP="007D211D">
            <w:pPr>
              <w:pStyle w:val="NormalWeb"/>
              <w:numPr>
                <w:ilvl w:val="0"/>
                <w:numId w:val="1"/>
              </w:numPr>
              <w:shd w:val="clear" w:color="auto" w:fill="FFFFFF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sz w:val="22"/>
                <w:szCs w:val="22"/>
              </w:rPr>
              <w:t xml:space="preserve"> Which of the following is/are correct?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00"/>
              <w:gridCol w:w="3764"/>
              <w:gridCol w:w="2158"/>
              <w:gridCol w:w="2163"/>
            </w:tblGrid>
            <w:tr w:rsidR="000238FB" w:rsidRPr="00DE1D0C"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jc w:val="center"/>
                    <w:textAlignment w:val="bottom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Account to be Debited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jc w:val="center"/>
                    <w:textAlignment w:val="bottom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Account to be Credited</w:t>
                  </w:r>
                </w:p>
              </w:tc>
            </w:tr>
            <w:tr w:rsidR="000238FB" w:rsidRPr="00DE1D0C"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Bought office furniture for cash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Office Furniture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Cash</w:t>
                  </w:r>
                </w:p>
              </w:tc>
            </w:tr>
            <w:tr w:rsidR="000238FB" w:rsidRPr="00DE1D0C"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A debtor, makes a payment on account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Cash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Accounts Receivable</w:t>
                  </w:r>
                </w:p>
              </w:tc>
            </w:tr>
            <w:tr w:rsidR="000238FB" w:rsidRPr="00DE1D0C"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 xml:space="preserve">3.  </w:t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The owner makes an investment with cash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Capital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Cash</w:t>
                  </w:r>
                </w:p>
              </w:tc>
            </w:tr>
            <w:tr w:rsidR="000238FB" w:rsidRPr="00DE1D0C"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Paid a creditor with cash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Capital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NormalWeb"/>
                    <w:textAlignment w:val="bottom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E1D0C">
                    <w:rPr>
                      <w:rFonts w:ascii="Arial" w:hAnsi="Arial" w:cs="Arial"/>
                      <w:sz w:val="22"/>
                      <w:szCs w:val="22"/>
                    </w:rPr>
                    <w:t>Cash</w:t>
                  </w:r>
                </w:p>
              </w:tc>
            </w:tr>
          </w:tbl>
          <w:p w:rsidR="000238FB" w:rsidRPr="00DE1D0C" w:rsidRDefault="000238FB" w:rsidP="009E68BD">
            <w:pPr>
              <w:pStyle w:val="NormalWeb"/>
              <w:numPr>
                <w:ilvl w:val="0"/>
                <w:numId w:val="18"/>
              </w:numPr>
              <w:shd w:val="clear" w:color="auto" w:fill="FFFFFF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sz w:val="22"/>
                <w:szCs w:val="22"/>
              </w:rPr>
              <w:t>1 and 2 are correct</w:t>
            </w:r>
          </w:p>
          <w:p w:rsidR="000238FB" w:rsidRPr="00DE1D0C" w:rsidRDefault="000238FB" w:rsidP="009E68BD">
            <w:pPr>
              <w:pStyle w:val="NormalWeb"/>
              <w:numPr>
                <w:ilvl w:val="0"/>
                <w:numId w:val="18"/>
              </w:numPr>
              <w:shd w:val="clear" w:color="auto" w:fill="FFFFFF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sz w:val="22"/>
                <w:szCs w:val="22"/>
              </w:rPr>
              <w:t>1 and 4 are correct</w:t>
            </w:r>
          </w:p>
          <w:p w:rsidR="000238FB" w:rsidRPr="00DE1D0C" w:rsidRDefault="000238FB" w:rsidP="009E68BD">
            <w:pPr>
              <w:pStyle w:val="NormalWeb"/>
              <w:numPr>
                <w:ilvl w:val="0"/>
                <w:numId w:val="18"/>
              </w:numPr>
              <w:shd w:val="clear" w:color="auto" w:fill="FFFFFF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sz w:val="22"/>
                <w:szCs w:val="22"/>
              </w:rPr>
              <w:t>1 and 3 are correct</w:t>
            </w:r>
          </w:p>
          <w:p w:rsidR="000238FB" w:rsidRPr="00DE1D0C" w:rsidRDefault="000238FB" w:rsidP="009E68BD">
            <w:pPr>
              <w:pStyle w:val="NormalWeb"/>
              <w:numPr>
                <w:ilvl w:val="0"/>
                <w:numId w:val="18"/>
              </w:numPr>
              <w:shd w:val="clear" w:color="auto" w:fill="FFFFFF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sz w:val="22"/>
                <w:szCs w:val="22"/>
              </w:rPr>
              <w:t xml:space="preserve">Only 1 is correct </w:t>
            </w:r>
          </w:p>
          <w:p w:rsidR="000238FB" w:rsidRPr="00DE1D0C" w:rsidRDefault="000238FB" w:rsidP="002A15C7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t xml:space="preserve">Carr Hardware has total assets of $75,000. What are the total assets if new baking equipment 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t xml:space="preserve">is purchased for $10,000 cash?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A. $85,000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B. $65,000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C. $10,000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D. $75,000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</w:r>
          </w:p>
          <w:p w:rsidR="000238FB" w:rsidRPr="00DE1D0C" w:rsidRDefault="000238FB" w:rsidP="002A15C7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t>Which of the following sequence of actions describes the proper order in the acco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t xml:space="preserve">unting cycle?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A. Journalize, post, close, prepare financial statements, adjust, and analyze transactions.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B. Prepare financial statements, journalize, post, adjust, analyze transactions, close.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C. Analyze transactions, journalize, post, adjust, prepare financial statements, and close.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D. Post, close, prepare financial statements, adjust, analyze transactions, and journalize. </w:t>
            </w:r>
          </w:p>
          <w:p w:rsidR="000238FB" w:rsidRPr="00DE1D0C" w:rsidRDefault="000238FB" w:rsidP="009E68BD">
            <w:pPr>
              <w:pStyle w:val="NormalWeb"/>
              <w:numPr>
                <w:ilvl w:val="0"/>
                <w:numId w:val="1"/>
              </w:numPr>
              <w:shd w:val="clear" w:color="auto" w:fill="FFFFFF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t>Items owned by the business such as land, su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t xml:space="preserve">pplies, and equipment are its: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A. assets.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B. liabilities.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C. owner's equity.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D. revenue.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</w:r>
          </w:p>
          <w:p w:rsidR="000238FB" w:rsidRPr="00DE1D0C" w:rsidRDefault="000238FB" w:rsidP="009E68BD">
            <w:pPr>
              <w:pStyle w:val="NormalWeb"/>
              <w:numPr>
                <w:ilvl w:val="0"/>
                <w:numId w:val="1"/>
              </w:numPr>
              <w:shd w:val="clear" w:color="auto" w:fill="FFFFFF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sz w:val="22"/>
                <w:szCs w:val="22"/>
              </w:rPr>
              <w:t>The difference between the balance of a fixed asset account and the related accumulated d</w:t>
            </w:r>
            <w:r>
              <w:rPr>
                <w:rFonts w:ascii="Arial" w:hAnsi="Arial" w:cs="Arial"/>
                <w:sz w:val="22"/>
                <w:szCs w:val="22"/>
              </w:rPr>
              <w:t xml:space="preserve">epreciation account is termed: </w:t>
            </w:r>
            <w:r w:rsidRPr="00DE1D0C">
              <w:rPr>
                <w:rFonts w:ascii="Arial" w:hAnsi="Arial" w:cs="Arial"/>
                <w:sz w:val="22"/>
                <w:szCs w:val="22"/>
              </w:rPr>
              <w:br/>
              <w:t xml:space="preserve">A. liability. </w:t>
            </w:r>
            <w:r w:rsidRPr="00DE1D0C">
              <w:rPr>
                <w:rFonts w:ascii="Arial" w:hAnsi="Arial" w:cs="Arial"/>
                <w:sz w:val="22"/>
                <w:szCs w:val="22"/>
              </w:rPr>
              <w:br/>
              <w:t xml:space="preserve">B. contra asset. </w:t>
            </w:r>
            <w:r w:rsidRPr="00DE1D0C">
              <w:rPr>
                <w:rFonts w:ascii="Arial" w:hAnsi="Arial" w:cs="Arial"/>
                <w:sz w:val="22"/>
                <w:szCs w:val="22"/>
              </w:rPr>
              <w:br/>
              <w:t xml:space="preserve">C. book value. </w:t>
            </w:r>
            <w:r w:rsidRPr="00DE1D0C">
              <w:rPr>
                <w:rFonts w:ascii="Arial" w:hAnsi="Arial" w:cs="Arial"/>
                <w:sz w:val="22"/>
                <w:szCs w:val="22"/>
              </w:rPr>
              <w:br/>
              <w:t xml:space="preserve">D. market value. </w:t>
            </w:r>
            <w:r w:rsidRPr="00DE1D0C">
              <w:rPr>
                <w:rFonts w:ascii="Arial" w:hAnsi="Arial" w:cs="Arial"/>
                <w:sz w:val="22"/>
                <w:szCs w:val="22"/>
              </w:rPr>
              <w:br/>
            </w:r>
          </w:p>
          <w:p w:rsidR="000238FB" w:rsidRPr="00DE1D0C" w:rsidRDefault="000238FB" w:rsidP="006913D5">
            <w:pPr>
              <w:pStyle w:val="NormalWeb"/>
              <w:numPr>
                <w:ilvl w:val="0"/>
                <w:numId w:val="1"/>
              </w:numPr>
              <w:shd w:val="clear" w:color="auto" w:fill="FFFFFF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sz w:val="22"/>
                <w:szCs w:val="22"/>
              </w:rPr>
              <w:t xml:space="preserve"> Ellen's Bakery collects $3,500 of its account receivables. The expanded accoun</w:t>
            </w:r>
            <w:r>
              <w:rPr>
                <w:rFonts w:ascii="Arial" w:hAnsi="Arial" w:cs="Arial"/>
                <w:sz w:val="22"/>
                <w:szCs w:val="22"/>
              </w:rPr>
              <w:t xml:space="preserve">ting equation changes include: </w:t>
            </w:r>
            <w:r w:rsidRPr="00DE1D0C">
              <w:rPr>
                <w:rFonts w:ascii="Arial" w:hAnsi="Arial" w:cs="Arial"/>
                <w:sz w:val="22"/>
                <w:szCs w:val="22"/>
              </w:rPr>
              <w:br/>
              <w:t>A. Cash and Ellen,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t xml:space="preserve"> Capital increases, $3,500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B. Cash and Revenue increases, $3,500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C. Cash increases and Accounts Receivable decreases, $3,500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>D. Accounts Receivable decreases and Ellen, Capital increases, $3,500</w:t>
            </w:r>
            <w:r w:rsidRPr="00DE1D0C">
              <w:rPr>
                <w:rFonts w:ascii="Arial" w:hAnsi="Arial" w:cs="Arial"/>
                <w:sz w:val="22"/>
                <w:szCs w:val="22"/>
              </w:rPr>
              <w:br/>
            </w:r>
          </w:p>
          <w:p w:rsidR="000238FB" w:rsidRPr="00DE1D0C" w:rsidRDefault="000238FB" w:rsidP="006913D5">
            <w:pPr>
              <w:pStyle w:val="NormalWeb"/>
              <w:numPr>
                <w:ilvl w:val="0"/>
                <w:numId w:val="1"/>
              </w:numPr>
              <w:shd w:val="clear" w:color="auto" w:fill="FFFFFF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t xml:space="preserve"> A $600 check written for supplies was journalized as $60. The e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t xml:space="preserve">ntry to correct this error is: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A. debit Supplies, $540; credit Cash, $540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B. debit Cash, $540; credit Supplies, $540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C. debit Supplies, $60; credit Cash, $60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>D. debit Cash, $60; credit Cash, $60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</w:r>
          </w:p>
          <w:p w:rsidR="000238FB" w:rsidRPr="00DE1D0C" w:rsidRDefault="000238FB" w:rsidP="006913D5">
            <w:pPr>
              <w:pStyle w:val="NormalWeb"/>
              <w:numPr>
                <w:ilvl w:val="0"/>
                <w:numId w:val="1"/>
              </w:numPr>
              <w:shd w:val="clear" w:color="auto" w:fill="FFFFFF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t>On which financial statement wo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t xml:space="preserve">uld you find Salaries Expense?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A. Income Statement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B. 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t xml:space="preserve">Balance Sheet 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br/>
              <w:t>C. Statement of Owner's E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t xml:space="preserve">quity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D. It does not 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t>appear on a financial statement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t xml:space="preserve">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</w:r>
          </w:p>
          <w:p w:rsidR="000238FB" w:rsidRPr="00DE1D0C" w:rsidRDefault="000238FB" w:rsidP="006913D5">
            <w:pPr>
              <w:pStyle w:val="NormalWeb"/>
              <w:numPr>
                <w:ilvl w:val="0"/>
                <w:numId w:val="1"/>
              </w:numPr>
              <w:shd w:val="clear" w:color="auto" w:fill="FFFFFF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E2E2D"/>
                <w:sz w:val="22"/>
                <w:szCs w:val="22"/>
              </w:rPr>
              <w:t>Residual value is the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A. value of the asset when it is purchased.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B. value of the asset at the end of its useful life.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C. cost of the asset.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>D. allocation of the cost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t>.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</w:r>
          </w:p>
          <w:p w:rsidR="000238FB" w:rsidRPr="005807A8" w:rsidRDefault="000238FB" w:rsidP="006913D5">
            <w:pPr>
              <w:pStyle w:val="NormalWeb"/>
              <w:numPr>
                <w:ilvl w:val="0"/>
                <w:numId w:val="1"/>
              </w:numPr>
              <w:shd w:val="clear" w:color="auto" w:fill="FFFFFF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t xml:space="preserve"> What is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t xml:space="preserve"> true about Insurance Expense?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>A. It contains the amounts for both unexpired and expired insurance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>B. It contains the amount of expired insurance only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>C. It contains the amount of unexpired insurance onl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t>y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br/>
              <w:t>D. All of the above are true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</w:r>
          </w:p>
          <w:p w:rsidR="000238FB" w:rsidRDefault="000238FB" w:rsidP="005807A8">
            <w:pPr>
              <w:pStyle w:val="NormalWeb"/>
              <w:shd w:val="clear" w:color="auto" w:fill="FFFFFF"/>
              <w:textAlignment w:val="bottom"/>
              <w:rPr>
                <w:rFonts w:ascii="Arial" w:hAnsi="Arial" w:cs="Arial"/>
                <w:color w:val="2E2E2D"/>
                <w:sz w:val="22"/>
                <w:szCs w:val="22"/>
              </w:rPr>
            </w:pPr>
          </w:p>
          <w:p w:rsidR="000238FB" w:rsidRPr="00DE1D0C" w:rsidRDefault="000238FB" w:rsidP="005807A8">
            <w:pPr>
              <w:pStyle w:val="NormalWeb"/>
              <w:shd w:val="clear" w:color="auto" w:fill="FFFFFF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  <w:p w:rsidR="000238FB" w:rsidRPr="00DE1D0C" w:rsidRDefault="000238FB" w:rsidP="006913D5">
            <w:pPr>
              <w:pStyle w:val="NormalWeb"/>
              <w:numPr>
                <w:ilvl w:val="0"/>
                <w:numId w:val="1"/>
              </w:numPr>
              <w:shd w:val="clear" w:color="auto" w:fill="FFFFFF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E2E2D"/>
                <w:sz w:val="22"/>
                <w:szCs w:val="22"/>
              </w:rPr>
              <w:t>Which type of account would NOT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t xml:space="preserve"> be rep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t xml:space="preserve">orted on the income statement?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A. Revenue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B. Expenses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C. Withdrawals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>D. N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t>one of the above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t xml:space="preserve">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</w:r>
          </w:p>
          <w:p w:rsidR="000238FB" w:rsidRPr="00DE1D0C" w:rsidRDefault="000238FB" w:rsidP="000D2950">
            <w:pPr>
              <w:pStyle w:val="NormalWeb"/>
              <w:numPr>
                <w:ilvl w:val="0"/>
                <w:numId w:val="1"/>
              </w:numPr>
              <w:shd w:val="clear" w:color="auto" w:fill="FFFFFF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t>In th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t xml:space="preserve">e normal accounting cycle the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A. financial statements are prepared after the adjusting entries are posted.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B. financial statements are prepared before the adjusting entries are posted.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C. adjusting and closing entries are journalized before the financial statements are prepared.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D. post-closing trial balance is prepared before the closing entries are posted. </w:t>
            </w:r>
            <w:r w:rsidRPr="00DE1D0C">
              <w:rPr>
                <w:rFonts w:ascii="Arial" w:hAnsi="Arial" w:cs="Arial"/>
                <w:sz w:val="22"/>
                <w:szCs w:val="22"/>
              </w:rPr>
              <w:br/>
            </w:r>
          </w:p>
          <w:p w:rsidR="000238FB" w:rsidRPr="00DE1D0C" w:rsidRDefault="000238FB" w:rsidP="00562520">
            <w:pPr>
              <w:pStyle w:val="NormalWeb"/>
              <w:numPr>
                <w:ilvl w:val="0"/>
                <w:numId w:val="1"/>
              </w:numPr>
              <w:shd w:val="clear" w:color="auto" w:fill="FFFFFF"/>
              <w:textAlignment w:val="bottom"/>
              <w:rPr>
                <w:rFonts w:ascii="Arial" w:hAnsi="Arial" w:cs="Arial"/>
                <w:color w:val="2E2E2D"/>
                <w:sz w:val="22"/>
                <w:szCs w:val="22"/>
              </w:rPr>
            </w:pP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t>Which of the following is most likely to result in an adjusting e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t xml:space="preserve">ntry at the end of the period?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A. Payment of two months' insurance in advance.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B. Payment of one month's rent.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C. Owner's withdrawals.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D. Payment for routine maintenance on the company van. </w:t>
            </w:r>
          </w:p>
          <w:p w:rsidR="000238FB" w:rsidRDefault="000238FB" w:rsidP="00562520">
            <w:pPr>
              <w:pStyle w:val="NormalWeb"/>
              <w:shd w:val="clear" w:color="auto" w:fill="FFFFFF"/>
              <w:ind w:left="360"/>
              <w:textAlignment w:val="bottom"/>
              <w:rPr>
                <w:rFonts w:ascii="Arial" w:hAnsi="Arial" w:cs="Arial"/>
                <w:color w:val="2E2E2D"/>
                <w:sz w:val="22"/>
                <w:szCs w:val="22"/>
              </w:rPr>
            </w:pP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t>29.  Motel 10 received and paid a utility bill for $550 for the month of No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t xml:space="preserve">vember. This transaction will: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A. increase Cash $550 and increase Utility Expense $550.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B. decrease Cash $550 and increase Utility Expense $550.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C. increase Cash $550 and decrease Utility Expense $550.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>D. increase expenses and decrease withdrawal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t>s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t xml:space="preserve">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30. Amy flew to </w:t>
            </w:r>
            <w:smartTag w:uri="urn:schemas-microsoft-com:office:smarttags" w:element="stockticker">
              <w:r w:rsidRPr="00DE1D0C">
                <w:rPr>
                  <w:rFonts w:ascii="Arial" w:hAnsi="Arial" w:cs="Arial"/>
                  <w:color w:val="2E2E2D"/>
                  <w:sz w:val="22"/>
                  <w:szCs w:val="22"/>
                </w:rPr>
                <w:t>Philadelphia</w:t>
              </w:r>
            </w:smartTag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t xml:space="preserve"> on a business trip. The purchase price of the ticket was $400 on account. The entry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t xml:space="preserve"> to record the transaction is: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A. debit Accounts Payable, $400; credit Travel Expense, $400.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B. debit Travel Expense, $400; credit Accounts Payable, $400.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C. debit Capital, $400; credit Accounts Payable, $400.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D. debit Travel Expense, $400; credit Cash, $400.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31. C. Miller Service purchased a microscope for $1,500. It has an expected life of 30 months and no residual value. The adjusting journal entry for the month is: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A. debit Depreciation Expense $50, credit Accumulated Depreciation $50.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B. debit Depreciation Expense $500, credit Accumulated Depreciation $500.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C. debit Accumulated Depreciation $50, credit Depreciation Expense $50.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D. debit Accumulated Depreciation $500, credit Equipment 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t xml:space="preserve">$500. 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32. A contra asset is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A. in reality an expense.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B. an asset with a debit balance.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C. an asset account with a credit balance.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D. an account that increases the asset.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</w:r>
          </w:p>
          <w:p w:rsidR="000238FB" w:rsidRDefault="000238FB" w:rsidP="00562520">
            <w:pPr>
              <w:pStyle w:val="NormalWeb"/>
              <w:shd w:val="clear" w:color="auto" w:fill="FFFFFF"/>
              <w:ind w:left="360"/>
              <w:textAlignment w:val="bottom"/>
              <w:rPr>
                <w:rFonts w:ascii="Arial" w:hAnsi="Arial" w:cs="Arial"/>
                <w:color w:val="2E2E2D"/>
                <w:sz w:val="22"/>
                <w:szCs w:val="22"/>
              </w:rPr>
            </w:pPr>
          </w:p>
          <w:p w:rsidR="000238FB" w:rsidRPr="00DE1D0C" w:rsidRDefault="000238FB" w:rsidP="005807A8">
            <w:pPr>
              <w:pStyle w:val="NormalWeb"/>
              <w:shd w:val="clear" w:color="auto" w:fill="FFFFFF"/>
              <w:ind w:left="360"/>
              <w:textAlignment w:val="bottom"/>
              <w:rPr>
                <w:rFonts w:ascii="Arial" w:hAnsi="Arial" w:cs="Arial"/>
                <w:color w:val="2E2E2D"/>
                <w:sz w:val="22"/>
                <w:szCs w:val="22"/>
              </w:rPr>
            </w:pP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>33. Which of the following accounting cycle steps c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t xml:space="preserve">omes after the others?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>A. Pr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t>eparing the financial statements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t xml:space="preserve">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>B. Journaliz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t xml:space="preserve">ing and posting closing entries 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br/>
              <w:t>C. Preparing the worksheet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>D. Journalizin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t>g and posting adjusting entries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t xml:space="preserve"> </w:t>
            </w:r>
          </w:p>
          <w:p w:rsidR="000238FB" w:rsidRDefault="000238FB" w:rsidP="000D7FCC">
            <w:pPr>
              <w:pStyle w:val="NormalWeb"/>
              <w:shd w:val="clear" w:color="auto" w:fill="FFFFFF"/>
              <w:ind w:left="360"/>
              <w:textAlignment w:val="bottom"/>
              <w:rPr>
                <w:rFonts w:ascii="Arial" w:hAnsi="Arial" w:cs="Arial"/>
                <w:color w:val="2E2E2D"/>
                <w:sz w:val="22"/>
                <w:szCs w:val="22"/>
              </w:rPr>
            </w:pPr>
            <w:r>
              <w:rPr>
                <w:rFonts w:ascii="Arial" w:hAnsi="Arial" w:cs="Arial"/>
                <w:color w:val="2E2E2D"/>
                <w:sz w:val="22"/>
                <w:szCs w:val="22"/>
              </w:rPr>
              <w:t>34. What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t xml:space="preserve"> is an advantage of a sole proprietorship form of business?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br/>
              <w:t>A. Limited personal risk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br/>
              <w:t>B. Can continue indefinitely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t xml:space="preserve">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>C. Owner makes all the de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t xml:space="preserve">cisions 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D. All of the above </w:t>
            </w:r>
          </w:p>
          <w:p w:rsidR="000238FB" w:rsidRDefault="000238FB" w:rsidP="000D7FCC">
            <w:pPr>
              <w:pStyle w:val="NormalWeb"/>
              <w:shd w:val="clear" w:color="auto" w:fill="FFFFFF"/>
              <w:ind w:left="360"/>
              <w:textAlignment w:val="bottom"/>
              <w:rPr>
                <w:rFonts w:ascii="Arial" w:hAnsi="Arial" w:cs="Arial"/>
                <w:color w:val="2E2E2D"/>
                <w:sz w:val="22"/>
                <w:szCs w:val="22"/>
              </w:rPr>
            </w:pP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>35. Susan Mitchell Law Firm purchases $1,000 worth of office equi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t xml:space="preserve">pment on account. This causes: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A. Cash and Mitchell, Capital to decrease by $1,000.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B. Office Equipment and Accounts Payable to increase by $1,000.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C. Office Equipment to decrease and Accounts Payable to increase by $1,000.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D. Accounts Payable to increase and Mitchell, Capital to decrease by $1,000.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>36.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t xml:space="preserve">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t xml:space="preserve">The Income Statement credit column of the worksheet showed the following revenues: Catering Fees $900 and Cleaning Fees $850. The journal entry to 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t xml:space="preserve">close the revenue accounts is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A. debit Income Summary $1,750; credit Catering Fees $900 and Cleaning Fees $850.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B. debit Catering Fees $900 and Cleaning Fees $850; credit Income Summary $1,750.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C. debit all Revenues $1,750; credit Income Summary $1,750.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D. none of the above. 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37. A debit may signify a(n)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A. decrease in asset accounts.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B. decrease in liability accounts.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C. increase in the capital account.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D. decrease in expense accounts.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>38. Which of th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t xml:space="preserve">e following is prepared first? 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A. Balance Sheet 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br/>
              <w:t>B. Income Statement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C. Statement of Owner's Equity 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br/>
              <w:t>D. Trial Balance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t xml:space="preserve">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39. Carmen's catered a reception. The total price was $1,200. The customer paid $200 cash and charged the remainder. The journal entry 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t xml:space="preserve">to record this transaction is: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A. debit Cash $200 and Accounts Receivable $1,000; credit Catering Service Fees $1,200.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B. debit Cash $200; credit Accounts Receivable $200.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C. debit Cash $1,000 and Accounts Receivable $200; credit Catering Service Fees $1,200.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D. debit Accounts Receivable $1,200; credit Cash $200 and Catering Service Fees $1,000.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</w:r>
          </w:p>
          <w:p w:rsidR="000238FB" w:rsidRDefault="000238FB" w:rsidP="005807A8">
            <w:pPr>
              <w:pStyle w:val="NormalWeb"/>
              <w:shd w:val="clear" w:color="auto" w:fill="FFFFFF"/>
              <w:ind w:left="360"/>
              <w:textAlignment w:val="bottom"/>
              <w:rPr>
                <w:rFonts w:ascii="Arial" w:hAnsi="Arial" w:cs="Arial"/>
                <w:color w:val="2E2E2D"/>
                <w:sz w:val="22"/>
                <w:szCs w:val="22"/>
              </w:rPr>
            </w:pP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>40. An account is sa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t xml:space="preserve">id to have a debit balance if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A. the amount of the debits exceeds the amount of the credits.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B. there are more entries on the debit side than on the credit side.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C. its normal balance is debit without regard to the amounts or number of entries on the debit side.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D. the last entry of the accounting period 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t xml:space="preserve">was posted on the debit side. 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br/>
            </w:r>
          </w:p>
          <w:p w:rsidR="000238FB" w:rsidRDefault="000238FB" w:rsidP="00205414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textAlignment w:val="bottom"/>
              <w:rPr>
                <w:rFonts w:ascii="Arial" w:hAnsi="Arial" w:cs="Arial"/>
                <w:color w:val="2E2E2D"/>
                <w:sz w:val="22"/>
                <w:szCs w:val="22"/>
              </w:rPr>
            </w:pP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t xml:space="preserve">41. Sun Glow Glass estimated depreciation for office equipment is $100. The 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t xml:space="preserve">adjusting entry would include: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A. a credit to Accumulated Depreciation for $100.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B. a credit to Depreciation Expense for $100.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C. a debit to Accumulated Depreciation for $100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D. a credit to Office Equipment for $100.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>42. Adjusting jou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t>rnal entries are prepared from: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A. source documents.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B. the balance sheet.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C. the income statement.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D. the adjustment columns of the worksheet.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>43. When the balance of the Income Summary account is a credit, the e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t xml:space="preserve">ntry to close this account is: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A. debit Capital, credit Income Summary.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B. debit Income Summary, credit Revenue.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C. debit Income Summary, credit Capital.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D. debit Revenue, credit Income Summary.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>44. Which of the following accounts would be c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t xml:space="preserve">onsidered a temporary account?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A. Revenue.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B. Assets.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C. Liabilities.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D. Owner's Equity.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>45.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t xml:space="preserve">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t>A corpo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t xml:space="preserve">ration is a business which is: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A. easy to form.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B. ends with the death of a stockholder.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C. owned by stockholders.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D. none of the above.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>46. The entry to record the paymen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t xml:space="preserve">t of office salaries would be: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A. debit to Cash, credit to Accounts Receivable.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B. debit to Cash, credit to Salaries Expense.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C. debit to Salaries Expense, credit to Accounts Payable.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 xml:space="preserve">D. debit to Salaries Expense, credit to Cash.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</w:r>
          </w:p>
          <w:p w:rsidR="000238FB" w:rsidRDefault="000238FB" w:rsidP="00205414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textAlignment w:val="bottom"/>
              <w:rPr>
                <w:rFonts w:ascii="Arial" w:hAnsi="Arial" w:cs="Arial"/>
                <w:color w:val="2E2E2D"/>
                <w:sz w:val="22"/>
                <w:szCs w:val="22"/>
              </w:rPr>
            </w:pPr>
          </w:p>
          <w:p w:rsidR="000238FB" w:rsidRDefault="000238FB" w:rsidP="00205414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textAlignment w:val="bottom"/>
              <w:rPr>
                <w:rFonts w:ascii="Arial" w:hAnsi="Arial" w:cs="Arial"/>
                <w:color w:val="2E2E2D"/>
                <w:sz w:val="22"/>
                <w:szCs w:val="22"/>
              </w:rPr>
            </w:pPr>
          </w:p>
          <w:p w:rsidR="000238FB" w:rsidRDefault="000238FB" w:rsidP="00205414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textAlignment w:val="bottom"/>
              <w:rPr>
                <w:rFonts w:ascii="Arial" w:hAnsi="Arial" w:cs="Arial"/>
                <w:color w:val="2E2E2D"/>
                <w:sz w:val="22"/>
                <w:szCs w:val="22"/>
              </w:rPr>
            </w:pPr>
          </w:p>
          <w:p w:rsidR="000238FB" w:rsidRDefault="000238FB" w:rsidP="0043027B">
            <w:pPr>
              <w:pStyle w:val="NormalWeb"/>
              <w:shd w:val="clear" w:color="auto" w:fill="FFFFFF"/>
              <w:spacing w:before="0" w:beforeAutospacing="0" w:after="0" w:afterAutospacing="0"/>
              <w:textAlignment w:val="bottom"/>
              <w:rPr>
                <w:rFonts w:ascii="Arial" w:hAnsi="Arial" w:cs="Arial"/>
                <w:color w:val="2E2E2D"/>
                <w:sz w:val="22"/>
                <w:szCs w:val="22"/>
              </w:rPr>
            </w:pPr>
          </w:p>
          <w:p w:rsidR="000238FB" w:rsidRPr="00DE1D0C" w:rsidRDefault="000238FB" w:rsidP="0043027B">
            <w:pPr>
              <w:pStyle w:val="NormalWeb"/>
              <w:shd w:val="clear" w:color="auto" w:fill="FFFFFF"/>
              <w:spacing w:before="0" w:beforeAutospacing="0" w:after="0" w:afterAutospacing="0"/>
              <w:textAlignment w:val="bottom"/>
              <w:rPr>
                <w:rFonts w:ascii="Arial" w:hAnsi="Arial" w:cs="Arial"/>
                <w:color w:val="2E2E2D"/>
                <w:sz w:val="22"/>
                <w:szCs w:val="22"/>
              </w:rPr>
            </w:pP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t>47.  Net profit is calculated in the:</w:t>
            </w:r>
          </w:p>
          <w:p w:rsidR="000238FB" w:rsidRDefault="000238FB" w:rsidP="00205414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ottom"/>
              <w:rPr>
                <w:rFonts w:ascii="Arial" w:hAnsi="Arial" w:cs="Arial"/>
                <w:color w:val="2E2E2D"/>
                <w:sz w:val="22"/>
                <w:szCs w:val="22"/>
              </w:rPr>
            </w:pP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t>A.  Trial Balance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>B.  Balance Sheet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>C.  Income Statement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>D.  Statement of Cash Flows</w:t>
            </w:r>
          </w:p>
          <w:p w:rsidR="000238FB" w:rsidRPr="00DE1D0C" w:rsidRDefault="000238FB" w:rsidP="002A15C7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ottom"/>
              <w:rPr>
                <w:rFonts w:ascii="Arial" w:hAnsi="Arial" w:cs="Arial"/>
                <w:color w:val="2E2E2D"/>
                <w:sz w:val="22"/>
                <w:szCs w:val="22"/>
              </w:rPr>
            </w:pPr>
          </w:p>
          <w:p w:rsidR="000238FB" w:rsidRPr="00DE1D0C" w:rsidRDefault="000238FB" w:rsidP="00B31E72">
            <w:pPr>
              <w:pStyle w:val="NormalWeb"/>
              <w:shd w:val="clear" w:color="auto" w:fill="FFFFFF"/>
              <w:spacing w:before="0" w:beforeAutospacing="0" w:after="0" w:afterAutospacing="0"/>
              <w:textAlignment w:val="bottom"/>
              <w:rPr>
                <w:rFonts w:ascii="Arial" w:hAnsi="Arial" w:cs="Arial"/>
                <w:color w:val="2E2E2D"/>
                <w:sz w:val="22"/>
                <w:szCs w:val="22"/>
              </w:rPr>
            </w:pPr>
            <w:r>
              <w:rPr>
                <w:rFonts w:ascii="Arial" w:hAnsi="Arial" w:cs="Arial"/>
                <w:color w:val="2E2E2D"/>
                <w:sz w:val="22"/>
                <w:szCs w:val="22"/>
              </w:rPr>
              <w:t xml:space="preserve"> 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t>48.  Which of the following best describes a balance sheet?</w:t>
            </w:r>
          </w:p>
          <w:p w:rsidR="000238FB" w:rsidRPr="00DE1D0C" w:rsidRDefault="000238FB" w:rsidP="00B31E72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ottom"/>
              <w:rPr>
                <w:rFonts w:ascii="Arial" w:hAnsi="Arial" w:cs="Arial"/>
                <w:color w:val="2E2E2D"/>
                <w:sz w:val="22"/>
                <w:szCs w:val="22"/>
              </w:rPr>
            </w:pP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t>A.  A statement of assets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>B.  A listing of all account balances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>C.  A record of closing entries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>D.  Balances in assets, liabilities, and equity accounts</w:t>
            </w:r>
          </w:p>
          <w:p w:rsidR="000238FB" w:rsidRDefault="000238FB" w:rsidP="00B31E72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ottom"/>
              <w:rPr>
                <w:rFonts w:ascii="Arial" w:hAnsi="Arial" w:cs="Arial"/>
                <w:color w:val="2E2E2D"/>
                <w:sz w:val="22"/>
                <w:szCs w:val="22"/>
              </w:rPr>
            </w:pPr>
          </w:p>
          <w:p w:rsidR="000238FB" w:rsidRPr="00DE1D0C" w:rsidRDefault="000238FB" w:rsidP="00B31E72">
            <w:pPr>
              <w:pStyle w:val="NormalWeb"/>
              <w:shd w:val="clear" w:color="auto" w:fill="FFFFFF"/>
              <w:spacing w:before="0" w:beforeAutospacing="0" w:after="0" w:afterAutospacing="0"/>
              <w:textAlignment w:val="bottom"/>
              <w:rPr>
                <w:rFonts w:ascii="Arial" w:hAnsi="Arial" w:cs="Arial"/>
                <w:color w:val="2E2E2D"/>
                <w:sz w:val="22"/>
                <w:szCs w:val="22"/>
              </w:rPr>
            </w:pP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t>49.  Which of these best describes fixed assets?</w:t>
            </w:r>
          </w:p>
          <w:p w:rsidR="000238FB" w:rsidRDefault="000238FB" w:rsidP="00B31E72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ottom"/>
              <w:rPr>
                <w:rFonts w:ascii="Arial" w:hAnsi="Arial" w:cs="Arial"/>
                <w:color w:val="2E2E2D"/>
                <w:sz w:val="22"/>
                <w:szCs w:val="22"/>
              </w:rPr>
            </w:pP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t>A.  are of long life and are not bought specifically for resale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>B.  are expensive items bought for the business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>C.  are items which will not wear out quickly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>D.  are bought to be used in the business and then sold for a profit</w:t>
            </w:r>
          </w:p>
          <w:p w:rsidR="000238FB" w:rsidRPr="00DE1D0C" w:rsidRDefault="000238FB" w:rsidP="00B31E72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ottom"/>
              <w:rPr>
                <w:rFonts w:ascii="Arial" w:hAnsi="Arial" w:cs="Arial"/>
                <w:color w:val="2E2E2D"/>
                <w:sz w:val="22"/>
                <w:szCs w:val="22"/>
              </w:rPr>
            </w:pPr>
          </w:p>
          <w:p w:rsidR="000238FB" w:rsidRPr="00DE1D0C" w:rsidRDefault="000238FB" w:rsidP="00B31E72">
            <w:pPr>
              <w:pStyle w:val="NormalWeb"/>
              <w:shd w:val="clear" w:color="auto" w:fill="FFFFFF"/>
              <w:spacing w:before="0" w:beforeAutospacing="0" w:after="0" w:afterAutospacing="0"/>
              <w:textAlignment w:val="bottom"/>
              <w:rPr>
                <w:rFonts w:ascii="Arial" w:hAnsi="Arial" w:cs="Arial"/>
                <w:color w:val="2E2E2D"/>
                <w:sz w:val="22"/>
                <w:szCs w:val="22"/>
              </w:rPr>
            </w:pP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t>50.  When depositing money into your checking account, you should always use a:</w:t>
            </w:r>
          </w:p>
          <w:p w:rsidR="000238FB" w:rsidRDefault="000238FB" w:rsidP="00B31E72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ottom"/>
              <w:rPr>
                <w:rFonts w:ascii="Arial" w:hAnsi="Arial" w:cs="Arial"/>
                <w:color w:val="2E2E2D"/>
                <w:sz w:val="22"/>
                <w:szCs w:val="22"/>
              </w:rPr>
            </w:pP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t>A.  signature card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t>.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>B.  check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t>.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>C.  deposit slip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t>.</w:t>
            </w:r>
            <w:r w:rsidRPr="00DE1D0C">
              <w:rPr>
                <w:rFonts w:ascii="Arial" w:hAnsi="Arial" w:cs="Arial"/>
                <w:color w:val="2E2E2D"/>
                <w:sz w:val="22"/>
                <w:szCs w:val="22"/>
              </w:rPr>
              <w:br/>
              <w:t>D.  bank statement</w:t>
            </w:r>
            <w:r>
              <w:rPr>
                <w:rFonts w:ascii="Arial" w:hAnsi="Arial" w:cs="Arial"/>
                <w:color w:val="2E2E2D"/>
                <w:sz w:val="22"/>
                <w:szCs w:val="22"/>
              </w:rPr>
              <w:t>.</w:t>
            </w:r>
          </w:p>
          <w:p w:rsidR="000238FB" w:rsidRPr="00DE1D0C" w:rsidRDefault="000238FB" w:rsidP="00B31E72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ottom"/>
              <w:rPr>
                <w:rFonts w:ascii="Arial" w:hAnsi="Arial" w:cs="Arial"/>
                <w:color w:val="2E2E2D"/>
                <w:sz w:val="22"/>
                <w:szCs w:val="22"/>
              </w:rPr>
            </w:pPr>
          </w:p>
          <w:p w:rsidR="000238FB" w:rsidRPr="00DE1D0C" w:rsidRDefault="000238FB" w:rsidP="00B31E72">
            <w:pPr>
              <w:tabs>
                <w:tab w:val="decimal" w:pos="360"/>
                <w:tab w:val="left" w:pos="720"/>
                <w:tab w:val="left" w:pos="1080"/>
              </w:tabs>
              <w:spacing w:after="0"/>
              <w:jc w:val="both"/>
              <w:rPr>
                <w:rFonts w:ascii="Arial" w:hAnsi="Arial" w:cs="Arial"/>
                <w:color w:val="2E2E2D"/>
              </w:rPr>
            </w:pPr>
            <w:r w:rsidRPr="00DE1D0C">
              <w:rPr>
                <w:rFonts w:ascii="Arial" w:hAnsi="Arial" w:cs="Arial"/>
                <w:color w:val="2E2E2D"/>
              </w:rPr>
              <w:t>51.  Debt and obligations of a business are referred to as</w:t>
            </w:r>
          </w:p>
          <w:p w:rsidR="000238FB" w:rsidRPr="00DE1D0C" w:rsidRDefault="000238FB" w:rsidP="00B31E72">
            <w:pPr>
              <w:widowControl w:val="0"/>
              <w:numPr>
                <w:ilvl w:val="0"/>
                <w:numId w:val="19"/>
              </w:numPr>
              <w:tabs>
                <w:tab w:val="decimal" w:pos="36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color w:val="2E2E2D"/>
              </w:rPr>
            </w:pPr>
            <w:r w:rsidRPr="00DE1D0C">
              <w:rPr>
                <w:rFonts w:ascii="Arial" w:hAnsi="Arial" w:cs="Arial"/>
                <w:color w:val="2E2E2D"/>
              </w:rPr>
              <w:t>assets.</w:t>
            </w:r>
          </w:p>
          <w:p w:rsidR="000238FB" w:rsidRPr="00DE1D0C" w:rsidRDefault="000238FB" w:rsidP="004531D5">
            <w:pPr>
              <w:widowControl w:val="0"/>
              <w:numPr>
                <w:ilvl w:val="0"/>
                <w:numId w:val="19"/>
              </w:numPr>
              <w:tabs>
                <w:tab w:val="decimal" w:pos="36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color w:val="2E2E2D"/>
              </w:rPr>
            </w:pPr>
            <w:r w:rsidRPr="00DE1D0C">
              <w:rPr>
                <w:rFonts w:ascii="Arial" w:hAnsi="Arial" w:cs="Arial"/>
                <w:color w:val="2E2E2D"/>
              </w:rPr>
              <w:t>equities.</w:t>
            </w:r>
          </w:p>
          <w:p w:rsidR="000238FB" w:rsidRPr="00DE1D0C" w:rsidRDefault="000238FB" w:rsidP="004531D5">
            <w:pPr>
              <w:widowControl w:val="0"/>
              <w:numPr>
                <w:ilvl w:val="0"/>
                <w:numId w:val="19"/>
              </w:numPr>
              <w:tabs>
                <w:tab w:val="decimal" w:pos="36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color w:val="2E2E2D"/>
              </w:rPr>
            </w:pPr>
            <w:r w:rsidRPr="00DE1D0C">
              <w:rPr>
                <w:rFonts w:ascii="Arial" w:hAnsi="Arial" w:cs="Arial"/>
                <w:color w:val="2E2E2D"/>
              </w:rPr>
              <w:t>liabilities.</w:t>
            </w:r>
          </w:p>
          <w:p w:rsidR="000238FB" w:rsidRPr="00DE1D0C" w:rsidRDefault="000238FB" w:rsidP="004531D5">
            <w:pPr>
              <w:widowControl w:val="0"/>
              <w:numPr>
                <w:ilvl w:val="0"/>
                <w:numId w:val="19"/>
              </w:numPr>
              <w:tabs>
                <w:tab w:val="decimal" w:pos="36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color w:val="2E2E2D"/>
              </w:rPr>
            </w:pPr>
            <w:r w:rsidRPr="00DE1D0C">
              <w:rPr>
                <w:rFonts w:ascii="Arial" w:hAnsi="Arial" w:cs="Arial"/>
                <w:color w:val="2E2E2D"/>
              </w:rPr>
              <w:t>expenses.</w:t>
            </w:r>
          </w:p>
          <w:p w:rsidR="000238FB" w:rsidRPr="00DE1D0C" w:rsidRDefault="000238FB" w:rsidP="004531D5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color w:val="2E2E2D"/>
              </w:rPr>
            </w:pPr>
          </w:p>
          <w:p w:rsidR="000238FB" w:rsidRPr="00DE1D0C" w:rsidRDefault="000238FB" w:rsidP="00B31E72">
            <w:pPr>
              <w:tabs>
                <w:tab w:val="decimal" w:pos="360"/>
                <w:tab w:val="left" w:pos="720"/>
                <w:tab w:val="left" w:pos="1080"/>
              </w:tabs>
              <w:spacing w:after="0"/>
              <w:ind w:left="720" w:hanging="720"/>
              <w:jc w:val="both"/>
              <w:rPr>
                <w:rFonts w:ascii="Arial" w:hAnsi="Arial" w:cs="Arial"/>
                <w:color w:val="2E2E2D"/>
              </w:rPr>
            </w:pPr>
            <w:r w:rsidRPr="00DE1D0C">
              <w:rPr>
                <w:rFonts w:ascii="Arial" w:hAnsi="Arial" w:cs="Arial"/>
                <w:color w:val="2E2E2D"/>
              </w:rPr>
              <w:t>52. An income statement</w:t>
            </w:r>
          </w:p>
          <w:p w:rsidR="000238FB" w:rsidRPr="00DE1D0C" w:rsidRDefault="000238FB" w:rsidP="00B31E72">
            <w:pPr>
              <w:pStyle w:val="ListParagraph"/>
              <w:numPr>
                <w:ilvl w:val="0"/>
                <w:numId w:val="20"/>
              </w:numPr>
              <w:tabs>
                <w:tab w:val="decimal" w:pos="360"/>
                <w:tab w:val="left" w:pos="720"/>
                <w:tab w:val="left" w:pos="1080"/>
              </w:tabs>
              <w:spacing w:after="0"/>
              <w:ind w:left="778"/>
              <w:jc w:val="both"/>
              <w:rPr>
                <w:rFonts w:ascii="Arial" w:hAnsi="Arial" w:cs="Arial"/>
                <w:color w:val="2E2E2D"/>
              </w:rPr>
            </w:pPr>
            <w:r w:rsidRPr="00DE1D0C">
              <w:rPr>
                <w:rFonts w:ascii="Arial" w:hAnsi="Arial" w:cs="Arial"/>
                <w:color w:val="2E2E2D"/>
              </w:rPr>
              <w:t>summarizes the changes in cash for a specific period of time.</w:t>
            </w:r>
          </w:p>
          <w:p w:rsidR="000238FB" w:rsidRPr="00DE1D0C" w:rsidRDefault="000238FB" w:rsidP="00115AA8">
            <w:pPr>
              <w:pStyle w:val="ListParagraph"/>
              <w:numPr>
                <w:ilvl w:val="0"/>
                <w:numId w:val="20"/>
              </w:numPr>
              <w:tabs>
                <w:tab w:val="decimal" w:pos="360"/>
                <w:tab w:val="left" w:pos="720"/>
                <w:tab w:val="left" w:pos="1080"/>
              </w:tabs>
              <w:spacing w:after="0"/>
              <w:ind w:left="778"/>
              <w:jc w:val="both"/>
              <w:rPr>
                <w:rFonts w:ascii="Arial" w:hAnsi="Arial" w:cs="Arial"/>
                <w:color w:val="2E2E2D"/>
              </w:rPr>
            </w:pPr>
            <w:r w:rsidRPr="00DE1D0C">
              <w:rPr>
                <w:rFonts w:ascii="Arial" w:hAnsi="Arial" w:cs="Arial"/>
                <w:color w:val="2E2E2D"/>
              </w:rPr>
              <w:t>reports all of the transactions with stockholders during a specific period of time.</w:t>
            </w:r>
          </w:p>
          <w:p w:rsidR="000238FB" w:rsidRPr="00DE1D0C" w:rsidRDefault="000238FB" w:rsidP="00115AA8">
            <w:pPr>
              <w:pStyle w:val="ListParagraph"/>
              <w:numPr>
                <w:ilvl w:val="0"/>
                <w:numId w:val="20"/>
              </w:numPr>
              <w:tabs>
                <w:tab w:val="decimal" w:pos="360"/>
                <w:tab w:val="left" w:pos="720"/>
                <w:tab w:val="left" w:pos="1080"/>
              </w:tabs>
              <w:spacing w:after="0"/>
              <w:ind w:left="778"/>
              <w:jc w:val="both"/>
              <w:rPr>
                <w:rFonts w:ascii="Arial" w:hAnsi="Arial" w:cs="Arial"/>
                <w:color w:val="2E2E2D"/>
              </w:rPr>
            </w:pPr>
            <w:r w:rsidRPr="00DE1D0C">
              <w:rPr>
                <w:rFonts w:ascii="Arial" w:hAnsi="Arial" w:cs="Arial"/>
                <w:color w:val="2E2E2D"/>
              </w:rPr>
              <w:t>reports the assets, liabilities, and equity at a specific date.</w:t>
            </w:r>
          </w:p>
          <w:p w:rsidR="000238FB" w:rsidRDefault="000238FB" w:rsidP="00115AA8">
            <w:pPr>
              <w:pStyle w:val="ListParagraph"/>
              <w:numPr>
                <w:ilvl w:val="0"/>
                <w:numId w:val="20"/>
              </w:numPr>
              <w:tabs>
                <w:tab w:val="decimal" w:pos="360"/>
                <w:tab w:val="left" w:pos="720"/>
                <w:tab w:val="left" w:pos="1080"/>
              </w:tabs>
              <w:spacing w:after="0"/>
              <w:ind w:left="778"/>
              <w:jc w:val="both"/>
              <w:rPr>
                <w:rFonts w:ascii="Arial" w:hAnsi="Arial" w:cs="Arial"/>
                <w:color w:val="2E2E2D"/>
              </w:rPr>
            </w:pPr>
            <w:r w:rsidRPr="00DE1D0C">
              <w:rPr>
                <w:rFonts w:ascii="Arial" w:hAnsi="Arial" w:cs="Arial"/>
                <w:color w:val="2E2E2D"/>
              </w:rPr>
              <w:t>reports the revenues and expenses for a specific period of time.</w:t>
            </w:r>
          </w:p>
          <w:p w:rsidR="000238FB" w:rsidRPr="00DE1D0C" w:rsidRDefault="000238FB" w:rsidP="00115AA8">
            <w:pPr>
              <w:pStyle w:val="ListParagraph"/>
              <w:tabs>
                <w:tab w:val="decimal" w:pos="360"/>
                <w:tab w:val="left" w:pos="720"/>
                <w:tab w:val="left" w:pos="1080"/>
              </w:tabs>
              <w:spacing w:after="0"/>
              <w:ind w:left="0"/>
              <w:jc w:val="both"/>
              <w:rPr>
                <w:rFonts w:ascii="Arial" w:hAnsi="Arial" w:cs="Arial"/>
                <w:color w:val="2E2E2D"/>
              </w:rPr>
            </w:pPr>
          </w:p>
          <w:p w:rsidR="000238FB" w:rsidRPr="00DE1D0C" w:rsidRDefault="000238FB" w:rsidP="00B31E72">
            <w:pPr>
              <w:tabs>
                <w:tab w:val="decimal" w:pos="360"/>
                <w:tab w:val="left" w:pos="720"/>
                <w:tab w:val="left" w:pos="1080"/>
              </w:tabs>
              <w:spacing w:after="0"/>
              <w:ind w:left="720" w:hanging="720"/>
              <w:jc w:val="both"/>
              <w:rPr>
                <w:rFonts w:ascii="Arial" w:hAnsi="Arial" w:cs="Arial"/>
                <w:color w:val="2E2E2D"/>
              </w:rPr>
            </w:pPr>
            <w:r>
              <w:rPr>
                <w:rFonts w:ascii="Arial" w:hAnsi="Arial" w:cs="Arial"/>
                <w:color w:val="2E2E2D"/>
              </w:rPr>
              <w:tab/>
              <w:t xml:space="preserve">53.  </w:t>
            </w:r>
            <w:r w:rsidRPr="00DE1D0C">
              <w:rPr>
                <w:rFonts w:ascii="Arial" w:hAnsi="Arial" w:cs="Arial"/>
                <w:color w:val="2E2E2D"/>
              </w:rPr>
              <w:t>A debit to an asset account indicates a(n)</w:t>
            </w:r>
          </w:p>
          <w:p w:rsidR="000238FB" w:rsidRPr="00DE1D0C" w:rsidRDefault="000238FB" w:rsidP="00B31E72">
            <w:pPr>
              <w:pStyle w:val="ListParagraph"/>
              <w:numPr>
                <w:ilvl w:val="0"/>
                <w:numId w:val="23"/>
              </w:numPr>
              <w:tabs>
                <w:tab w:val="decimal" w:pos="360"/>
                <w:tab w:val="left" w:pos="720"/>
                <w:tab w:val="left" w:pos="1080"/>
              </w:tabs>
              <w:spacing w:after="0"/>
              <w:ind w:left="994"/>
              <w:jc w:val="both"/>
              <w:rPr>
                <w:rFonts w:ascii="Arial" w:hAnsi="Arial" w:cs="Arial"/>
                <w:color w:val="2E2E2D"/>
              </w:rPr>
            </w:pPr>
            <w:r w:rsidRPr="00DE1D0C">
              <w:rPr>
                <w:rFonts w:ascii="Arial" w:hAnsi="Arial" w:cs="Arial"/>
                <w:color w:val="2E2E2D"/>
              </w:rPr>
              <w:t>error</w:t>
            </w:r>
          </w:p>
          <w:p w:rsidR="000238FB" w:rsidRPr="00DE1D0C" w:rsidRDefault="000238FB" w:rsidP="00115AA8">
            <w:pPr>
              <w:pStyle w:val="ListParagraph"/>
              <w:numPr>
                <w:ilvl w:val="0"/>
                <w:numId w:val="23"/>
              </w:numPr>
              <w:tabs>
                <w:tab w:val="decimal" w:pos="360"/>
                <w:tab w:val="left" w:pos="720"/>
                <w:tab w:val="left" w:pos="1080"/>
              </w:tabs>
              <w:spacing w:after="0"/>
              <w:ind w:left="994"/>
              <w:rPr>
                <w:rFonts w:ascii="Arial" w:hAnsi="Arial" w:cs="Arial"/>
                <w:color w:val="2E2E2D"/>
              </w:rPr>
            </w:pPr>
            <w:r w:rsidRPr="00DE1D0C">
              <w:rPr>
                <w:rFonts w:ascii="Arial" w:hAnsi="Arial" w:cs="Arial"/>
                <w:color w:val="2E2E2D"/>
              </w:rPr>
              <w:t>credit was made to a liability account</w:t>
            </w:r>
          </w:p>
          <w:p w:rsidR="000238FB" w:rsidRPr="00DE1D0C" w:rsidRDefault="000238FB" w:rsidP="00115AA8">
            <w:pPr>
              <w:pStyle w:val="ListParagraph"/>
              <w:numPr>
                <w:ilvl w:val="0"/>
                <w:numId w:val="23"/>
              </w:numPr>
              <w:tabs>
                <w:tab w:val="decimal" w:pos="360"/>
                <w:tab w:val="left" w:pos="720"/>
                <w:tab w:val="left" w:pos="1080"/>
              </w:tabs>
              <w:spacing w:after="0"/>
              <w:ind w:left="994"/>
              <w:rPr>
                <w:rFonts w:ascii="Arial" w:hAnsi="Arial" w:cs="Arial"/>
                <w:color w:val="2E2E2D"/>
              </w:rPr>
            </w:pPr>
            <w:r w:rsidRPr="00DE1D0C">
              <w:rPr>
                <w:rFonts w:ascii="Arial" w:hAnsi="Arial" w:cs="Arial"/>
                <w:color w:val="2E2E2D"/>
              </w:rPr>
              <w:t xml:space="preserve">decrease in an asset  </w:t>
            </w:r>
          </w:p>
          <w:p w:rsidR="000238FB" w:rsidRPr="00DE1D0C" w:rsidRDefault="000238FB" w:rsidP="00115AA8">
            <w:pPr>
              <w:pStyle w:val="ListParagraph"/>
              <w:numPr>
                <w:ilvl w:val="0"/>
                <w:numId w:val="23"/>
              </w:numPr>
              <w:tabs>
                <w:tab w:val="decimal" w:pos="360"/>
                <w:tab w:val="left" w:pos="720"/>
                <w:tab w:val="left" w:pos="1080"/>
              </w:tabs>
              <w:spacing w:after="0"/>
              <w:ind w:left="994"/>
              <w:rPr>
                <w:rFonts w:ascii="Arial" w:hAnsi="Arial" w:cs="Arial"/>
                <w:color w:val="2E2E2D"/>
              </w:rPr>
            </w:pPr>
            <w:r w:rsidRPr="00DE1D0C">
              <w:rPr>
                <w:rFonts w:ascii="Arial" w:hAnsi="Arial" w:cs="Arial"/>
                <w:color w:val="2E2E2D"/>
              </w:rPr>
              <w:t>increase in an asset</w:t>
            </w:r>
          </w:p>
          <w:p w:rsidR="000238FB" w:rsidRPr="00DE1D0C" w:rsidRDefault="000238FB" w:rsidP="00562520">
            <w:pPr>
              <w:pStyle w:val="ListParagraph"/>
              <w:tabs>
                <w:tab w:val="decimal" w:pos="360"/>
                <w:tab w:val="left" w:pos="720"/>
                <w:tab w:val="left" w:pos="1080"/>
              </w:tabs>
              <w:rPr>
                <w:rFonts w:ascii="Arial" w:hAnsi="Arial" w:cs="Arial"/>
                <w:color w:val="2E2E2D"/>
              </w:rPr>
            </w:pPr>
          </w:p>
          <w:p w:rsidR="000238FB" w:rsidRPr="00DE1D0C" w:rsidRDefault="000238FB" w:rsidP="00B31E72">
            <w:pPr>
              <w:tabs>
                <w:tab w:val="decimal" w:pos="360"/>
                <w:tab w:val="left" w:pos="720"/>
                <w:tab w:val="left" w:pos="1080"/>
              </w:tabs>
              <w:spacing w:after="0" w:line="240" w:lineRule="auto"/>
              <w:ind w:left="720" w:hanging="720"/>
              <w:jc w:val="both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  <w:color w:val="2E2E2D"/>
              </w:rPr>
              <w:t xml:space="preserve">54.  </w:t>
            </w:r>
            <w:r w:rsidRPr="00DE1D0C">
              <w:rPr>
                <w:rFonts w:ascii="Arial" w:hAnsi="Arial" w:cs="Arial"/>
              </w:rPr>
              <w:t>Posting</w:t>
            </w:r>
          </w:p>
          <w:p w:rsidR="000238FB" w:rsidRPr="00DE1D0C" w:rsidRDefault="000238FB" w:rsidP="00B31E72">
            <w:pPr>
              <w:pStyle w:val="ListParagraph"/>
              <w:numPr>
                <w:ilvl w:val="1"/>
                <w:numId w:val="25"/>
              </w:numPr>
              <w:tabs>
                <w:tab w:val="decimal" w:pos="36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 xml:space="preserve">transfers ledger transaction data to the journal. </w:t>
            </w:r>
          </w:p>
          <w:p w:rsidR="000238FB" w:rsidRPr="00DE1D0C" w:rsidRDefault="000238FB" w:rsidP="00B31E72">
            <w:pPr>
              <w:pStyle w:val="ListParagraph"/>
              <w:numPr>
                <w:ilvl w:val="1"/>
                <w:numId w:val="25"/>
              </w:numPr>
              <w:tabs>
                <w:tab w:val="decimal" w:pos="36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 xml:space="preserve">normally occurs before journalizing. </w:t>
            </w:r>
          </w:p>
          <w:p w:rsidR="000238FB" w:rsidRPr="00DE1D0C" w:rsidRDefault="000238FB" w:rsidP="00B31E72">
            <w:pPr>
              <w:pStyle w:val="ListParagraph"/>
              <w:numPr>
                <w:ilvl w:val="1"/>
                <w:numId w:val="25"/>
              </w:numPr>
              <w:tabs>
                <w:tab w:val="decimal" w:pos="36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 xml:space="preserve">transfers journal entries to the ledger accounts. </w:t>
            </w:r>
          </w:p>
          <w:p w:rsidR="000238FB" w:rsidRDefault="000238FB" w:rsidP="00B31E72">
            <w:pPr>
              <w:pStyle w:val="ListParagraph"/>
              <w:numPr>
                <w:ilvl w:val="1"/>
                <w:numId w:val="25"/>
              </w:numPr>
              <w:tabs>
                <w:tab w:val="decimal" w:pos="36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 xml:space="preserve">enters transaction data in the journal. </w:t>
            </w:r>
          </w:p>
          <w:p w:rsidR="000238FB" w:rsidRDefault="000238FB" w:rsidP="00205414">
            <w:pPr>
              <w:pStyle w:val="ListParagraph"/>
              <w:tabs>
                <w:tab w:val="decimal" w:pos="360"/>
                <w:tab w:val="left" w:pos="720"/>
                <w:tab w:val="left" w:pos="10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0238FB" w:rsidRPr="00DE1D0C" w:rsidRDefault="000238FB" w:rsidP="00205414">
            <w:pPr>
              <w:pStyle w:val="ListParagraph"/>
              <w:tabs>
                <w:tab w:val="decimal" w:pos="360"/>
                <w:tab w:val="left" w:pos="720"/>
                <w:tab w:val="left" w:pos="108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0238FB" w:rsidRPr="00DE1D0C" w:rsidRDefault="000238FB" w:rsidP="00251B57">
            <w:pPr>
              <w:tabs>
                <w:tab w:val="decimal" w:pos="360"/>
                <w:tab w:val="left" w:pos="720"/>
                <w:tab w:val="left" w:pos="1080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55.  Which of the following correctly identifies normal balances of accounts?</w:t>
            </w:r>
          </w:p>
          <w:p w:rsidR="000238FB" w:rsidRPr="00DE1D0C" w:rsidRDefault="000238FB" w:rsidP="00251B57">
            <w:pPr>
              <w:tabs>
                <w:tab w:val="decimal" w:pos="360"/>
                <w:tab w:val="left" w:pos="720"/>
                <w:tab w:val="left" w:pos="1080"/>
              </w:tabs>
              <w:spacing w:line="240" w:lineRule="auto"/>
              <w:ind w:left="8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D0C">
              <w:rPr>
                <w:rFonts w:ascii="Arial" w:hAnsi="Arial" w:cs="Arial"/>
                <w:sz w:val="18"/>
                <w:szCs w:val="18"/>
              </w:rPr>
              <w:t>A.  Assets</w:t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  <w:t>Debit</w:t>
            </w:r>
            <w:r w:rsidRPr="00DE1D0C">
              <w:rPr>
                <w:rFonts w:ascii="Arial" w:hAnsi="Arial" w:cs="Arial"/>
                <w:sz w:val="18"/>
                <w:szCs w:val="18"/>
              </w:rPr>
              <w:br/>
              <w:t xml:space="preserve">     Liabilities</w:t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  <w:t xml:space="preserve">Credit </w:t>
            </w:r>
            <w:r w:rsidRPr="00DE1D0C">
              <w:rPr>
                <w:rFonts w:ascii="Arial" w:hAnsi="Arial" w:cs="Arial"/>
                <w:sz w:val="18"/>
                <w:szCs w:val="18"/>
              </w:rPr>
              <w:br/>
              <w:t xml:space="preserve">     Capital</w:t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  <w:t xml:space="preserve">              Credit</w:t>
            </w:r>
            <w:r w:rsidRPr="00DE1D0C">
              <w:rPr>
                <w:rFonts w:ascii="Arial" w:hAnsi="Arial" w:cs="Arial"/>
                <w:sz w:val="18"/>
                <w:szCs w:val="18"/>
              </w:rPr>
              <w:br/>
              <w:t xml:space="preserve">     Revenues</w:t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  <w:t>Debit</w:t>
            </w:r>
            <w:r w:rsidRPr="00DE1D0C">
              <w:rPr>
                <w:rFonts w:ascii="Arial" w:hAnsi="Arial" w:cs="Arial"/>
                <w:sz w:val="18"/>
                <w:szCs w:val="18"/>
              </w:rPr>
              <w:br/>
              <w:t xml:space="preserve">     Expenses</w:t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  <w:t>Credit</w:t>
            </w:r>
          </w:p>
          <w:p w:rsidR="000238FB" w:rsidRPr="00DE1D0C" w:rsidRDefault="000238FB" w:rsidP="00251B57">
            <w:pPr>
              <w:tabs>
                <w:tab w:val="decimal" w:pos="360"/>
                <w:tab w:val="left" w:pos="720"/>
                <w:tab w:val="left" w:pos="1080"/>
              </w:tabs>
              <w:spacing w:line="240" w:lineRule="auto"/>
              <w:ind w:left="8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D0C">
              <w:rPr>
                <w:rFonts w:ascii="Arial" w:hAnsi="Arial" w:cs="Arial"/>
                <w:sz w:val="18"/>
                <w:szCs w:val="18"/>
              </w:rPr>
              <w:t>B.</w:t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  <w:t>Assets</w:t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  <w:t>Debit</w:t>
            </w:r>
            <w:r w:rsidRPr="00DE1D0C">
              <w:rPr>
                <w:rFonts w:ascii="Arial" w:hAnsi="Arial" w:cs="Arial"/>
                <w:sz w:val="18"/>
                <w:szCs w:val="18"/>
              </w:rPr>
              <w:br/>
              <w:t xml:space="preserve">    Liabilities</w:t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  <w:t>Credit</w:t>
            </w:r>
            <w:r w:rsidRPr="00DE1D0C">
              <w:rPr>
                <w:rFonts w:ascii="Arial" w:hAnsi="Arial" w:cs="Arial"/>
                <w:sz w:val="18"/>
                <w:szCs w:val="18"/>
              </w:rPr>
              <w:br/>
              <w:t xml:space="preserve">    Capital</w:t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  <w:t xml:space="preserve">              Credit</w:t>
            </w:r>
            <w:r w:rsidRPr="00DE1D0C">
              <w:rPr>
                <w:rFonts w:ascii="Arial" w:hAnsi="Arial" w:cs="Arial"/>
                <w:sz w:val="18"/>
                <w:szCs w:val="18"/>
              </w:rPr>
              <w:br/>
              <w:t xml:space="preserve">    Revenues</w:t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  <w:t>Credit</w:t>
            </w:r>
            <w:r w:rsidRPr="00DE1D0C">
              <w:rPr>
                <w:rFonts w:ascii="Arial" w:hAnsi="Arial" w:cs="Arial"/>
                <w:sz w:val="18"/>
                <w:szCs w:val="18"/>
              </w:rPr>
              <w:br/>
              <w:t xml:space="preserve">    Expenses</w:t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  <w:t>Credit</w:t>
            </w:r>
          </w:p>
          <w:p w:rsidR="000238FB" w:rsidRPr="00DE1D0C" w:rsidRDefault="000238FB" w:rsidP="00251B57">
            <w:pPr>
              <w:tabs>
                <w:tab w:val="decimal" w:pos="360"/>
                <w:tab w:val="left" w:pos="720"/>
                <w:tab w:val="left" w:pos="1080"/>
              </w:tabs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D0C">
              <w:rPr>
                <w:rFonts w:ascii="Arial" w:hAnsi="Arial" w:cs="Arial"/>
                <w:sz w:val="18"/>
                <w:szCs w:val="18"/>
              </w:rPr>
              <w:t xml:space="preserve">              C. Assets</w:t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  <w:t>Credit</w:t>
            </w:r>
            <w:r w:rsidRPr="00DE1D0C">
              <w:rPr>
                <w:rFonts w:ascii="Arial" w:hAnsi="Arial" w:cs="Arial"/>
                <w:sz w:val="18"/>
                <w:szCs w:val="18"/>
              </w:rPr>
              <w:br/>
              <w:t xml:space="preserve">                  Liabilities</w:t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  <w:t>Debit</w:t>
            </w:r>
            <w:r w:rsidRPr="00DE1D0C">
              <w:rPr>
                <w:rFonts w:ascii="Arial" w:hAnsi="Arial" w:cs="Arial"/>
                <w:sz w:val="18"/>
                <w:szCs w:val="18"/>
              </w:rPr>
              <w:br/>
              <w:t xml:space="preserve">                  Capital</w:t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  <w:t xml:space="preserve">              Debit</w:t>
            </w:r>
            <w:r w:rsidRPr="00DE1D0C">
              <w:rPr>
                <w:rFonts w:ascii="Arial" w:hAnsi="Arial" w:cs="Arial"/>
                <w:sz w:val="18"/>
                <w:szCs w:val="18"/>
              </w:rPr>
              <w:br/>
              <w:t xml:space="preserve">                  Revenues</w:t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  <w:t>Credit</w:t>
            </w:r>
            <w:r w:rsidRPr="00DE1D0C">
              <w:rPr>
                <w:rFonts w:ascii="Arial" w:hAnsi="Arial" w:cs="Arial"/>
                <w:sz w:val="18"/>
                <w:szCs w:val="18"/>
              </w:rPr>
              <w:br/>
              <w:t xml:space="preserve">                  Expenses</w:t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  <w:t>Debit</w:t>
            </w:r>
          </w:p>
          <w:p w:rsidR="000238FB" w:rsidRPr="00DE1D0C" w:rsidRDefault="000238FB" w:rsidP="00251B57">
            <w:pPr>
              <w:tabs>
                <w:tab w:val="decimal" w:pos="360"/>
                <w:tab w:val="left" w:pos="720"/>
                <w:tab w:val="left" w:pos="1080"/>
              </w:tabs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1D0C">
              <w:rPr>
                <w:rFonts w:ascii="Arial" w:hAnsi="Arial" w:cs="Arial"/>
                <w:sz w:val="18"/>
                <w:szCs w:val="18"/>
              </w:rPr>
              <w:t xml:space="preserve">              D. Assets</w:t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  <w:t>Debit</w:t>
            </w:r>
            <w:r w:rsidRPr="00DE1D0C">
              <w:rPr>
                <w:rFonts w:ascii="Arial" w:hAnsi="Arial" w:cs="Arial"/>
                <w:sz w:val="18"/>
                <w:szCs w:val="18"/>
              </w:rPr>
              <w:br/>
              <w:t xml:space="preserve">                  Liabilities</w:t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  <w:t>Credit</w:t>
            </w:r>
            <w:r w:rsidRPr="00DE1D0C">
              <w:rPr>
                <w:rFonts w:ascii="Arial" w:hAnsi="Arial" w:cs="Arial"/>
                <w:sz w:val="18"/>
                <w:szCs w:val="18"/>
              </w:rPr>
              <w:br/>
              <w:t xml:space="preserve">                  Capital             </w:t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  <w:t xml:space="preserve">              Credit</w:t>
            </w:r>
            <w:r w:rsidRPr="00DE1D0C">
              <w:rPr>
                <w:rFonts w:ascii="Arial" w:hAnsi="Arial" w:cs="Arial"/>
                <w:sz w:val="18"/>
                <w:szCs w:val="18"/>
              </w:rPr>
              <w:br/>
              <w:t xml:space="preserve">                  Revenues           </w:t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  <w:t>Credit</w:t>
            </w:r>
            <w:r w:rsidRPr="00DE1D0C">
              <w:rPr>
                <w:rFonts w:ascii="Arial" w:hAnsi="Arial" w:cs="Arial"/>
                <w:sz w:val="18"/>
                <w:szCs w:val="18"/>
              </w:rPr>
              <w:br/>
              <w:t xml:space="preserve">                  Expenses</w:t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</w:r>
            <w:r w:rsidRPr="00DE1D0C">
              <w:rPr>
                <w:rFonts w:ascii="Arial" w:hAnsi="Arial" w:cs="Arial"/>
                <w:sz w:val="18"/>
                <w:szCs w:val="18"/>
              </w:rPr>
              <w:tab/>
              <w:t>Debit</w:t>
            </w:r>
          </w:p>
          <w:p w:rsidR="000238FB" w:rsidRPr="00DE1D0C" w:rsidRDefault="000238FB" w:rsidP="00B31E72">
            <w:pPr>
              <w:tabs>
                <w:tab w:val="decimal" w:pos="36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 xml:space="preserve">56.  </w:t>
            </w:r>
            <w:r w:rsidRPr="00DE1D0C">
              <w:rPr>
                <w:rFonts w:ascii="Arial" w:hAnsi="Arial" w:cs="Arial"/>
              </w:rPr>
              <w:tab/>
              <w:t>A post-closing trial balance will show</w:t>
            </w:r>
          </w:p>
          <w:p w:rsidR="000238FB" w:rsidRPr="00DE1D0C" w:rsidRDefault="000238FB" w:rsidP="00B31E72">
            <w:pPr>
              <w:pStyle w:val="ListParagraph"/>
              <w:numPr>
                <w:ilvl w:val="1"/>
                <w:numId w:val="28"/>
              </w:numPr>
              <w:tabs>
                <w:tab w:val="decimal" w:pos="36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zero balances for all accounts.</w:t>
            </w:r>
          </w:p>
          <w:p w:rsidR="000238FB" w:rsidRPr="00DE1D0C" w:rsidRDefault="000238FB" w:rsidP="00B31E72">
            <w:pPr>
              <w:pStyle w:val="ListParagraph"/>
              <w:numPr>
                <w:ilvl w:val="1"/>
                <w:numId w:val="28"/>
              </w:numPr>
              <w:tabs>
                <w:tab w:val="decimal" w:pos="36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zero balances for all balance sheet accounts.</w:t>
            </w:r>
          </w:p>
          <w:p w:rsidR="000238FB" w:rsidRPr="00DE1D0C" w:rsidRDefault="000238FB" w:rsidP="00B31E72">
            <w:pPr>
              <w:pStyle w:val="ListParagraph"/>
              <w:numPr>
                <w:ilvl w:val="1"/>
                <w:numId w:val="28"/>
              </w:numPr>
              <w:tabs>
                <w:tab w:val="decimal" w:pos="36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zero balances for all income statement accounts.</w:t>
            </w:r>
          </w:p>
          <w:p w:rsidR="000238FB" w:rsidRDefault="000238FB" w:rsidP="00B31E72">
            <w:pPr>
              <w:pStyle w:val="ListParagraph"/>
              <w:numPr>
                <w:ilvl w:val="1"/>
                <w:numId w:val="28"/>
              </w:numPr>
              <w:tabs>
                <w:tab w:val="decimal" w:pos="36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 of the above.</w:t>
            </w:r>
          </w:p>
          <w:p w:rsidR="000238FB" w:rsidRPr="00DE1D0C" w:rsidRDefault="000238FB" w:rsidP="00B31E72">
            <w:pPr>
              <w:pStyle w:val="ListParagraph"/>
              <w:tabs>
                <w:tab w:val="decimal" w:pos="360"/>
                <w:tab w:val="left" w:pos="720"/>
                <w:tab w:val="left" w:pos="1080"/>
              </w:tabs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</w:p>
          <w:p w:rsidR="000238FB" w:rsidRPr="00DE1D0C" w:rsidRDefault="000238FB" w:rsidP="00B31E72">
            <w:pPr>
              <w:tabs>
                <w:tab w:val="decimal" w:pos="36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  <w:snapToGrid w:val="0"/>
                <w:color w:val="000000"/>
              </w:rPr>
              <w:t>57.</w:t>
            </w:r>
            <w:r w:rsidRPr="00DE1D0C">
              <w:rPr>
                <w:rFonts w:ascii="Arial" w:hAnsi="Arial" w:cs="Arial"/>
              </w:rPr>
              <w:t xml:space="preserve"> </w:t>
            </w:r>
            <w:r w:rsidRPr="00DE1D0C">
              <w:rPr>
                <w:rFonts w:ascii="Arial" w:hAnsi="Arial" w:cs="Arial"/>
              </w:rPr>
              <w:tab/>
              <w:t>Which of the following would NOT result in unearned revenue?</w:t>
            </w:r>
          </w:p>
          <w:p w:rsidR="000238FB" w:rsidRPr="00DE1D0C" w:rsidRDefault="000238FB" w:rsidP="00B31E72">
            <w:pPr>
              <w:pStyle w:val="ListParagraph"/>
              <w:numPr>
                <w:ilvl w:val="1"/>
                <w:numId w:val="30"/>
              </w:numPr>
              <w:tabs>
                <w:tab w:val="decimal" w:pos="36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Rent collected in advance from tenants</w:t>
            </w:r>
          </w:p>
          <w:p w:rsidR="000238FB" w:rsidRPr="00DE1D0C" w:rsidRDefault="000238FB" w:rsidP="00B31E72">
            <w:pPr>
              <w:pStyle w:val="ListParagraph"/>
              <w:numPr>
                <w:ilvl w:val="1"/>
                <w:numId w:val="30"/>
              </w:numPr>
              <w:tabs>
                <w:tab w:val="decimal" w:pos="36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Services performed on account</w:t>
            </w:r>
          </w:p>
          <w:p w:rsidR="000238FB" w:rsidRPr="00DE1D0C" w:rsidRDefault="000238FB" w:rsidP="00B31E72">
            <w:pPr>
              <w:pStyle w:val="ListParagraph"/>
              <w:numPr>
                <w:ilvl w:val="1"/>
                <w:numId w:val="30"/>
              </w:numPr>
              <w:tabs>
                <w:tab w:val="decimal" w:pos="36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Sale of season tickets to football games</w:t>
            </w:r>
          </w:p>
          <w:p w:rsidR="000238FB" w:rsidRPr="00DE1D0C" w:rsidRDefault="000238FB" w:rsidP="00B31E72">
            <w:pPr>
              <w:pStyle w:val="ListParagraph"/>
              <w:numPr>
                <w:ilvl w:val="1"/>
                <w:numId w:val="30"/>
              </w:numPr>
              <w:tabs>
                <w:tab w:val="decimal" w:pos="36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Sale of two-year magazine subscriptions</w:t>
            </w:r>
          </w:p>
          <w:p w:rsidR="000238FB" w:rsidRPr="00DE1D0C" w:rsidRDefault="000238FB" w:rsidP="00562520">
            <w:pPr>
              <w:pStyle w:val="ListParagraph"/>
              <w:tabs>
                <w:tab w:val="decimal" w:pos="360"/>
                <w:tab w:val="left" w:pos="720"/>
                <w:tab w:val="left" w:pos="1080"/>
              </w:tabs>
              <w:spacing w:line="240" w:lineRule="auto"/>
              <w:jc w:val="both"/>
              <w:rPr>
                <w:rFonts w:ascii="Arial" w:hAnsi="Arial" w:cs="Arial"/>
              </w:rPr>
            </w:pPr>
          </w:p>
          <w:p w:rsidR="000238FB" w:rsidRPr="00DE1D0C" w:rsidRDefault="000238FB" w:rsidP="00ED11A8">
            <w:pPr>
              <w:widowControl w:val="0"/>
              <w:tabs>
                <w:tab w:val="decimal" w:pos="360"/>
                <w:tab w:val="left" w:pos="480"/>
              </w:tabs>
              <w:spacing w:after="0"/>
              <w:ind w:left="480" w:hanging="480"/>
              <w:jc w:val="both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58.  Which of the following items on a bank reconciliation woul</w:t>
            </w:r>
            <w:r>
              <w:rPr>
                <w:rFonts w:ascii="Arial" w:hAnsi="Arial" w:cs="Arial"/>
              </w:rPr>
              <w:t xml:space="preserve">d require an adjusting entry on </w:t>
            </w:r>
            <w:r w:rsidRPr="00DE1D0C">
              <w:rPr>
                <w:rFonts w:ascii="Arial" w:hAnsi="Arial" w:cs="Arial"/>
              </w:rPr>
              <w:t>the company’s books?</w:t>
            </w:r>
          </w:p>
          <w:p w:rsidR="000238FB" w:rsidRPr="00DE1D0C" w:rsidRDefault="000238FB" w:rsidP="00B31E72">
            <w:pPr>
              <w:widowControl w:val="0"/>
              <w:numPr>
                <w:ilvl w:val="0"/>
                <w:numId w:val="32"/>
              </w:numPr>
              <w:tabs>
                <w:tab w:val="decimal" w:pos="360"/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An error by the bank</w:t>
            </w:r>
          </w:p>
          <w:p w:rsidR="000238FB" w:rsidRPr="00DE1D0C" w:rsidRDefault="000238FB" w:rsidP="00D811C0">
            <w:pPr>
              <w:widowControl w:val="0"/>
              <w:numPr>
                <w:ilvl w:val="0"/>
                <w:numId w:val="32"/>
              </w:numPr>
              <w:tabs>
                <w:tab w:val="decimal" w:pos="360"/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Outstanding checks</w:t>
            </w:r>
          </w:p>
          <w:p w:rsidR="000238FB" w:rsidRPr="00DE1D0C" w:rsidRDefault="000238FB" w:rsidP="00D811C0">
            <w:pPr>
              <w:widowControl w:val="0"/>
              <w:numPr>
                <w:ilvl w:val="0"/>
                <w:numId w:val="32"/>
              </w:numPr>
              <w:tabs>
                <w:tab w:val="decimal" w:pos="360"/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A bank service charge</w:t>
            </w:r>
          </w:p>
          <w:p w:rsidR="000238FB" w:rsidRPr="00DE1D0C" w:rsidRDefault="000238FB" w:rsidP="00D811C0">
            <w:pPr>
              <w:widowControl w:val="0"/>
              <w:numPr>
                <w:ilvl w:val="0"/>
                <w:numId w:val="32"/>
              </w:numPr>
              <w:tabs>
                <w:tab w:val="decimal" w:pos="360"/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A deposit in transit</w:t>
            </w:r>
          </w:p>
          <w:p w:rsidR="000238FB" w:rsidRDefault="000238FB" w:rsidP="00D811C0">
            <w:pPr>
              <w:widowControl w:val="0"/>
              <w:tabs>
                <w:tab w:val="decimal" w:pos="360"/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238FB" w:rsidRDefault="000238FB" w:rsidP="00D811C0">
            <w:pPr>
              <w:widowControl w:val="0"/>
              <w:tabs>
                <w:tab w:val="decimal" w:pos="360"/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238FB" w:rsidRDefault="000238FB" w:rsidP="00D811C0">
            <w:pPr>
              <w:widowControl w:val="0"/>
              <w:tabs>
                <w:tab w:val="decimal" w:pos="360"/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238FB" w:rsidRDefault="000238FB" w:rsidP="00D811C0">
            <w:pPr>
              <w:widowControl w:val="0"/>
              <w:tabs>
                <w:tab w:val="decimal" w:pos="360"/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238FB" w:rsidRDefault="000238FB" w:rsidP="00D811C0">
            <w:pPr>
              <w:widowControl w:val="0"/>
              <w:tabs>
                <w:tab w:val="decimal" w:pos="360"/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238FB" w:rsidRDefault="000238FB" w:rsidP="00D811C0">
            <w:pPr>
              <w:widowControl w:val="0"/>
              <w:tabs>
                <w:tab w:val="decimal" w:pos="360"/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238FB" w:rsidRDefault="000238FB" w:rsidP="00D811C0">
            <w:pPr>
              <w:widowControl w:val="0"/>
              <w:tabs>
                <w:tab w:val="decimal" w:pos="360"/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238FB" w:rsidRDefault="000238FB" w:rsidP="00D811C0">
            <w:pPr>
              <w:widowControl w:val="0"/>
              <w:tabs>
                <w:tab w:val="decimal" w:pos="360"/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238FB" w:rsidRPr="00DE1D0C" w:rsidRDefault="000238FB" w:rsidP="00D811C0">
            <w:pPr>
              <w:widowControl w:val="0"/>
              <w:tabs>
                <w:tab w:val="decimal" w:pos="360"/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238FB" w:rsidRPr="00DE1D0C" w:rsidRDefault="000238FB" w:rsidP="00ED11A8">
            <w:pPr>
              <w:widowControl w:val="0"/>
              <w:tabs>
                <w:tab w:val="decimal" w:pos="480"/>
              </w:tabs>
              <w:ind w:left="480" w:hanging="48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 xml:space="preserve">59.  Jansen Company gathered the following reconciling information in preparing its April bank </w:t>
            </w:r>
            <w:r>
              <w:rPr>
                <w:rFonts w:ascii="Arial" w:hAnsi="Arial" w:cs="Arial"/>
              </w:rPr>
              <w:t xml:space="preserve">    </w:t>
            </w:r>
            <w:r w:rsidRPr="00DE1D0C">
              <w:rPr>
                <w:rFonts w:ascii="Arial" w:hAnsi="Arial" w:cs="Arial"/>
              </w:rPr>
              <w:t>reconciliation:</w:t>
            </w:r>
            <w:r w:rsidRPr="00DE1D0C">
              <w:rPr>
                <w:rFonts w:ascii="Arial" w:hAnsi="Arial" w:cs="Arial"/>
              </w:rPr>
              <w:br/>
            </w:r>
            <w:r w:rsidRPr="00DE1D0C">
              <w:rPr>
                <w:rFonts w:ascii="Arial" w:hAnsi="Arial" w:cs="Arial"/>
              </w:rPr>
              <w:br/>
              <w:t>Cash balance per books, 4/30</w:t>
            </w:r>
            <w:r w:rsidRPr="00DE1D0C">
              <w:rPr>
                <w:rFonts w:ascii="Arial" w:hAnsi="Arial" w:cs="Arial"/>
              </w:rPr>
              <w:tab/>
              <w:t xml:space="preserve">                             $2,200</w:t>
            </w:r>
            <w:r w:rsidRPr="00DE1D0C">
              <w:rPr>
                <w:rFonts w:ascii="Arial" w:hAnsi="Arial" w:cs="Arial"/>
              </w:rPr>
              <w:br/>
              <w:t>Deposits in transit</w:t>
            </w:r>
            <w:r w:rsidRPr="00DE1D0C">
              <w:rPr>
                <w:rFonts w:ascii="Arial" w:hAnsi="Arial" w:cs="Arial"/>
              </w:rPr>
              <w:tab/>
              <w:t xml:space="preserve">                                                     $300</w:t>
            </w:r>
            <w:r w:rsidRPr="00DE1D0C">
              <w:rPr>
                <w:rFonts w:ascii="Arial" w:hAnsi="Arial" w:cs="Arial"/>
              </w:rPr>
              <w:br/>
              <w:t>Notes receivable and interest collected by bank             $740</w:t>
            </w:r>
            <w:r w:rsidRPr="00DE1D0C">
              <w:rPr>
                <w:rFonts w:ascii="Arial" w:hAnsi="Arial" w:cs="Arial"/>
              </w:rPr>
              <w:br/>
              <w:t>Bank charge for check printing</w:t>
            </w:r>
            <w:r w:rsidRPr="00DE1D0C">
              <w:rPr>
                <w:rFonts w:ascii="Arial" w:hAnsi="Arial" w:cs="Arial"/>
              </w:rPr>
              <w:tab/>
              <w:t xml:space="preserve">                             $25</w:t>
            </w:r>
            <w:r w:rsidRPr="00DE1D0C">
              <w:rPr>
                <w:rFonts w:ascii="Arial" w:hAnsi="Arial" w:cs="Arial"/>
              </w:rPr>
              <w:br/>
              <w:t>Outstanding checks</w:t>
            </w:r>
            <w:r w:rsidRPr="00DE1D0C">
              <w:rPr>
                <w:rFonts w:ascii="Arial" w:hAnsi="Arial" w:cs="Arial"/>
              </w:rPr>
              <w:tab/>
              <w:t xml:space="preserve">                                                     $1,500</w:t>
            </w:r>
            <w:r w:rsidRPr="00DE1D0C">
              <w:rPr>
                <w:rFonts w:ascii="Arial" w:hAnsi="Arial" w:cs="Arial"/>
              </w:rPr>
              <w:br/>
              <w:t>NSF check</w:t>
            </w:r>
            <w:r w:rsidRPr="00DE1D0C">
              <w:rPr>
                <w:rFonts w:ascii="Arial" w:hAnsi="Arial" w:cs="Arial"/>
              </w:rPr>
              <w:tab/>
              <w:t xml:space="preserve">                                                                 $ 140</w:t>
            </w:r>
          </w:p>
          <w:p w:rsidR="000238FB" w:rsidRPr="00DE1D0C" w:rsidRDefault="000238FB" w:rsidP="00B31E72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 w:line="360" w:lineRule="atLeast"/>
              <w:ind w:left="720" w:hanging="720"/>
              <w:jc w:val="both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ab/>
            </w:r>
            <w:r w:rsidRPr="00DE1D0C">
              <w:rPr>
                <w:rFonts w:ascii="Arial" w:hAnsi="Arial" w:cs="Arial"/>
              </w:rPr>
              <w:tab/>
              <w:t>The adjusted cash balance per books on April 31 is</w:t>
            </w:r>
          </w:p>
          <w:p w:rsidR="000238FB" w:rsidRPr="00DE1D0C" w:rsidRDefault="000238FB" w:rsidP="00B31E72">
            <w:pPr>
              <w:pStyle w:val="ListParagraph"/>
              <w:widowControl w:val="0"/>
              <w:numPr>
                <w:ilvl w:val="1"/>
                <w:numId w:val="34"/>
              </w:numPr>
              <w:tabs>
                <w:tab w:val="decimal" w:pos="360"/>
                <w:tab w:val="left" w:pos="720"/>
                <w:tab w:val="left" w:pos="1080"/>
              </w:tabs>
              <w:spacing w:after="0"/>
              <w:jc w:val="both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$3,075.</w:t>
            </w:r>
          </w:p>
          <w:p w:rsidR="000238FB" w:rsidRPr="00DE1D0C" w:rsidRDefault="000238FB" w:rsidP="00B31E72">
            <w:pPr>
              <w:pStyle w:val="ListParagraph"/>
              <w:widowControl w:val="0"/>
              <w:numPr>
                <w:ilvl w:val="1"/>
                <w:numId w:val="34"/>
              </w:numPr>
              <w:tabs>
                <w:tab w:val="decimal" w:pos="360"/>
                <w:tab w:val="left" w:pos="720"/>
                <w:tab w:val="left" w:pos="1080"/>
              </w:tabs>
              <w:spacing w:after="0"/>
              <w:jc w:val="both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$2,940.</w:t>
            </w:r>
          </w:p>
          <w:p w:rsidR="000238FB" w:rsidRPr="00DE1D0C" w:rsidRDefault="000238FB" w:rsidP="00B31E72">
            <w:pPr>
              <w:pStyle w:val="ListParagraph"/>
              <w:widowControl w:val="0"/>
              <w:numPr>
                <w:ilvl w:val="1"/>
                <w:numId w:val="34"/>
              </w:numPr>
              <w:tabs>
                <w:tab w:val="decimal" w:pos="360"/>
                <w:tab w:val="left" w:pos="720"/>
                <w:tab w:val="left" w:pos="1080"/>
              </w:tabs>
              <w:spacing w:after="0"/>
              <w:jc w:val="both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$2,775.</w:t>
            </w:r>
          </w:p>
          <w:p w:rsidR="000238FB" w:rsidRDefault="000238FB" w:rsidP="00B31E72">
            <w:pPr>
              <w:pStyle w:val="ListParagraph"/>
              <w:widowControl w:val="0"/>
              <w:numPr>
                <w:ilvl w:val="1"/>
                <w:numId w:val="34"/>
              </w:numPr>
              <w:tabs>
                <w:tab w:val="decimal" w:pos="360"/>
                <w:tab w:val="left" w:pos="720"/>
                <w:tab w:val="left" w:pos="1080"/>
              </w:tabs>
              <w:spacing w:after="0"/>
              <w:jc w:val="both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$3,055.</w:t>
            </w:r>
          </w:p>
          <w:p w:rsidR="000238FB" w:rsidRPr="00DE1D0C" w:rsidRDefault="000238FB" w:rsidP="00B31E72">
            <w:pPr>
              <w:pStyle w:val="ListParagraph"/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ind w:left="1080"/>
              <w:jc w:val="both"/>
              <w:rPr>
                <w:rFonts w:ascii="Arial" w:hAnsi="Arial" w:cs="Arial"/>
              </w:rPr>
            </w:pPr>
          </w:p>
          <w:p w:rsidR="000238FB" w:rsidRPr="00DE1D0C" w:rsidRDefault="000238FB" w:rsidP="00B31E72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ind w:left="720" w:hanging="720"/>
              <w:jc w:val="both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  <w:snapToGrid w:val="0"/>
              </w:rPr>
              <w:tab/>
              <w:t>60.</w:t>
            </w:r>
            <w:r w:rsidRPr="00DE1D0C">
              <w:rPr>
                <w:rFonts w:ascii="Arial" w:hAnsi="Arial" w:cs="Arial"/>
              </w:rPr>
              <w:tab/>
              <w:t>Deposits in transit</w:t>
            </w:r>
          </w:p>
          <w:p w:rsidR="000238FB" w:rsidRPr="00DE1D0C" w:rsidRDefault="000238FB" w:rsidP="00B31E72">
            <w:pPr>
              <w:pStyle w:val="ListParagraph"/>
              <w:widowControl w:val="0"/>
              <w:numPr>
                <w:ilvl w:val="1"/>
                <w:numId w:val="36"/>
              </w:numPr>
              <w:tabs>
                <w:tab w:val="decimal" w:pos="360"/>
                <w:tab w:val="left" w:pos="720"/>
                <w:tab w:val="left" w:pos="1080"/>
              </w:tabs>
              <w:spacing w:after="0"/>
              <w:jc w:val="both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have been recorded on the company's books but not yet by the bank.</w:t>
            </w:r>
          </w:p>
          <w:p w:rsidR="000238FB" w:rsidRPr="00DE1D0C" w:rsidRDefault="000238FB" w:rsidP="00B31E72">
            <w:pPr>
              <w:pStyle w:val="ListParagraph"/>
              <w:widowControl w:val="0"/>
              <w:numPr>
                <w:ilvl w:val="1"/>
                <w:numId w:val="36"/>
              </w:numPr>
              <w:tabs>
                <w:tab w:val="decimal" w:pos="360"/>
                <w:tab w:val="left" w:pos="720"/>
                <w:tab w:val="left" w:pos="1080"/>
              </w:tabs>
              <w:spacing w:after="0"/>
              <w:jc w:val="both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have been recorded by the bank but not yet by the company.</w:t>
            </w:r>
          </w:p>
          <w:p w:rsidR="000238FB" w:rsidRPr="00DE1D0C" w:rsidRDefault="000238FB" w:rsidP="00B31E72">
            <w:pPr>
              <w:pStyle w:val="ListParagraph"/>
              <w:widowControl w:val="0"/>
              <w:numPr>
                <w:ilvl w:val="1"/>
                <w:numId w:val="36"/>
              </w:numPr>
              <w:tabs>
                <w:tab w:val="decimal" w:pos="360"/>
                <w:tab w:val="left" w:pos="720"/>
                <w:tab w:val="left" w:pos="1080"/>
              </w:tabs>
              <w:spacing w:after="0"/>
              <w:jc w:val="both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have not been recorded by either the bank or the company.</w:t>
            </w:r>
          </w:p>
          <w:p w:rsidR="000238FB" w:rsidRDefault="000238FB" w:rsidP="00B31E72">
            <w:pPr>
              <w:pStyle w:val="ListParagraph"/>
              <w:widowControl w:val="0"/>
              <w:numPr>
                <w:ilvl w:val="1"/>
                <w:numId w:val="36"/>
              </w:numPr>
              <w:tabs>
                <w:tab w:val="decimal" w:pos="360"/>
                <w:tab w:val="left" w:pos="720"/>
                <w:tab w:val="left" w:pos="1080"/>
              </w:tabs>
              <w:spacing w:after="0"/>
              <w:jc w:val="both"/>
              <w:rPr>
                <w:rFonts w:ascii="Arial" w:hAnsi="Arial" w:cs="Arial"/>
              </w:rPr>
            </w:pPr>
            <w:r w:rsidRPr="00ED11A8">
              <w:rPr>
                <w:rFonts w:ascii="Arial" w:hAnsi="Arial" w:cs="Arial"/>
              </w:rPr>
              <w:t>are</w:t>
            </w:r>
            <w:r w:rsidRPr="00DE1D0C">
              <w:t xml:space="preserve"> </w:t>
            </w:r>
            <w:r w:rsidRPr="00DE1D0C">
              <w:rPr>
                <w:rFonts w:ascii="Arial" w:hAnsi="Arial" w:cs="Arial"/>
              </w:rPr>
              <w:t>customers’ checks that have not yet been received by the company.</w:t>
            </w:r>
          </w:p>
          <w:p w:rsidR="000238FB" w:rsidRPr="00DE1D0C" w:rsidRDefault="000238FB" w:rsidP="00B31E72">
            <w:pPr>
              <w:pStyle w:val="ListParagraph"/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ind w:left="1080"/>
              <w:jc w:val="both"/>
              <w:rPr>
                <w:rFonts w:ascii="Arial" w:hAnsi="Arial" w:cs="Arial"/>
              </w:rPr>
            </w:pPr>
          </w:p>
          <w:p w:rsidR="000238FB" w:rsidRPr="00DE1D0C" w:rsidRDefault="000238FB" w:rsidP="00B31E72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jc w:val="both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61.  Journalize the following transaction:  On January 2, ABC Company purchases a 6 month insurance policy for $1200 – check no. 114.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265"/>
              <w:gridCol w:w="810"/>
              <w:gridCol w:w="900"/>
            </w:tblGrid>
            <w:tr w:rsidR="000238FB" w:rsidRPr="00DE1D0C"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 xml:space="preserve">       A.  Cash  </w:t>
                  </w:r>
                </w:p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 xml:space="preserve">                 Prepaid Insurance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>1200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>1200</w:t>
                  </w:r>
                </w:p>
              </w:tc>
            </w:tr>
            <w:tr w:rsidR="000238FB" w:rsidRPr="00DE1D0C"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ListParagraph"/>
                    <w:widowControl w:val="0"/>
                    <w:numPr>
                      <w:ilvl w:val="0"/>
                      <w:numId w:val="36"/>
                    </w:numPr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 xml:space="preserve">Prepaid Insurance  </w:t>
                  </w:r>
                </w:p>
                <w:p w:rsidR="000238FB" w:rsidRPr="00ED11A8" w:rsidRDefault="000238FB" w:rsidP="00ED11A8">
                  <w:pPr>
                    <w:pStyle w:val="ListParagraph"/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DE1D0C">
                    <w:t xml:space="preserve">      </w:t>
                  </w:r>
                  <w:r w:rsidRPr="00ED11A8">
                    <w:rPr>
                      <w:rFonts w:ascii="Arial" w:hAnsi="Arial" w:cs="Arial"/>
                    </w:rPr>
                    <w:t>Cash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>1200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>1200</w:t>
                  </w:r>
                </w:p>
              </w:tc>
            </w:tr>
            <w:tr w:rsidR="000238FB" w:rsidRPr="00DE1D0C"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pStyle w:val="ListParagraph"/>
                    <w:widowControl w:val="0"/>
                    <w:numPr>
                      <w:ilvl w:val="0"/>
                      <w:numId w:val="36"/>
                    </w:numPr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 xml:space="preserve"> Insurance Expense</w:t>
                  </w:r>
                </w:p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 xml:space="preserve">                   Accounts Payable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>1200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>1200</w:t>
                  </w:r>
                </w:p>
              </w:tc>
            </w:tr>
            <w:tr w:rsidR="000238FB" w:rsidRPr="00DE1D0C">
              <w:trPr>
                <w:trHeight w:val="611"/>
              </w:trPr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0238FB" w:rsidRPr="00DE1D0C" w:rsidRDefault="000238FB" w:rsidP="00C532E5">
                  <w:pPr>
                    <w:pStyle w:val="ListParagraph"/>
                    <w:widowControl w:val="0"/>
                    <w:numPr>
                      <w:ilvl w:val="0"/>
                      <w:numId w:val="36"/>
                    </w:numPr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 xml:space="preserve"> Insurance Expense</w:t>
                  </w:r>
                </w:p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 xml:space="preserve">            Cash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>200</w:t>
                  </w:r>
                </w:p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>200</w:t>
                  </w:r>
                </w:p>
              </w:tc>
            </w:tr>
          </w:tbl>
          <w:p w:rsidR="000238FB" w:rsidRPr="00DE1D0C" w:rsidRDefault="000238FB" w:rsidP="000551B2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jc w:val="both"/>
              <w:rPr>
                <w:rFonts w:ascii="Arial" w:hAnsi="Arial" w:cs="Arial"/>
              </w:rPr>
            </w:pPr>
          </w:p>
          <w:p w:rsidR="000238FB" w:rsidRPr="00DE1D0C" w:rsidRDefault="000238FB" w:rsidP="00B31E72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62.  What is the proper closing entry to close out Income Summary that has a $2750 credit balance?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45"/>
              <w:gridCol w:w="3855"/>
              <w:gridCol w:w="825"/>
              <w:gridCol w:w="720"/>
            </w:tblGrid>
            <w:tr w:rsidR="000238FB" w:rsidRPr="00DE1D0C"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>A.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>Income Summary</w:t>
                  </w:r>
                </w:p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 xml:space="preserve">     Capital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>2750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>2750</w:t>
                  </w:r>
                </w:p>
              </w:tc>
            </w:tr>
            <w:tr w:rsidR="000238FB" w:rsidRPr="00DE1D0C"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>B.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>Capital</w:t>
                  </w:r>
                </w:p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 xml:space="preserve">    Income Summary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>2750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>2750</w:t>
                  </w:r>
                </w:p>
              </w:tc>
            </w:tr>
            <w:tr w:rsidR="000238FB" w:rsidRPr="00DE1D0C"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>C.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>Net Income</w:t>
                  </w:r>
                </w:p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 xml:space="preserve">     Capital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>2750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>2750</w:t>
                  </w:r>
                </w:p>
              </w:tc>
            </w:tr>
            <w:tr w:rsidR="000238FB" w:rsidRPr="00DE1D0C"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>D.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>Capital</w:t>
                  </w:r>
                </w:p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 xml:space="preserve">     Drawing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>2750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>2750</w:t>
                  </w:r>
                </w:p>
              </w:tc>
            </w:tr>
          </w:tbl>
          <w:p w:rsidR="000238FB" w:rsidRPr="00DE1D0C" w:rsidRDefault="000238FB" w:rsidP="000D7FCC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br/>
              <w:t>63.  The procedure for arranging accounts in a general ledger, assigning account numbers, and keeping records current is called:</w:t>
            </w:r>
          </w:p>
          <w:p w:rsidR="000238FB" w:rsidRPr="00DE1D0C" w:rsidRDefault="000238FB" w:rsidP="00B31E72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Accounting</w:t>
            </w:r>
          </w:p>
          <w:p w:rsidR="000238FB" w:rsidRPr="00DE1D0C" w:rsidRDefault="000238FB" w:rsidP="00B31E72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Financial Accounting</w:t>
            </w:r>
          </w:p>
          <w:p w:rsidR="000238FB" w:rsidRPr="00DE1D0C" w:rsidRDefault="000238FB" w:rsidP="00B31E72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File Maintenance</w:t>
            </w:r>
          </w:p>
          <w:p w:rsidR="000238FB" w:rsidRDefault="000238FB" w:rsidP="00B31E72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Bookkeeping</w:t>
            </w:r>
          </w:p>
          <w:p w:rsidR="000238FB" w:rsidRPr="00DE1D0C" w:rsidRDefault="000238FB" w:rsidP="00B31E72">
            <w:pPr>
              <w:pStyle w:val="ListParagraph"/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ind w:left="360"/>
              <w:rPr>
                <w:rFonts w:ascii="Arial" w:hAnsi="Arial" w:cs="Arial"/>
              </w:rPr>
            </w:pPr>
          </w:p>
          <w:p w:rsidR="000238FB" w:rsidRPr="00DE1D0C" w:rsidRDefault="000238FB" w:rsidP="009346E4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64.  You discovered that an advertising expense incurred on account in the amount of $250 was incorrectly recorded as a debit to Utilities Expense and a credit to Accounts Payable.  What would be the proper correcting entry for this transaction?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45"/>
              <w:gridCol w:w="3855"/>
              <w:gridCol w:w="825"/>
              <w:gridCol w:w="720"/>
            </w:tblGrid>
            <w:tr w:rsidR="000238FB" w:rsidRPr="00DE1D0C"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D0C">
                    <w:rPr>
                      <w:rFonts w:ascii="Arial" w:hAnsi="Arial" w:cs="Arial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D0C">
                    <w:rPr>
                      <w:rFonts w:ascii="Arial" w:hAnsi="Arial" w:cs="Arial"/>
                      <w:sz w:val="20"/>
                      <w:szCs w:val="20"/>
                    </w:rPr>
                    <w:t>Miscellaneous Expense</w:t>
                  </w:r>
                </w:p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D0C">
                    <w:rPr>
                      <w:rFonts w:ascii="Arial" w:hAnsi="Arial" w:cs="Arial"/>
                      <w:sz w:val="20"/>
                      <w:szCs w:val="20"/>
                    </w:rPr>
                    <w:t xml:space="preserve">     Capital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D0C">
                    <w:rPr>
                      <w:rFonts w:ascii="Arial" w:hAnsi="Arial" w:cs="Arial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D0C">
                    <w:rPr>
                      <w:rFonts w:ascii="Arial" w:hAnsi="Arial" w:cs="Arial"/>
                      <w:sz w:val="20"/>
                      <w:szCs w:val="20"/>
                    </w:rPr>
                    <w:t>250</w:t>
                  </w:r>
                </w:p>
              </w:tc>
            </w:tr>
            <w:tr w:rsidR="000238FB" w:rsidRPr="00DE1D0C"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D0C">
                    <w:rPr>
                      <w:rFonts w:ascii="Arial" w:hAnsi="Arial" w:cs="Arial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D0C">
                    <w:rPr>
                      <w:rFonts w:ascii="Arial" w:hAnsi="Arial" w:cs="Arial"/>
                      <w:sz w:val="20"/>
                      <w:szCs w:val="20"/>
                    </w:rPr>
                    <w:t>Advertising Expense</w:t>
                  </w:r>
                </w:p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D0C">
                    <w:rPr>
                      <w:rFonts w:ascii="Arial" w:hAnsi="Arial" w:cs="Arial"/>
                      <w:sz w:val="20"/>
                      <w:szCs w:val="20"/>
                    </w:rPr>
                    <w:t xml:space="preserve">    Accounts Payable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D0C">
                    <w:rPr>
                      <w:rFonts w:ascii="Arial" w:hAnsi="Arial" w:cs="Arial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D0C">
                    <w:rPr>
                      <w:rFonts w:ascii="Arial" w:hAnsi="Arial" w:cs="Arial"/>
                      <w:sz w:val="20"/>
                      <w:szCs w:val="20"/>
                    </w:rPr>
                    <w:t>250</w:t>
                  </w:r>
                </w:p>
              </w:tc>
            </w:tr>
            <w:tr w:rsidR="000238FB" w:rsidRPr="00DE1D0C"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D0C">
                    <w:rPr>
                      <w:rFonts w:ascii="Arial" w:hAnsi="Arial" w:cs="Arial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D0C">
                    <w:rPr>
                      <w:rFonts w:ascii="Arial" w:hAnsi="Arial" w:cs="Arial"/>
                      <w:sz w:val="20"/>
                      <w:szCs w:val="20"/>
                    </w:rPr>
                    <w:t>Utilities Expense</w:t>
                  </w:r>
                </w:p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D0C">
                    <w:rPr>
                      <w:rFonts w:ascii="Arial" w:hAnsi="Arial" w:cs="Arial"/>
                      <w:sz w:val="20"/>
                      <w:szCs w:val="20"/>
                    </w:rPr>
                    <w:t xml:space="preserve">     Advertising Expense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D0C">
                    <w:rPr>
                      <w:rFonts w:ascii="Arial" w:hAnsi="Arial" w:cs="Arial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D0C">
                    <w:rPr>
                      <w:rFonts w:ascii="Arial" w:hAnsi="Arial" w:cs="Arial"/>
                      <w:sz w:val="20"/>
                      <w:szCs w:val="20"/>
                    </w:rPr>
                    <w:t>250</w:t>
                  </w:r>
                </w:p>
              </w:tc>
            </w:tr>
            <w:tr w:rsidR="000238FB" w:rsidRPr="00DE1D0C"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B31E72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D0C">
                    <w:rPr>
                      <w:rFonts w:ascii="Arial" w:hAnsi="Arial" w:cs="Arial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B31E72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D0C">
                    <w:rPr>
                      <w:rFonts w:ascii="Arial" w:hAnsi="Arial" w:cs="Arial"/>
                      <w:sz w:val="20"/>
                      <w:szCs w:val="20"/>
                    </w:rPr>
                    <w:t>Advertising Expense</w:t>
                  </w:r>
                </w:p>
                <w:p w:rsidR="000238FB" w:rsidRPr="00DE1D0C" w:rsidRDefault="000238FB" w:rsidP="00B31E72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D0C">
                    <w:rPr>
                      <w:rFonts w:ascii="Arial" w:hAnsi="Arial" w:cs="Arial"/>
                      <w:sz w:val="20"/>
                      <w:szCs w:val="20"/>
                    </w:rPr>
                    <w:t xml:space="preserve">     Utilities Expense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B31E72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D0C">
                    <w:rPr>
                      <w:rFonts w:ascii="Arial" w:hAnsi="Arial" w:cs="Arial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B31E72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238FB" w:rsidRPr="00DE1D0C" w:rsidRDefault="000238FB" w:rsidP="00B31E72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D0C">
                    <w:rPr>
                      <w:rFonts w:ascii="Arial" w:hAnsi="Arial" w:cs="Arial"/>
                      <w:sz w:val="20"/>
                      <w:szCs w:val="20"/>
                    </w:rPr>
                    <w:t>250</w:t>
                  </w:r>
                </w:p>
              </w:tc>
            </w:tr>
          </w:tbl>
          <w:p w:rsidR="000238FB" w:rsidRDefault="000238FB" w:rsidP="00B31E72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jc w:val="both"/>
              <w:rPr>
                <w:rFonts w:ascii="Arial" w:hAnsi="Arial" w:cs="Arial"/>
              </w:rPr>
            </w:pPr>
          </w:p>
          <w:p w:rsidR="000238FB" w:rsidRPr="00DE1D0C" w:rsidRDefault="000238FB" w:rsidP="00B31E72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jc w:val="both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65.  An endorsement on a check that indicates a new owner of the check is called a:</w:t>
            </w:r>
          </w:p>
          <w:p w:rsidR="000238FB" w:rsidRPr="00DE1D0C" w:rsidRDefault="000238FB" w:rsidP="00FE28CF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A.  restrictive endorsement</w:t>
            </w:r>
            <w:r w:rsidRPr="00DE1D0C">
              <w:rPr>
                <w:rFonts w:ascii="Arial" w:hAnsi="Arial" w:cs="Arial"/>
              </w:rPr>
              <w:br/>
              <w:t>B.  blank endorsement</w:t>
            </w:r>
            <w:r w:rsidRPr="00DE1D0C">
              <w:rPr>
                <w:rFonts w:ascii="Arial" w:hAnsi="Arial" w:cs="Arial"/>
              </w:rPr>
              <w:br/>
              <w:t>C.  special endorsement</w:t>
            </w:r>
            <w:r w:rsidRPr="00DE1D0C">
              <w:rPr>
                <w:rFonts w:ascii="Arial" w:hAnsi="Arial" w:cs="Arial"/>
              </w:rPr>
              <w:br/>
              <w:t>D.  transfer endorsement</w:t>
            </w:r>
          </w:p>
          <w:p w:rsidR="000238FB" w:rsidRPr="00DE1D0C" w:rsidRDefault="000238FB" w:rsidP="00FE28CF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  What is</w:t>
            </w:r>
            <w:r w:rsidRPr="00DE1D0C">
              <w:rPr>
                <w:rFonts w:ascii="Arial" w:hAnsi="Arial" w:cs="Arial"/>
              </w:rPr>
              <w:t xml:space="preserve"> the proper entry to replenish petty cash given the following data:  Miscellaneous Expense is $50, Advertising Expense is $25, Cash in Drawer is $25: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45"/>
              <w:gridCol w:w="3855"/>
              <w:gridCol w:w="825"/>
              <w:gridCol w:w="720"/>
            </w:tblGrid>
            <w:tr w:rsidR="000238FB" w:rsidRPr="00DE1D0C"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>A.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>Miscellaneous Expense</w:t>
                  </w:r>
                </w:p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>Advertising Expense</w:t>
                  </w:r>
                </w:p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 xml:space="preserve">     Petty Cash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>50</w:t>
                  </w:r>
                </w:p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>75</w:t>
                  </w:r>
                </w:p>
              </w:tc>
            </w:tr>
            <w:tr w:rsidR="000238FB" w:rsidRPr="00DE1D0C"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>B.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>Advertising Expense</w:t>
                  </w:r>
                </w:p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>Miscellaneous Expense</w:t>
                  </w:r>
                </w:p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 xml:space="preserve">    Cash</w:t>
                  </w:r>
                </w:p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 xml:space="preserve">    Petty Cash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>25</w:t>
                  </w:r>
                </w:p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>50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 xml:space="preserve"> </w:t>
                  </w:r>
                </w:p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>25</w:t>
                  </w:r>
                </w:p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>50</w:t>
                  </w:r>
                </w:p>
              </w:tc>
            </w:tr>
            <w:tr w:rsidR="000238FB" w:rsidRPr="00DE1D0C"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>C.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>Advertising Expense</w:t>
                  </w:r>
                </w:p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>Miscellaneous Expense</w:t>
                  </w:r>
                </w:p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 xml:space="preserve">     Cash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>25</w:t>
                  </w:r>
                </w:p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>50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>75</w:t>
                  </w:r>
                </w:p>
              </w:tc>
            </w:tr>
            <w:tr w:rsidR="000238FB" w:rsidRPr="00DE1D0C"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>D.</w:t>
                  </w:r>
                </w:p>
              </w:tc>
              <w:tc>
                <w:tcPr>
                  <w:tcW w:w="3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>Advertising Expense</w:t>
                  </w:r>
                </w:p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>Miscellaneous Expense</w:t>
                  </w:r>
                </w:p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 xml:space="preserve">     Accounts Payable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>25</w:t>
                  </w:r>
                </w:p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>50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0238FB" w:rsidRPr="00DE1D0C" w:rsidRDefault="000238FB" w:rsidP="00C532E5">
                  <w:pPr>
                    <w:widowControl w:val="0"/>
                    <w:tabs>
                      <w:tab w:val="decimal" w:pos="360"/>
                      <w:tab w:val="left" w:pos="720"/>
                      <w:tab w:val="left" w:pos="1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DE1D0C">
                    <w:rPr>
                      <w:rFonts w:ascii="Arial" w:hAnsi="Arial" w:cs="Arial"/>
                    </w:rPr>
                    <w:t>75</w:t>
                  </w:r>
                </w:p>
              </w:tc>
            </w:tr>
          </w:tbl>
          <w:p w:rsidR="000238FB" w:rsidRDefault="000238FB" w:rsidP="00FE28CF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0238FB" w:rsidRDefault="000238FB" w:rsidP="00FE28CF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0238FB" w:rsidRDefault="000238FB" w:rsidP="00FE28CF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0238FB" w:rsidRPr="00DE1D0C" w:rsidRDefault="000238FB" w:rsidP="00FE28CF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0238FB" w:rsidRPr="00DE1D0C" w:rsidRDefault="000238FB" w:rsidP="005807A8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67.  How much is the petty cash fund if you have $188 of cash remaining in the fund and $12 in petty cash slips?</w:t>
            </w:r>
          </w:p>
          <w:p w:rsidR="000238FB" w:rsidRDefault="000238FB" w:rsidP="005807A8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A.  $188</w:t>
            </w:r>
            <w:r w:rsidRPr="00DE1D0C">
              <w:rPr>
                <w:rFonts w:ascii="Arial" w:hAnsi="Arial" w:cs="Arial"/>
              </w:rPr>
              <w:br/>
              <w:t>B.  $12</w:t>
            </w:r>
            <w:r w:rsidRPr="00DE1D0C">
              <w:rPr>
                <w:rFonts w:ascii="Arial" w:hAnsi="Arial" w:cs="Arial"/>
              </w:rPr>
              <w:br/>
              <w:t>C.  $200</w:t>
            </w:r>
            <w:r w:rsidRPr="00DE1D0C">
              <w:rPr>
                <w:rFonts w:ascii="Arial" w:hAnsi="Arial" w:cs="Arial"/>
              </w:rPr>
              <w:br/>
              <w:t>D.  $212</w:t>
            </w:r>
          </w:p>
          <w:p w:rsidR="000238FB" w:rsidRPr="00DE1D0C" w:rsidRDefault="000238FB" w:rsidP="005807A8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</w:p>
          <w:p w:rsidR="000238FB" w:rsidRPr="00DE1D0C" w:rsidRDefault="000238FB" w:rsidP="005807A8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68.  A columnar accounting form used to summarize the general ledger information needed to prepare f</w:t>
            </w:r>
            <w:r>
              <w:rPr>
                <w:rFonts w:ascii="Arial" w:hAnsi="Arial" w:cs="Arial"/>
              </w:rPr>
              <w:t>inancial statements is called a</w:t>
            </w:r>
          </w:p>
          <w:p w:rsidR="000238FB" w:rsidRDefault="000238FB" w:rsidP="005807A8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A.  trial balance</w:t>
            </w:r>
            <w:r>
              <w:rPr>
                <w:rFonts w:ascii="Arial" w:hAnsi="Arial" w:cs="Arial"/>
              </w:rPr>
              <w:t>.</w:t>
            </w:r>
            <w:r w:rsidRPr="00DE1D0C">
              <w:rPr>
                <w:rFonts w:ascii="Arial" w:hAnsi="Arial" w:cs="Arial"/>
              </w:rPr>
              <w:br/>
              <w:t>B.  worksheet</w:t>
            </w:r>
            <w:r>
              <w:rPr>
                <w:rFonts w:ascii="Arial" w:hAnsi="Arial" w:cs="Arial"/>
              </w:rPr>
              <w:t>.</w:t>
            </w:r>
            <w:r w:rsidRPr="00DE1D0C">
              <w:rPr>
                <w:rFonts w:ascii="Arial" w:hAnsi="Arial" w:cs="Arial"/>
              </w:rPr>
              <w:br/>
              <w:t>C.  spreadsheet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>D.  ledger.</w:t>
            </w:r>
          </w:p>
          <w:p w:rsidR="000238FB" w:rsidRPr="00DE1D0C" w:rsidRDefault="000238FB" w:rsidP="005807A8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</w:p>
          <w:p w:rsidR="000238FB" w:rsidRPr="00DE1D0C" w:rsidRDefault="000238FB" w:rsidP="005807A8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69.  A b</w:t>
            </w:r>
            <w:r>
              <w:rPr>
                <w:rFonts w:ascii="Arial" w:hAnsi="Arial" w:cs="Arial"/>
              </w:rPr>
              <w:t>usiness prepares an income state</w:t>
            </w:r>
            <w:r w:rsidRPr="00DE1D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to report information about </w:t>
            </w:r>
          </w:p>
          <w:p w:rsidR="000238FB" w:rsidRPr="00DE1D0C" w:rsidRDefault="000238FB" w:rsidP="005807A8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A.  expenses incurred during a given period of time</w:t>
            </w:r>
            <w:r>
              <w:rPr>
                <w:rFonts w:ascii="Arial" w:hAnsi="Arial" w:cs="Arial"/>
              </w:rPr>
              <w:t>.</w:t>
            </w:r>
            <w:r w:rsidRPr="00DE1D0C">
              <w:rPr>
                <w:rFonts w:ascii="Arial" w:hAnsi="Arial" w:cs="Arial"/>
              </w:rPr>
              <w:br/>
              <w:t>B.  revenue received during a given period of time</w:t>
            </w:r>
            <w:r>
              <w:rPr>
                <w:rFonts w:ascii="Arial" w:hAnsi="Arial" w:cs="Arial"/>
              </w:rPr>
              <w:t>.</w:t>
            </w:r>
            <w:r w:rsidRPr="00DE1D0C">
              <w:rPr>
                <w:rFonts w:ascii="Arial" w:hAnsi="Arial" w:cs="Arial"/>
              </w:rPr>
              <w:br/>
              <w:t>C.  the business’s assets, liabilities, and owner’s equity</w:t>
            </w:r>
            <w:r>
              <w:rPr>
                <w:rFonts w:ascii="Arial" w:hAnsi="Arial" w:cs="Arial"/>
              </w:rPr>
              <w:t>.</w:t>
            </w:r>
            <w:r w:rsidRPr="00DE1D0C">
              <w:rPr>
                <w:rFonts w:ascii="Arial" w:hAnsi="Arial" w:cs="Arial"/>
              </w:rPr>
              <w:br/>
              <w:t>D.  profit the business has made for the year</w:t>
            </w:r>
            <w:r>
              <w:rPr>
                <w:rFonts w:ascii="Arial" w:hAnsi="Arial" w:cs="Arial"/>
              </w:rPr>
              <w:t>.</w:t>
            </w:r>
          </w:p>
          <w:p w:rsidR="000238FB" w:rsidRPr="00DE1D0C" w:rsidRDefault="000238FB" w:rsidP="00FE28CF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0238FB" w:rsidRPr="00DE1D0C" w:rsidRDefault="000238FB" w:rsidP="005807A8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70.  If a business paid cash for repairs to equipmen</w:t>
            </w:r>
            <w:r>
              <w:rPr>
                <w:rFonts w:ascii="Arial" w:hAnsi="Arial" w:cs="Arial"/>
              </w:rPr>
              <w:t>t, this would</w:t>
            </w:r>
          </w:p>
          <w:p w:rsidR="000238FB" w:rsidRDefault="000238FB" w:rsidP="005807A8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A.  increase owner’s equity</w:t>
            </w:r>
            <w:r>
              <w:rPr>
                <w:rFonts w:ascii="Arial" w:hAnsi="Arial" w:cs="Arial"/>
              </w:rPr>
              <w:t>.</w:t>
            </w:r>
            <w:r w:rsidRPr="00DE1D0C">
              <w:rPr>
                <w:rFonts w:ascii="Arial" w:hAnsi="Arial" w:cs="Arial"/>
              </w:rPr>
              <w:br/>
              <w:t>B.  increase liabilities</w:t>
            </w:r>
            <w:r>
              <w:rPr>
                <w:rFonts w:ascii="Arial" w:hAnsi="Arial" w:cs="Arial"/>
              </w:rPr>
              <w:t>.</w:t>
            </w:r>
            <w:r w:rsidRPr="00DE1D0C">
              <w:rPr>
                <w:rFonts w:ascii="Arial" w:hAnsi="Arial" w:cs="Arial"/>
              </w:rPr>
              <w:br/>
              <w:t>C.  decrease owner’s equity</w:t>
            </w:r>
            <w:r>
              <w:rPr>
                <w:rFonts w:ascii="Arial" w:hAnsi="Arial" w:cs="Arial"/>
              </w:rPr>
              <w:t>.</w:t>
            </w:r>
            <w:r w:rsidRPr="00DE1D0C">
              <w:rPr>
                <w:rFonts w:ascii="Arial" w:hAnsi="Arial" w:cs="Arial"/>
              </w:rPr>
              <w:br/>
              <w:t>D.  decrease liabilities</w:t>
            </w:r>
            <w:r>
              <w:rPr>
                <w:rFonts w:ascii="Arial" w:hAnsi="Arial" w:cs="Arial"/>
              </w:rPr>
              <w:t>.</w:t>
            </w:r>
          </w:p>
          <w:p w:rsidR="000238FB" w:rsidRPr="00DE1D0C" w:rsidRDefault="000238FB" w:rsidP="005807A8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</w:p>
          <w:p w:rsidR="000238FB" w:rsidRPr="00DE1D0C" w:rsidRDefault="000238FB" w:rsidP="005807A8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71.  The right side of a t account is called the</w:t>
            </w:r>
          </w:p>
          <w:p w:rsidR="000238FB" w:rsidRDefault="000238FB" w:rsidP="005807A8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A.  debit side</w:t>
            </w:r>
            <w:r>
              <w:rPr>
                <w:rFonts w:ascii="Arial" w:hAnsi="Arial" w:cs="Arial"/>
              </w:rPr>
              <w:t>.</w:t>
            </w:r>
            <w:r w:rsidRPr="00DE1D0C">
              <w:rPr>
                <w:rFonts w:ascii="Arial" w:hAnsi="Arial" w:cs="Arial"/>
              </w:rPr>
              <w:br/>
              <w:t>B.  increase side</w:t>
            </w:r>
            <w:r>
              <w:rPr>
                <w:rFonts w:ascii="Arial" w:hAnsi="Arial" w:cs="Arial"/>
              </w:rPr>
              <w:t>.</w:t>
            </w:r>
            <w:r w:rsidRPr="00DE1D0C">
              <w:rPr>
                <w:rFonts w:ascii="Arial" w:hAnsi="Arial" w:cs="Arial"/>
              </w:rPr>
              <w:br/>
              <w:t>C.  normal balance side</w:t>
            </w:r>
            <w:r>
              <w:rPr>
                <w:rFonts w:ascii="Arial" w:hAnsi="Arial" w:cs="Arial"/>
              </w:rPr>
              <w:t>.</w:t>
            </w:r>
            <w:r w:rsidRPr="00DE1D0C">
              <w:rPr>
                <w:rFonts w:ascii="Arial" w:hAnsi="Arial" w:cs="Arial"/>
              </w:rPr>
              <w:br/>
              <w:t>D.  credit side</w:t>
            </w:r>
            <w:r>
              <w:rPr>
                <w:rFonts w:ascii="Arial" w:hAnsi="Arial" w:cs="Arial"/>
              </w:rPr>
              <w:t>.</w:t>
            </w:r>
          </w:p>
          <w:p w:rsidR="000238FB" w:rsidRPr="00DE1D0C" w:rsidRDefault="000238FB" w:rsidP="005807A8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</w:p>
          <w:p w:rsidR="000238FB" w:rsidRPr="00DE1D0C" w:rsidRDefault="000238FB" w:rsidP="005807A8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72.  When an owner withdraws cash from the business, the owner’s drawing account is</w:t>
            </w:r>
          </w:p>
          <w:p w:rsidR="000238FB" w:rsidRDefault="000238FB" w:rsidP="005807A8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A.  increased by a debit</w:t>
            </w:r>
            <w:r>
              <w:rPr>
                <w:rFonts w:ascii="Arial" w:hAnsi="Arial" w:cs="Arial"/>
              </w:rPr>
              <w:t>.</w:t>
            </w:r>
            <w:r w:rsidRPr="00DE1D0C">
              <w:rPr>
                <w:rFonts w:ascii="Arial" w:hAnsi="Arial" w:cs="Arial"/>
              </w:rPr>
              <w:br/>
              <w:t>B.  increased by a credit</w:t>
            </w:r>
            <w:r>
              <w:rPr>
                <w:rFonts w:ascii="Arial" w:hAnsi="Arial" w:cs="Arial"/>
              </w:rPr>
              <w:t>.</w:t>
            </w:r>
            <w:r w:rsidRPr="00DE1D0C">
              <w:rPr>
                <w:rFonts w:ascii="Arial" w:hAnsi="Arial" w:cs="Arial"/>
              </w:rPr>
              <w:br/>
              <w:t>C.  decreased by a debit</w:t>
            </w:r>
            <w:r>
              <w:rPr>
                <w:rFonts w:ascii="Arial" w:hAnsi="Arial" w:cs="Arial"/>
              </w:rPr>
              <w:t>.</w:t>
            </w:r>
            <w:r w:rsidRPr="00DE1D0C">
              <w:rPr>
                <w:rFonts w:ascii="Arial" w:hAnsi="Arial" w:cs="Arial"/>
              </w:rPr>
              <w:br/>
              <w:t>D.  decreased by a credit</w:t>
            </w:r>
            <w:r>
              <w:rPr>
                <w:rFonts w:ascii="Arial" w:hAnsi="Arial" w:cs="Arial"/>
              </w:rPr>
              <w:t>.</w:t>
            </w:r>
          </w:p>
          <w:p w:rsidR="000238FB" w:rsidRPr="00DE1D0C" w:rsidRDefault="000238FB" w:rsidP="005807A8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</w:p>
          <w:p w:rsidR="000238FB" w:rsidRPr="00DE1D0C" w:rsidRDefault="000238FB" w:rsidP="005807A8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73.  A federal tax used to pay benefits to unemployed workers is</w:t>
            </w:r>
          </w:p>
          <w:p w:rsidR="000238FB" w:rsidRPr="00DE1D0C" w:rsidRDefault="000238FB" w:rsidP="005807A8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A.  SUTA</w:t>
            </w:r>
            <w:r>
              <w:rPr>
                <w:rFonts w:ascii="Arial" w:hAnsi="Arial" w:cs="Arial"/>
              </w:rPr>
              <w:t>.</w:t>
            </w:r>
            <w:r w:rsidRPr="00DE1D0C">
              <w:rPr>
                <w:rFonts w:ascii="Arial" w:hAnsi="Arial" w:cs="Arial"/>
              </w:rPr>
              <w:br/>
              <w:t>B.  FUTA</w:t>
            </w:r>
            <w:r>
              <w:rPr>
                <w:rFonts w:ascii="Arial" w:hAnsi="Arial" w:cs="Arial"/>
              </w:rPr>
              <w:t>.</w:t>
            </w:r>
            <w:r w:rsidRPr="00DE1D0C">
              <w:rPr>
                <w:rFonts w:ascii="Arial" w:hAnsi="Arial" w:cs="Arial"/>
              </w:rPr>
              <w:br/>
              <w:t>C.  FICA</w:t>
            </w:r>
            <w:r>
              <w:rPr>
                <w:rFonts w:ascii="Arial" w:hAnsi="Arial" w:cs="Arial"/>
              </w:rPr>
              <w:t>.</w:t>
            </w:r>
            <w:r w:rsidRPr="00DE1D0C">
              <w:rPr>
                <w:rFonts w:ascii="Arial" w:hAnsi="Arial" w:cs="Arial"/>
              </w:rPr>
              <w:br/>
              <w:t>D.  Workers’ Compensation</w:t>
            </w:r>
            <w:r>
              <w:rPr>
                <w:rFonts w:ascii="Arial" w:hAnsi="Arial" w:cs="Arial"/>
              </w:rPr>
              <w:t>.</w:t>
            </w:r>
          </w:p>
          <w:p w:rsidR="000238FB" w:rsidRPr="00DE1D0C" w:rsidRDefault="000238FB" w:rsidP="005807A8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74.  The total pay due for a pay period before deductions is called</w:t>
            </w:r>
          </w:p>
          <w:p w:rsidR="000238FB" w:rsidRDefault="000238FB" w:rsidP="005807A8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A.  gross earnings</w:t>
            </w:r>
            <w:r>
              <w:rPr>
                <w:rFonts w:ascii="Arial" w:hAnsi="Arial" w:cs="Arial"/>
              </w:rPr>
              <w:t>.</w:t>
            </w:r>
            <w:r w:rsidRPr="00DE1D0C">
              <w:rPr>
                <w:rFonts w:ascii="Arial" w:hAnsi="Arial" w:cs="Arial"/>
              </w:rPr>
              <w:br/>
              <w:t>B.  gross pay</w:t>
            </w:r>
            <w:r>
              <w:rPr>
                <w:rFonts w:ascii="Arial" w:hAnsi="Arial" w:cs="Arial"/>
              </w:rPr>
              <w:t>.</w:t>
            </w:r>
            <w:r w:rsidRPr="00DE1D0C">
              <w:rPr>
                <w:rFonts w:ascii="Arial" w:hAnsi="Arial" w:cs="Arial"/>
              </w:rPr>
              <w:br/>
              <w:t>C.  net pay</w:t>
            </w:r>
            <w:r>
              <w:rPr>
                <w:rFonts w:ascii="Arial" w:hAnsi="Arial" w:cs="Arial"/>
              </w:rPr>
              <w:t>.</w:t>
            </w:r>
            <w:r w:rsidRPr="00DE1D0C">
              <w:rPr>
                <w:rFonts w:ascii="Arial" w:hAnsi="Arial" w:cs="Arial"/>
              </w:rPr>
              <w:br/>
              <w:t>D.  total earnings</w:t>
            </w:r>
            <w:r>
              <w:rPr>
                <w:rFonts w:ascii="Arial" w:hAnsi="Arial" w:cs="Arial"/>
              </w:rPr>
              <w:t>.</w:t>
            </w:r>
          </w:p>
          <w:p w:rsidR="000238FB" w:rsidRPr="00DE1D0C" w:rsidRDefault="000238FB" w:rsidP="005807A8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</w:p>
          <w:p w:rsidR="000238FB" w:rsidRPr="00DE1D0C" w:rsidRDefault="000238FB" w:rsidP="005807A8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75.  The ledger that contains all accounts needed to prepare financial statements is the</w:t>
            </w:r>
          </w:p>
          <w:p w:rsidR="000238FB" w:rsidRDefault="000238FB" w:rsidP="005807A8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A.  accounts payable ledger</w:t>
            </w:r>
            <w:r>
              <w:rPr>
                <w:rFonts w:ascii="Arial" w:hAnsi="Arial" w:cs="Arial"/>
              </w:rPr>
              <w:t>.</w:t>
            </w:r>
            <w:r w:rsidRPr="00DE1D0C">
              <w:rPr>
                <w:rFonts w:ascii="Arial" w:hAnsi="Arial" w:cs="Arial"/>
              </w:rPr>
              <w:br/>
              <w:t>B.  accounts receivable ledger</w:t>
            </w:r>
            <w:r>
              <w:rPr>
                <w:rFonts w:ascii="Arial" w:hAnsi="Arial" w:cs="Arial"/>
              </w:rPr>
              <w:t>.</w:t>
            </w:r>
            <w:r w:rsidRPr="00DE1D0C">
              <w:rPr>
                <w:rFonts w:ascii="Arial" w:hAnsi="Arial" w:cs="Arial"/>
              </w:rPr>
              <w:br/>
              <w:t>C.  general ledger</w:t>
            </w:r>
            <w:r>
              <w:rPr>
                <w:rFonts w:ascii="Arial" w:hAnsi="Arial" w:cs="Arial"/>
              </w:rPr>
              <w:t>.</w:t>
            </w:r>
            <w:r w:rsidRPr="00DE1D0C">
              <w:rPr>
                <w:rFonts w:ascii="Arial" w:hAnsi="Arial" w:cs="Arial"/>
              </w:rPr>
              <w:br/>
              <w:t>D.  subsidiary ledger</w:t>
            </w:r>
            <w:r>
              <w:rPr>
                <w:rFonts w:ascii="Arial" w:hAnsi="Arial" w:cs="Arial"/>
              </w:rPr>
              <w:t>.</w:t>
            </w:r>
          </w:p>
          <w:p w:rsidR="000238FB" w:rsidRPr="00DE1D0C" w:rsidRDefault="000238FB" w:rsidP="005807A8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</w:p>
          <w:p w:rsidR="000238FB" w:rsidRPr="00DE1D0C" w:rsidRDefault="000238FB" w:rsidP="005807A8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76.  Recording purchases at their cost is an application of the accounting concept</w:t>
            </w:r>
          </w:p>
          <w:p w:rsidR="000238FB" w:rsidRDefault="000238FB" w:rsidP="005807A8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A.  going concern</w:t>
            </w:r>
            <w:r>
              <w:rPr>
                <w:rFonts w:ascii="Arial" w:hAnsi="Arial" w:cs="Arial"/>
              </w:rPr>
              <w:t>.</w:t>
            </w:r>
            <w:r w:rsidRPr="00DE1D0C">
              <w:rPr>
                <w:rFonts w:ascii="Arial" w:hAnsi="Arial" w:cs="Arial"/>
              </w:rPr>
              <w:br/>
              <w:t>B.  accounting period cycle</w:t>
            </w:r>
            <w:r>
              <w:rPr>
                <w:rFonts w:ascii="Arial" w:hAnsi="Arial" w:cs="Arial"/>
              </w:rPr>
              <w:t>.</w:t>
            </w:r>
            <w:r w:rsidRPr="00DE1D0C">
              <w:rPr>
                <w:rFonts w:ascii="Arial" w:hAnsi="Arial" w:cs="Arial"/>
              </w:rPr>
              <w:br/>
              <w:t>C.  objective evidence</w:t>
            </w:r>
            <w:r>
              <w:rPr>
                <w:rFonts w:ascii="Arial" w:hAnsi="Arial" w:cs="Arial"/>
              </w:rPr>
              <w:t>.</w:t>
            </w:r>
            <w:r w:rsidRPr="00DE1D0C">
              <w:rPr>
                <w:rFonts w:ascii="Arial" w:hAnsi="Arial" w:cs="Arial"/>
              </w:rPr>
              <w:br/>
              <w:t>D.  historical cost</w:t>
            </w:r>
            <w:r>
              <w:rPr>
                <w:rFonts w:ascii="Arial" w:hAnsi="Arial" w:cs="Arial"/>
              </w:rPr>
              <w:t>.</w:t>
            </w:r>
          </w:p>
          <w:p w:rsidR="000238FB" w:rsidRPr="00DE1D0C" w:rsidRDefault="000238FB" w:rsidP="005807A8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</w:p>
          <w:p w:rsidR="000238FB" w:rsidRDefault="000238FB" w:rsidP="005807A8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  Writing off an account</w:t>
            </w:r>
            <w:r w:rsidRPr="00DE1D0C">
              <w:rPr>
                <w:rFonts w:ascii="Arial" w:hAnsi="Arial" w:cs="Arial"/>
              </w:rPr>
              <w:br/>
              <w:t>A.  decreases the balance of Accounts Receivable</w:t>
            </w:r>
            <w:r>
              <w:rPr>
                <w:rFonts w:ascii="Arial" w:hAnsi="Arial" w:cs="Arial"/>
              </w:rPr>
              <w:t>.</w:t>
            </w:r>
            <w:r w:rsidRPr="00DE1D0C">
              <w:rPr>
                <w:rFonts w:ascii="Arial" w:hAnsi="Arial" w:cs="Arial"/>
              </w:rPr>
              <w:br/>
              <w:t>B.  decreases the balance of Uncollectible Accounts Expense</w:t>
            </w:r>
            <w:r>
              <w:rPr>
                <w:rFonts w:ascii="Arial" w:hAnsi="Arial" w:cs="Arial"/>
              </w:rPr>
              <w:t>.</w:t>
            </w:r>
            <w:r w:rsidRPr="00DE1D0C">
              <w:rPr>
                <w:rFonts w:ascii="Arial" w:hAnsi="Arial" w:cs="Arial"/>
              </w:rPr>
              <w:br/>
              <w:t>C.  increases the balance of Allowance for Uncollectible Accounts</w:t>
            </w:r>
            <w:r>
              <w:rPr>
                <w:rFonts w:ascii="Arial" w:hAnsi="Arial" w:cs="Arial"/>
              </w:rPr>
              <w:t>.</w:t>
            </w:r>
            <w:r w:rsidRPr="00DE1D0C">
              <w:rPr>
                <w:rFonts w:ascii="Arial" w:hAnsi="Arial" w:cs="Arial"/>
              </w:rPr>
              <w:br/>
              <w:t>D.  increases the balance of cash</w:t>
            </w:r>
            <w:r>
              <w:rPr>
                <w:rFonts w:ascii="Arial" w:hAnsi="Arial" w:cs="Arial"/>
              </w:rPr>
              <w:t>.</w:t>
            </w:r>
          </w:p>
          <w:p w:rsidR="000238FB" w:rsidRPr="00DE1D0C" w:rsidRDefault="000238FB" w:rsidP="005807A8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</w:p>
          <w:p w:rsidR="000238FB" w:rsidRPr="00DE1D0C" w:rsidRDefault="000238FB" w:rsidP="005807A8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78.  The amount of annual depreciation expense for a fax machine purchased for $700.00 with an estimated salvage value of $200 and a useful life of five years is</w:t>
            </w:r>
          </w:p>
          <w:p w:rsidR="000238FB" w:rsidRDefault="000238FB" w:rsidP="005807A8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A.  $100</w:t>
            </w:r>
            <w:r>
              <w:rPr>
                <w:rFonts w:ascii="Arial" w:hAnsi="Arial" w:cs="Arial"/>
              </w:rPr>
              <w:t>.</w:t>
            </w:r>
            <w:r w:rsidRPr="00DE1D0C">
              <w:rPr>
                <w:rFonts w:ascii="Arial" w:hAnsi="Arial" w:cs="Arial"/>
              </w:rPr>
              <w:br/>
              <w:t>B.  $500</w:t>
            </w:r>
            <w:r>
              <w:rPr>
                <w:rFonts w:ascii="Arial" w:hAnsi="Arial" w:cs="Arial"/>
              </w:rPr>
              <w:t>.</w:t>
            </w:r>
            <w:r w:rsidRPr="00DE1D0C">
              <w:rPr>
                <w:rFonts w:ascii="Arial" w:hAnsi="Arial" w:cs="Arial"/>
              </w:rPr>
              <w:br/>
              <w:t>C.  $200</w:t>
            </w:r>
            <w:r>
              <w:rPr>
                <w:rFonts w:ascii="Arial" w:hAnsi="Arial" w:cs="Arial"/>
              </w:rPr>
              <w:t>.</w:t>
            </w:r>
            <w:r w:rsidRPr="00DE1D0C">
              <w:rPr>
                <w:rFonts w:ascii="Arial" w:hAnsi="Arial" w:cs="Arial"/>
              </w:rPr>
              <w:br/>
              <w:t>D.  $140</w:t>
            </w:r>
            <w:r>
              <w:rPr>
                <w:rFonts w:ascii="Arial" w:hAnsi="Arial" w:cs="Arial"/>
              </w:rPr>
              <w:t>.</w:t>
            </w:r>
          </w:p>
          <w:p w:rsidR="000238FB" w:rsidRPr="00DE1D0C" w:rsidRDefault="000238FB" w:rsidP="005807A8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</w:p>
          <w:p w:rsidR="000238FB" w:rsidRPr="00DE1D0C" w:rsidRDefault="000238FB" w:rsidP="005807A8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79.  Book value of a plant asset is original cost</w:t>
            </w:r>
          </w:p>
          <w:p w:rsidR="000238FB" w:rsidRDefault="000238FB" w:rsidP="005807A8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A.  plus accumulated depreciation</w:t>
            </w:r>
            <w:r>
              <w:rPr>
                <w:rFonts w:ascii="Arial" w:hAnsi="Arial" w:cs="Arial"/>
              </w:rPr>
              <w:t>.</w:t>
            </w:r>
            <w:r w:rsidRPr="00DE1D0C">
              <w:rPr>
                <w:rFonts w:ascii="Arial" w:hAnsi="Arial" w:cs="Arial"/>
              </w:rPr>
              <w:br/>
              <w:t>B.  minus accumulated depreciation</w:t>
            </w:r>
            <w:r>
              <w:rPr>
                <w:rFonts w:ascii="Arial" w:hAnsi="Arial" w:cs="Arial"/>
              </w:rPr>
              <w:t>.</w:t>
            </w:r>
            <w:r w:rsidRPr="00DE1D0C">
              <w:rPr>
                <w:rFonts w:ascii="Arial" w:hAnsi="Arial" w:cs="Arial"/>
              </w:rPr>
              <w:br/>
              <w:t>C.  plus salvage value</w:t>
            </w:r>
            <w:r>
              <w:rPr>
                <w:rFonts w:ascii="Arial" w:hAnsi="Arial" w:cs="Arial"/>
              </w:rPr>
              <w:t>.</w:t>
            </w:r>
            <w:r w:rsidRPr="00DE1D0C">
              <w:rPr>
                <w:rFonts w:ascii="Arial" w:hAnsi="Arial" w:cs="Arial"/>
              </w:rPr>
              <w:br/>
              <w:t>D.  minus depreciation expense</w:t>
            </w:r>
            <w:r>
              <w:rPr>
                <w:rFonts w:ascii="Arial" w:hAnsi="Arial" w:cs="Arial"/>
              </w:rPr>
              <w:t>.</w:t>
            </w:r>
          </w:p>
          <w:p w:rsidR="000238FB" w:rsidRPr="00DE1D0C" w:rsidRDefault="000238FB" w:rsidP="005807A8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</w:p>
          <w:p w:rsidR="000238FB" w:rsidRDefault="000238FB" w:rsidP="005807A8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80.  The recording of debit and credit pa</w:t>
            </w:r>
            <w:r>
              <w:rPr>
                <w:rFonts w:ascii="Arial" w:hAnsi="Arial" w:cs="Arial"/>
              </w:rPr>
              <w:t>rts of a transaction is called</w:t>
            </w:r>
            <w:r w:rsidRPr="00DE1D0C">
              <w:rPr>
                <w:rFonts w:ascii="Arial" w:hAnsi="Arial" w:cs="Arial"/>
              </w:rPr>
              <w:br/>
              <w:t>A.  double-entry accounting</w:t>
            </w:r>
            <w:r>
              <w:rPr>
                <w:rFonts w:ascii="Arial" w:hAnsi="Arial" w:cs="Arial"/>
              </w:rPr>
              <w:t>.</w:t>
            </w:r>
            <w:r w:rsidRPr="00DE1D0C">
              <w:rPr>
                <w:rFonts w:ascii="Arial" w:hAnsi="Arial" w:cs="Arial"/>
              </w:rPr>
              <w:br/>
              <w:t>B.  single-entry accounting</w:t>
            </w:r>
            <w:r>
              <w:rPr>
                <w:rFonts w:ascii="Arial" w:hAnsi="Arial" w:cs="Arial"/>
              </w:rPr>
              <w:t>.</w:t>
            </w:r>
            <w:r w:rsidRPr="00DE1D0C">
              <w:rPr>
                <w:rFonts w:ascii="Arial" w:hAnsi="Arial" w:cs="Arial"/>
              </w:rPr>
              <w:br/>
              <w:t>C.  accounting</w:t>
            </w:r>
            <w:r>
              <w:rPr>
                <w:rFonts w:ascii="Arial" w:hAnsi="Arial" w:cs="Arial"/>
              </w:rPr>
              <w:t>.</w:t>
            </w:r>
            <w:r w:rsidRPr="00DE1D0C">
              <w:rPr>
                <w:rFonts w:ascii="Arial" w:hAnsi="Arial" w:cs="Arial"/>
              </w:rPr>
              <w:br/>
              <w:t>D.  none of the above</w:t>
            </w:r>
            <w:r>
              <w:rPr>
                <w:rFonts w:ascii="Arial" w:hAnsi="Arial" w:cs="Arial"/>
              </w:rPr>
              <w:t>.</w:t>
            </w:r>
          </w:p>
          <w:p w:rsidR="000238FB" w:rsidRDefault="000238FB" w:rsidP="005807A8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</w:p>
          <w:p w:rsidR="000238FB" w:rsidRPr="00DE1D0C" w:rsidRDefault="000238FB" w:rsidP="005807A8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</w:p>
          <w:p w:rsidR="000238FB" w:rsidRPr="00DE1D0C" w:rsidRDefault="000238FB" w:rsidP="005807A8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81.  Words in accounting are</w:t>
            </w:r>
          </w:p>
          <w:p w:rsidR="000238FB" w:rsidRPr="00DE1D0C" w:rsidRDefault="000238FB" w:rsidP="00FE28CF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A.  written in full when space permits</w:t>
            </w:r>
            <w:r>
              <w:rPr>
                <w:rFonts w:ascii="Arial" w:hAnsi="Arial" w:cs="Arial"/>
              </w:rPr>
              <w:t>.</w:t>
            </w:r>
            <w:r w:rsidRPr="00DE1D0C">
              <w:rPr>
                <w:rFonts w:ascii="Arial" w:hAnsi="Arial" w:cs="Arial"/>
              </w:rPr>
              <w:br/>
              <w:t>B.  abbreviated wherever possible</w:t>
            </w:r>
            <w:r>
              <w:rPr>
                <w:rFonts w:ascii="Arial" w:hAnsi="Arial" w:cs="Arial"/>
              </w:rPr>
              <w:t>.</w:t>
            </w:r>
            <w:r w:rsidRPr="00DE1D0C">
              <w:rPr>
                <w:rFonts w:ascii="Arial" w:hAnsi="Arial" w:cs="Arial"/>
              </w:rPr>
              <w:br/>
              <w:t>C.  printed rather than written</w:t>
            </w:r>
            <w:r>
              <w:rPr>
                <w:rFonts w:ascii="Arial" w:hAnsi="Arial" w:cs="Arial"/>
              </w:rPr>
              <w:t>.</w:t>
            </w:r>
            <w:r w:rsidRPr="00DE1D0C">
              <w:rPr>
                <w:rFonts w:ascii="Arial" w:hAnsi="Arial" w:cs="Arial"/>
              </w:rPr>
              <w:br/>
              <w:t>D.  none of the above</w:t>
            </w:r>
            <w:r>
              <w:rPr>
                <w:rFonts w:ascii="Arial" w:hAnsi="Arial" w:cs="Arial"/>
              </w:rPr>
              <w:t>.</w:t>
            </w:r>
          </w:p>
          <w:p w:rsidR="000238FB" w:rsidRPr="00DE1D0C" w:rsidRDefault="000238FB" w:rsidP="005807A8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82.  The formula for calculating the net income component percentage is</w:t>
            </w:r>
          </w:p>
          <w:p w:rsidR="000238FB" w:rsidRPr="00DE1D0C" w:rsidRDefault="000238FB" w:rsidP="00FE28CF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A.  net inco</w:t>
            </w:r>
            <w:r>
              <w:rPr>
                <w:rFonts w:ascii="Arial" w:hAnsi="Arial" w:cs="Arial"/>
              </w:rPr>
              <w:t>me divided by total sales.</w:t>
            </w:r>
            <w:r w:rsidRPr="00DE1D0C">
              <w:rPr>
                <w:rFonts w:ascii="Arial" w:hAnsi="Arial" w:cs="Arial"/>
              </w:rPr>
              <w:br/>
              <w:t xml:space="preserve">B.  total sales </w:t>
            </w:r>
            <w:r>
              <w:rPr>
                <w:rFonts w:ascii="Arial" w:hAnsi="Arial" w:cs="Arial"/>
              </w:rPr>
              <w:t>divided by total expenses.</w:t>
            </w:r>
            <w:r w:rsidRPr="00DE1D0C">
              <w:rPr>
                <w:rFonts w:ascii="Arial" w:hAnsi="Arial" w:cs="Arial"/>
              </w:rPr>
              <w:br/>
              <w:t xml:space="preserve">C.  total sales minus total </w:t>
            </w:r>
            <w:r>
              <w:rPr>
                <w:rFonts w:ascii="Arial" w:hAnsi="Arial" w:cs="Arial"/>
              </w:rPr>
              <w:t>expenses divided by net income.</w:t>
            </w:r>
            <w:r w:rsidRPr="00DE1D0C">
              <w:rPr>
                <w:rFonts w:ascii="Arial" w:hAnsi="Arial" w:cs="Arial"/>
              </w:rPr>
              <w:br/>
              <w:t>D.  none of the above</w:t>
            </w:r>
            <w:r>
              <w:rPr>
                <w:rFonts w:ascii="Arial" w:hAnsi="Arial" w:cs="Arial"/>
              </w:rPr>
              <w:t>.</w:t>
            </w:r>
          </w:p>
          <w:p w:rsidR="000238FB" w:rsidRPr="00DE1D0C" w:rsidRDefault="000238FB" w:rsidP="00FE28CF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 xml:space="preserve">83.  </w:t>
            </w:r>
            <w:r>
              <w:rPr>
                <w:rFonts w:ascii="Arial" w:hAnsi="Arial" w:cs="Arial"/>
              </w:rPr>
              <w:t>Which of the following accounts has a normal debit balance?</w:t>
            </w:r>
            <w:r>
              <w:rPr>
                <w:rFonts w:ascii="Arial" w:hAnsi="Arial" w:cs="Arial"/>
              </w:rPr>
              <w:br/>
              <w:t>A.  Accumulated Depreciation</w:t>
            </w:r>
            <w:r>
              <w:rPr>
                <w:rFonts w:ascii="Arial" w:hAnsi="Arial" w:cs="Arial"/>
              </w:rPr>
              <w:br/>
              <w:t>B.  Mortgage Payable</w:t>
            </w:r>
            <w:r w:rsidRPr="00DE1D0C">
              <w:rPr>
                <w:rFonts w:ascii="Arial" w:hAnsi="Arial" w:cs="Arial"/>
              </w:rPr>
              <w:br/>
              <w:t xml:space="preserve">C.  </w:t>
            </w:r>
            <w:r>
              <w:rPr>
                <w:rFonts w:ascii="Arial" w:hAnsi="Arial" w:cs="Arial"/>
              </w:rPr>
              <w:t>Prepaid Rent</w:t>
            </w:r>
            <w:r>
              <w:rPr>
                <w:rFonts w:ascii="Arial" w:hAnsi="Arial" w:cs="Arial"/>
              </w:rPr>
              <w:br/>
              <w:t>D.  Paid-in Capital in Excess of Par</w:t>
            </w:r>
          </w:p>
          <w:p w:rsidR="000238FB" w:rsidRPr="00DE1D0C" w:rsidRDefault="000238FB" w:rsidP="005807A8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 xml:space="preserve">84.  A sale for which cash will be received at a later date is a </w:t>
            </w:r>
          </w:p>
          <w:p w:rsidR="000238FB" w:rsidRDefault="000238FB" w:rsidP="005807A8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A.  cash sale</w:t>
            </w:r>
            <w:r>
              <w:rPr>
                <w:rFonts w:ascii="Arial" w:hAnsi="Arial" w:cs="Arial"/>
              </w:rPr>
              <w:t>.</w:t>
            </w:r>
            <w:r w:rsidRPr="00DE1D0C">
              <w:rPr>
                <w:rFonts w:ascii="Arial" w:hAnsi="Arial" w:cs="Arial"/>
              </w:rPr>
              <w:br/>
              <w:t>B.  credit card sale</w:t>
            </w:r>
            <w:r>
              <w:rPr>
                <w:rFonts w:ascii="Arial" w:hAnsi="Arial" w:cs="Arial"/>
              </w:rPr>
              <w:t>.</w:t>
            </w:r>
            <w:r w:rsidRPr="00DE1D0C">
              <w:rPr>
                <w:rFonts w:ascii="Arial" w:hAnsi="Arial" w:cs="Arial"/>
              </w:rPr>
              <w:br/>
              <w:t>C.  sale on account</w:t>
            </w:r>
            <w:r>
              <w:rPr>
                <w:rFonts w:ascii="Arial" w:hAnsi="Arial" w:cs="Arial"/>
              </w:rPr>
              <w:t>.</w:t>
            </w:r>
            <w:r w:rsidRPr="00DE1D0C">
              <w:rPr>
                <w:rFonts w:ascii="Arial" w:hAnsi="Arial" w:cs="Arial"/>
              </w:rPr>
              <w:br/>
              <w:t>D.  deferred sale</w:t>
            </w:r>
            <w:r>
              <w:rPr>
                <w:rFonts w:ascii="Arial" w:hAnsi="Arial" w:cs="Arial"/>
              </w:rPr>
              <w:t>.</w:t>
            </w:r>
          </w:p>
          <w:p w:rsidR="000238FB" w:rsidRPr="00DE1D0C" w:rsidRDefault="000238FB" w:rsidP="005807A8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</w:p>
          <w:p w:rsidR="000238FB" w:rsidRPr="00DE1D0C" w:rsidRDefault="000238FB" w:rsidP="005807A8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85.  A business has the following expense accounts:  510 Advertising Expense, 520 Miscellaneous Expense, 530 Repairs Expense.  A new account is needed for Utilities Expense.  What would be an appropriate account number for this new account?</w:t>
            </w:r>
          </w:p>
          <w:p w:rsidR="000238FB" w:rsidRDefault="000238FB" w:rsidP="005807A8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A.  500</w:t>
            </w:r>
            <w:r w:rsidRPr="00DE1D0C">
              <w:rPr>
                <w:rFonts w:ascii="Arial" w:hAnsi="Arial" w:cs="Arial"/>
              </w:rPr>
              <w:br/>
              <w:t>B.  501</w:t>
            </w:r>
            <w:r w:rsidRPr="00DE1D0C">
              <w:rPr>
                <w:rFonts w:ascii="Arial" w:hAnsi="Arial" w:cs="Arial"/>
              </w:rPr>
              <w:br/>
              <w:t>C.  515</w:t>
            </w:r>
            <w:r w:rsidRPr="00DE1D0C">
              <w:rPr>
                <w:rFonts w:ascii="Arial" w:hAnsi="Arial" w:cs="Arial"/>
              </w:rPr>
              <w:br/>
              <w:t>D.  540</w:t>
            </w:r>
          </w:p>
          <w:p w:rsidR="000238FB" w:rsidRPr="00DE1D0C" w:rsidRDefault="000238FB" w:rsidP="005807A8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</w:p>
          <w:p w:rsidR="000238FB" w:rsidRPr="00DE1D0C" w:rsidRDefault="000238FB" w:rsidP="005807A8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86.  At the close of the fiscal year in June, Bernard’s Novelty had a cash balance of $8,000.  What was the cash balance on July 31 if Bernard’s cash receipts for July were $15,526 and his disbursements were $12,200?</w:t>
            </w:r>
          </w:p>
          <w:p w:rsidR="000238FB" w:rsidRDefault="000238FB" w:rsidP="00562520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A.   $3</w:t>
            </w:r>
            <w:r>
              <w:rPr>
                <w:rFonts w:ascii="Arial" w:hAnsi="Arial" w:cs="Arial"/>
              </w:rPr>
              <w:t>,326</w:t>
            </w:r>
            <w:r>
              <w:rPr>
                <w:rFonts w:ascii="Arial" w:hAnsi="Arial" w:cs="Arial"/>
              </w:rPr>
              <w:br/>
              <w:t>B</w:t>
            </w:r>
            <w:r w:rsidRPr="00DE1D0C">
              <w:rPr>
                <w:rFonts w:ascii="Arial" w:hAnsi="Arial" w:cs="Arial"/>
              </w:rPr>
              <w:t>.  $</w:t>
            </w:r>
            <w:r>
              <w:rPr>
                <w:rFonts w:ascii="Arial" w:hAnsi="Arial" w:cs="Arial"/>
              </w:rPr>
              <w:t>7,</w:t>
            </w:r>
            <w:r w:rsidRPr="00DE1D0C">
              <w:rPr>
                <w:rFonts w:ascii="Arial" w:hAnsi="Arial" w:cs="Arial"/>
              </w:rPr>
              <w:t>526</w:t>
            </w:r>
            <w:r w:rsidRPr="00DE1D0C">
              <w:rPr>
                <w:rFonts w:ascii="Arial" w:hAnsi="Arial" w:cs="Arial"/>
              </w:rPr>
              <w:br/>
              <w:t>C.  $11</w:t>
            </w:r>
            <w:r>
              <w:rPr>
                <w:rFonts w:ascii="Arial" w:hAnsi="Arial" w:cs="Arial"/>
              </w:rPr>
              <w:t>,</w:t>
            </w:r>
            <w:r w:rsidRPr="00DE1D0C">
              <w:rPr>
                <w:rFonts w:ascii="Arial" w:hAnsi="Arial" w:cs="Arial"/>
              </w:rPr>
              <w:t>326</w:t>
            </w:r>
            <w:r w:rsidRPr="00DE1D0C">
              <w:rPr>
                <w:rFonts w:ascii="Arial" w:hAnsi="Arial" w:cs="Arial"/>
              </w:rPr>
              <w:br/>
              <w:t>D.  $8</w:t>
            </w:r>
            <w:r>
              <w:rPr>
                <w:rFonts w:ascii="Arial" w:hAnsi="Arial" w:cs="Arial"/>
              </w:rPr>
              <w:t>,</w:t>
            </w:r>
            <w:r w:rsidRPr="00DE1D0C">
              <w:rPr>
                <w:rFonts w:ascii="Arial" w:hAnsi="Arial" w:cs="Arial"/>
              </w:rPr>
              <w:t>000</w:t>
            </w:r>
          </w:p>
          <w:p w:rsidR="000238FB" w:rsidRDefault="000238FB" w:rsidP="00562520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0238FB" w:rsidRDefault="000238FB" w:rsidP="00562520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0238FB" w:rsidRDefault="000238FB" w:rsidP="00562520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0238FB" w:rsidRDefault="000238FB" w:rsidP="00205414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</w:p>
          <w:p w:rsidR="000238FB" w:rsidRPr="00DE1D0C" w:rsidRDefault="000238FB" w:rsidP="00205414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87.  Adjusting entries are journal entries to update the ledger.  Therefore, to adjust an account for depreciation expense, the bookkeeper will</w:t>
            </w:r>
          </w:p>
          <w:p w:rsidR="000238FB" w:rsidRDefault="000238FB" w:rsidP="00205414">
            <w:pPr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A.  debit the account and credit the related expense account.</w:t>
            </w:r>
            <w:r w:rsidRPr="00DE1D0C">
              <w:rPr>
                <w:rFonts w:ascii="Arial" w:hAnsi="Arial" w:cs="Arial"/>
              </w:rPr>
              <w:tab/>
            </w:r>
            <w:r w:rsidRPr="00DE1D0C">
              <w:rPr>
                <w:rFonts w:ascii="Arial" w:hAnsi="Arial" w:cs="Arial"/>
              </w:rPr>
              <w:br/>
              <w:t>B.  debit the accumulated depreciation account and credit the depreciation expense account.</w:t>
            </w:r>
            <w:r w:rsidRPr="00DE1D0C">
              <w:rPr>
                <w:rFonts w:ascii="Arial" w:hAnsi="Arial" w:cs="Arial"/>
              </w:rPr>
              <w:br/>
              <w:t xml:space="preserve">C.  debit the depreciation </w:t>
            </w:r>
            <w:r>
              <w:rPr>
                <w:rFonts w:ascii="Arial" w:hAnsi="Arial" w:cs="Arial"/>
              </w:rPr>
              <w:t xml:space="preserve">expense </w:t>
            </w:r>
            <w:r w:rsidRPr="00DE1D0C">
              <w:rPr>
                <w:rFonts w:ascii="Arial" w:hAnsi="Arial" w:cs="Arial"/>
              </w:rPr>
              <w:t>account and credit the accumulated depreciation account.</w:t>
            </w:r>
            <w:r w:rsidRPr="00DE1D0C">
              <w:rPr>
                <w:rFonts w:ascii="Arial" w:hAnsi="Arial" w:cs="Arial"/>
              </w:rPr>
              <w:br/>
              <w:t xml:space="preserve">D.  debit the depreciation </w:t>
            </w:r>
            <w:r>
              <w:rPr>
                <w:rFonts w:ascii="Arial" w:hAnsi="Arial" w:cs="Arial"/>
              </w:rPr>
              <w:t xml:space="preserve">expense </w:t>
            </w:r>
            <w:r w:rsidRPr="00DE1D0C">
              <w:rPr>
                <w:rFonts w:ascii="Arial" w:hAnsi="Arial" w:cs="Arial"/>
              </w:rPr>
              <w:t>account and credit the owner’s equity account.</w:t>
            </w:r>
          </w:p>
          <w:p w:rsidR="000238FB" w:rsidRPr="00DE1D0C" w:rsidRDefault="000238FB" w:rsidP="00205414">
            <w:pPr>
              <w:spacing w:after="0"/>
              <w:rPr>
                <w:rFonts w:ascii="Arial" w:hAnsi="Arial" w:cs="Arial"/>
              </w:rPr>
            </w:pPr>
          </w:p>
          <w:p w:rsidR="000238FB" w:rsidRPr="00DE1D0C" w:rsidRDefault="000238FB" w:rsidP="00205414">
            <w:pPr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88.  Which tax is paid by both employer and employee on the employee’s gross wages?</w:t>
            </w:r>
          </w:p>
          <w:p w:rsidR="000238FB" w:rsidRDefault="000238FB" w:rsidP="00205414">
            <w:pPr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A.  federal income tax</w:t>
            </w:r>
            <w:r w:rsidRPr="00DE1D0C">
              <w:rPr>
                <w:rFonts w:ascii="Arial" w:hAnsi="Arial" w:cs="Arial"/>
              </w:rPr>
              <w:br/>
              <w:t>B.  state income tax</w:t>
            </w:r>
            <w:r w:rsidRPr="00DE1D0C">
              <w:rPr>
                <w:rFonts w:ascii="Arial" w:hAnsi="Arial" w:cs="Arial"/>
              </w:rPr>
              <w:br/>
              <w:t>C.  state unemployment tax</w:t>
            </w:r>
            <w:r w:rsidRPr="00DE1D0C">
              <w:rPr>
                <w:rFonts w:ascii="Arial" w:hAnsi="Arial" w:cs="Arial"/>
              </w:rPr>
              <w:br/>
              <w:t>D.  FICA tax</w:t>
            </w:r>
          </w:p>
          <w:p w:rsidR="000238FB" w:rsidRPr="00DE1D0C" w:rsidRDefault="000238FB" w:rsidP="00205414">
            <w:pPr>
              <w:spacing w:after="0"/>
              <w:rPr>
                <w:rFonts w:ascii="Arial" w:hAnsi="Arial" w:cs="Arial"/>
              </w:rPr>
            </w:pPr>
          </w:p>
          <w:p w:rsidR="000238FB" w:rsidRPr="00DE1D0C" w:rsidRDefault="000238FB" w:rsidP="00205414">
            <w:pPr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89.  Which of the following accounts needs no closing entries?</w:t>
            </w:r>
          </w:p>
          <w:p w:rsidR="000238FB" w:rsidRDefault="000238FB" w:rsidP="00205414">
            <w:pPr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A.  Capital</w:t>
            </w:r>
            <w:r w:rsidRPr="00DE1D0C">
              <w:rPr>
                <w:rFonts w:ascii="Arial" w:hAnsi="Arial" w:cs="Arial"/>
              </w:rPr>
              <w:br/>
              <w:t>B.  Fees Owed</w:t>
            </w:r>
            <w:r w:rsidRPr="00DE1D0C">
              <w:rPr>
                <w:rFonts w:ascii="Arial" w:hAnsi="Arial" w:cs="Arial"/>
              </w:rPr>
              <w:br/>
              <w:t>C.  Sales</w:t>
            </w:r>
            <w:r w:rsidRPr="00DE1D0C">
              <w:rPr>
                <w:rFonts w:ascii="Arial" w:hAnsi="Arial" w:cs="Arial"/>
              </w:rPr>
              <w:br/>
              <w:t>D.  Rent Expense</w:t>
            </w:r>
          </w:p>
          <w:p w:rsidR="000238FB" w:rsidRPr="00DE1D0C" w:rsidRDefault="000238FB" w:rsidP="00205414">
            <w:pPr>
              <w:spacing w:after="0"/>
              <w:rPr>
                <w:rFonts w:ascii="Arial" w:hAnsi="Arial" w:cs="Arial"/>
              </w:rPr>
            </w:pPr>
          </w:p>
          <w:p w:rsidR="000238FB" w:rsidRPr="00DE1D0C" w:rsidRDefault="000238FB" w:rsidP="00205414">
            <w:pPr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90.  A store purchased a six-month insurance policy for $1,800 on September 1.  Its fiscal period ended December 31.  What is the amount of the adjustment, and what accounts are debited and credited on December 31?</w:t>
            </w:r>
          </w:p>
          <w:p w:rsidR="000238FB" w:rsidRDefault="000238FB" w:rsidP="00205414">
            <w:pPr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A.  $1,800; insurance expense debit and prepaid insurance credit</w:t>
            </w:r>
            <w:r w:rsidRPr="00DE1D0C">
              <w:rPr>
                <w:rFonts w:ascii="Arial" w:hAnsi="Arial" w:cs="Arial"/>
              </w:rPr>
              <w:tab/>
            </w:r>
            <w:r w:rsidRPr="00DE1D0C">
              <w:rPr>
                <w:rFonts w:ascii="Arial" w:hAnsi="Arial" w:cs="Arial"/>
              </w:rPr>
              <w:br/>
              <w:t>B.  $1,200; insurance expense debit and prepaid insurance credit</w:t>
            </w:r>
            <w:r w:rsidRPr="00DE1D0C">
              <w:rPr>
                <w:rFonts w:ascii="Arial" w:hAnsi="Arial" w:cs="Arial"/>
              </w:rPr>
              <w:br/>
              <w:t>C.  $600; insurance expense debit and prepaid insurance credit</w:t>
            </w:r>
            <w:r w:rsidRPr="00DE1D0C">
              <w:rPr>
                <w:rFonts w:ascii="Arial" w:hAnsi="Arial" w:cs="Arial"/>
              </w:rPr>
              <w:tab/>
            </w:r>
            <w:r w:rsidRPr="00DE1D0C">
              <w:rPr>
                <w:rFonts w:ascii="Arial" w:hAnsi="Arial" w:cs="Arial"/>
              </w:rPr>
              <w:br/>
              <w:t>D.  $600; prepaid insurance debit and insurance expense credit</w:t>
            </w:r>
          </w:p>
          <w:p w:rsidR="000238FB" w:rsidRPr="00DE1D0C" w:rsidRDefault="000238FB" w:rsidP="00205414">
            <w:pPr>
              <w:spacing w:after="0"/>
              <w:rPr>
                <w:rFonts w:ascii="Arial" w:hAnsi="Arial" w:cs="Arial"/>
              </w:rPr>
            </w:pPr>
          </w:p>
          <w:p w:rsidR="000238FB" w:rsidRPr="00DE1D0C" w:rsidRDefault="000238FB" w:rsidP="00205414">
            <w:pPr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91.  June earns $8.50 per hour.  She is paid time and a half overtime for hours worked over 40.  One week, she worked 42.5 hours.  Her gross earnings for the week are</w:t>
            </w:r>
          </w:p>
          <w:p w:rsidR="000238FB" w:rsidRDefault="000238FB" w:rsidP="00205414">
            <w:pPr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A.  $375.00.</w:t>
            </w:r>
            <w:r w:rsidRPr="00DE1D0C">
              <w:rPr>
                <w:rFonts w:ascii="Arial" w:hAnsi="Arial" w:cs="Arial"/>
              </w:rPr>
              <w:tab/>
            </w:r>
            <w:r w:rsidRPr="00DE1D0C">
              <w:rPr>
                <w:rFonts w:ascii="Arial" w:hAnsi="Arial" w:cs="Arial"/>
              </w:rPr>
              <w:br/>
              <w:t>B.  $371.88.</w:t>
            </w:r>
            <w:r w:rsidRPr="00DE1D0C">
              <w:rPr>
                <w:rFonts w:ascii="Arial" w:hAnsi="Arial" w:cs="Arial"/>
              </w:rPr>
              <w:br/>
              <w:t>C.  $357.00.</w:t>
            </w:r>
            <w:r w:rsidRPr="00DE1D0C">
              <w:rPr>
                <w:rFonts w:ascii="Arial" w:hAnsi="Arial" w:cs="Arial"/>
              </w:rPr>
              <w:tab/>
              <w:t xml:space="preserve"> </w:t>
            </w:r>
            <w:r w:rsidRPr="00DE1D0C">
              <w:rPr>
                <w:rFonts w:ascii="Arial" w:hAnsi="Arial" w:cs="Arial"/>
              </w:rPr>
              <w:br/>
              <w:t>D.  $372.00.</w:t>
            </w:r>
          </w:p>
          <w:p w:rsidR="000238FB" w:rsidRPr="00DE1D0C" w:rsidRDefault="000238FB" w:rsidP="00205414">
            <w:pPr>
              <w:spacing w:after="0"/>
              <w:rPr>
                <w:rFonts w:ascii="Arial" w:hAnsi="Arial" w:cs="Arial"/>
              </w:rPr>
            </w:pPr>
          </w:p>
          <w:p w:rsidR="000238FB" w:rsidRPr="00DE1D0C" w:rsidRDefault="000238FB" w:rsidP="00205414">
            <w:pPr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 xml:space="preserve"> 92. </w:t>
            </w:r>
            <w:r w:rsidRPr="00DE1D0C">
              <w:rPr>
                <w:rFonts w:ascii="Arial" w:hAnsi="Arial" w:cs="Arial"/>
              </w:rPr>
              <w:tab/>
              <w:t xml:space="preserve">Asset accounts from the worksheet are extended to the </w:t>
            </w:r>
          </w:p>
          <w:p w:rsidR="000238FB" w:rsidRDefault="000238FB" w:rsidP="00205414">
            <w:pPr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A.  income statement.</w:t>
            </w:r>
            <w:r w:rsidRPr="00DE1D0C">
              <w:rPr>
                <w:rFonts w:ascii="Arial" w:hAnsi="Arial" w:cs="Arial"/>
              </w:rPr>
              <w:tab/>
            </w:r>
            <w:r w:rsidRPr="00DE1D0C">
              <w:rPr>
                <w:rFonts w:ascii="Arial" w:hAnsi="Arial" w:cs="Arial"/>
              </w:rPr>
              <w:br/>
              <w:t>B.  trial balance.</w:t>
            </w:r>
            <w:r w:rsidRPr="00DE1D0C">
              <w:rPr>
                <w:rFonts w:ascii="Arial" w:hAnsi="Arial" w:cs="Arial"/>
              </w:rPr>
              <w:br/>
              <w:t>C.  balance sheet.</w:t>
            </w:r>
            <w:r w:rsidRPr="00DE1D0C">
              <w:rPr>
                <w:rFonts w:ascii="Arial" w:hAnsi="Arial" w:cs="Arial"/>
              </w:rPr>
              <w:tab/>
            </w:r>
            <w:r w:rsidRPr="00DE1D0C">
              <w:rPr>
                <w:rFonts w:ascii="Arial" w:hAnsi="Arial" w:cs="Arial"/>
              </w:rPr>
              <w:tab/>
            </w:r>
            <w:r w:rsidRPr="00DE1D0C">
              <w:rPr>
                <w:rFonts w:ascii="Arial" w:hAnsi="Arial" w:cs="Arial"/>
              </w:rPr>
              <w:tab/>
            </w:r>
            <w:r w:rsidRPr="00DE1D0C">
              <w:rPr>
                <w:rFonts w:ascii="Arial" w:hAnsi="Arial" w:cs="Arial"/>
              </w:rPr>
              <w:br/>
              <w:t>D.  statement of owner’s equity.</w:t>
            </w:r>
          </w:p>
          <w:p w:rsidR="000238FB" w:rsidRDefault="000238FB" w:rsidP="00205414">
            <w:pPr>
              <w:spacing w:after="0"/>
              <w:rPr>
                <w:rFonts w:ascii="Arial" w:hAnsi="Arial" w:cs="Arial"/>
              </w:rPr>
            </w:pPr>
          </w:p>
          <w:p w:rsidR="000238FB" w:rsidRDefault="000238FB" w:rsidP="00205414">
            <w:pPr>
              <w:spacing w:after="0"/>
              <w:rPr>
                <w:rFonts w:ascii="Arial" w:hAnsi="Arial" w:cs="Arial"/>
              </w:rPr>
            </w:pPr>
          </w:p>
          <w:p w:rsidR="000238FB" w:rsidRDefault="000238FB" w:rsidP="00205414">
            <w:pPr>
              <w:spacing w:after="0"/>
              <w:rPr>
                <w:rFonts w:ascii="Arial" w:hAnsi="Arial" w:cs="Arial"/>
              </w:rPr>
            </w:pPr>
          </w:p>
          <w:p w:rsidR="000238FB" w:rsidRDefault="000238FB" w:rsidP="00205414">
            <w:pPr>
              <w:spacing w:after="0"/>
              <w:rPr>
                <w:rFonts w:ascii="Arial" w:hAnsi="Arial" w:cs="Arial"/>
              </w:rPr>
            </w:pPr>
          </w:p>
          <w:p w:rsidR="000238FB" w:rsidRPr="00DE1D0C" w:rsidRDefault="000238FB" w:rsidP="00205414">
            <w:pPr>
              <w:spacing w:after="0"/>
              <w:rPr>
                <w:rFonts w:ascii="Arial" w:hAnsi="Arial" w:cs="Arial"/>
              </w:rPr>
            </w:pPr>
          </w:p>
          <w:p w:rsidR="000238FB" w:rsidRPr="00DE1D0C" w:rsidRDefault="000238FB" w:rsidP="00205414">
            <w:pPr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 xml:space="preserve">93.  If an error is discovered in a general journal entry, </w:t>
            </w:r>
          </w:p>
          <w:p w:rsidR="000238FB" w:rsidRDefault="000238FB" w:rsidP="00205414">
            <w:pPr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A.  cancel the error by drawing a neat line through the error</w:t>
            </w:r>
            <w:r>
              <w:rPr>
                <w:rFonts w:ascii="Arial" w:hAnsi="Arial" w:cs="Arial"/>
              </w:rPr>
              <w:t>.</w:t>
            </w:r>
            <w:r w:rsidRPr="00DE1D0C">
              <w:rPr>
                <w:rFonts w:ascii="Arial" w:hAnsi="Arial" w:cs="Arial"/>
              </w:rPr>
              <w:br/>
              <w:t>B.  correct the entry by writing the correct item above the canceled error</w:t>
            </w:r>
            <w:r>
              <w:rPr>
                <w:rFonts w:ascii="Arial" w:hAnsi="Arial" w:cs="Arial"/>
              </w:rPr>
              <w:t>.</w:t>
            </w:r>
            <w:r w:rsidRPr="00DE1D0C">
              <w:rPr>
                <w:rFonts w:ascii="Arial" w:hAnsi="Arial" w:cs="Arial"/>
              </w:rPr>
              <w:br/>
              <w:t>C.  do not erase the incorrect item</w:t>
            </w:r>
            <w:r>
              <w:rPr>
                <w:rFonts w:ascii="Arial" w:hAnsi="Arial" w:cs="Arial"/>
              </w:rPr>
              <w:t>.</w:t>
            </w:r>
            <w:r w:rsidRPr="00DE1D0C">
              <w:rPr>
                <w:rFonts w:ascii="Arial" w:hAnsi="Arial" w:cs="Arial"/>
              </w:rPr>
              <w:br/>
              <w:t>D.  all of the above</w:t>
            </w:r>
            <w:r>
              <w:rPr>
                <w:rFonts w:ascii="Arial" w:hAnsi="Arial" w:cs="Arial"/>
              </w:rPr>
              <w:t>.</w:t>
            </w:r>
          </w:p>
          <w:p w:rsidR="000238FB" w:rsidRPr="00DE1D0C" w:rsidRDefault="000238FB" w:rsidP="00205414">
            <w:pPr>
              <w:spacing w:after="0"/>
              <w:rPr>
                <w:rFonts w:ascii="Arial" w:hAnsi="Arial" w:cs="Arial"/>
              </w:rPr>
            </w:pPr>
          </w:p>
          <w:p w:rsidR="000238FB" w:rsidRPr="00DE1D0C" w:rsidRDefault="000238FB" w:rsidP="00205414">
            <w:pPr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94.  Debts that are not required to be paid within the next accounting period are called</w:t>
            </w:r>
          </w:p>
          <w:p w:rsidR="000238FB" w:rsidRDefault="000238FB" w:rsidP="00205414">
            <w:pPr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A.  wages</w:t>
            </w:r>
            <w:r>
              <w:rPr>
                <w:rFonts w:ascii="Arial" w:hAnsi="Arial" w:cs="Arial"/>
              </w:rPr>
              <w:t>.</w:t>
            </w:r>
            <w:r w:rsidRPr="00DE1D0C">
              <w:rPr>
                <w:rFonts w:ascii="Arial" w:hAnsi="Arial" w:cs="Arial"/>
              </w:rPr>
              <w:br/>
              <w:t>B.  current liabilities</w:t>
            </w:r>
            <w:r>
              <w:rPr>
                <w:rFonts w:ascii="Arial" w:hAnsi="Arial" w:cs="Arial"/>
              </w:rPr>
              <w:t>.</w:t>
            </w:r>
            <w:r w:rsidRPr="00DE1D0C">
              <w:rPr>
                <w:rFonts w:ascii="Arial" w:hAnsi="Arial" w:cs="Arial"/>
              </w:rPr>
              <w:br/>
              <w:t>C.  taxes</w:t>
            </w:r>
            <w:r>
              <w:rPr>
                <w:rFonts w:ascii="Arial" w:hAnsi="Arial" w:cs="Arial"/>
              </w:rPr>
              <w:t>.</w:t>
            </w:r>
            <w:r w:rsidRPr="00DE1D0C">
              <w:rPr>
                <w:rFonts w:ascii="Arial" w:hAnsi="Arial" w:cs="Arial"/>
              </w:rPr>
              <w:br/>
              <w:t>D.  long-term liabilities</w:t>
            </w:r>
            <w:r>
              <w:rPr>
                <w:rFonts w:ascii="Arial" w:hAnsi="Arial" w:cs="Arial"/>
              </w:rPr>
              <w:t>.</w:t>
            </w:r>
          </w:p>
          <w:p w:rsidR="000238FB" w:rsidRPr="00DE1D0C" w:rsidRDefault="000238FB" w:rsidP="00205414">
            <w:pPr>
              <w:spacing w:after="0"/>
              <w:rPr>
                <w:rFonts w:ascii="Arial" w:hAnsi="Arial" w:cs="Arial"/>
              </w:rPr>
            </w:pPr>
          </w:p>
          <w:p w:rsidR="000238FB" w:rsidRPr="00DE1D0C" w:rsidRDefault="000238FB" w:rsidP="00205414">
            <w:pPr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95.  A price reduction given to a customer would affect which account?</w:t>
            </w:r>
          </w:p>
          <w:p w:rsidR="000238FB" w:rsidRDefault="000238FB" w:rsidP="00205414">
            <w:pPr>
              <w:spacing w:after="0"/>
              <w:rPr>
                <w:rFonts w:ascii="Arial" w:hAnsi="Arial" w:cs="Arial"/>
              </w:rPr>
            </w:pPr>
            <w:r w:rsidRPr="00DE1D0C">
              <w:rPr>
                <w:rFonts w:ascii="Arial" w:hAnsi="Arial" w:cs="Arial"/>
              </w:rPr>
              <w:t>A.  Capital</w:t>
            </w:r>
            <w:r w:rsidRPr="00DE1D0C">
              <w:rPr>
                <w:rFonts w:ascii="Arial" w:hAnsi="Arial" w:cs="Arial"/>
              </w:rPr>
              <w:tab/>
            </w:r>
            <w:r w:rsidRPr="00DE1D0C">
              <w:rPr>
                <w:rFonts w:ascii="Arial" w:hAnsi="Arial" w:cs="Arial"/>
              </w:rPr>
              <w:tab/>
            </w:r>
            <w:r w:rsidRPr="00DE1D0C">
              <w:rPr>
                <w:rFonts w:ascii="Arial" w:hAnsi="Arial" w:cs="Arial"/>
              </w:rPr>
              <w:tab/>
              <w:t xml:space="preserve"> </w:t>
            </w:r>
            <w:r w:rsidRPr="00DE1D0C">
              <w:rPr>
                <w:rFonts w:ascii="Arial" w:hAnsi="Arial" w:cs="Arial"/>
              </w:rPr>
              <w:tab/>
            </w:r>
            <w:r w:rsidRPr="00DE1D0C">
              <w:rPr>
                <w:rFonts w:ascii="Arial" w:hAnsi="Arial" w:cs="Arial"/>
              </w:rPr>
              <w:br/>
              <w:t>B.  Sales allowance</w:t>
            </w:r>
            <w:r w:rsidRPr="00DE1D0C">
              <w:rPr>
                <w:rFonts w:ascii="Arial" w:hAnsi="Arial" w:cs="Arial"/>
              </w:rPr>
              <w:br/>
              <w:t>C.  Purchase allowance</w:t>
            </w:r>
            <w:r w:rsidRPr="00DE1D0C">
              <w:rPr>
                <w:rFonts w:ascii="Arial" w:hAnsi="Arial" w:cs="Arial"/>
              </w:rPr>
              <w:tab/>
            </w:r>
            <w:r w:rsidRPr="00DE1D0C">
              <w:rPr>
                <w:rFonts w:ascii="Arial" w:hAnsi="Arial" w:cs="Arial"/>
              </w:rPr>
              <w:br/>
              <w:t>D.  Purchase return</w:t>
            </w:r>
          </w:p>
          <w:p w:rsidR="000238FB" w:rsidRPr="00DE1D0C" w:rsidRDefault="000238FB" w:rsidP="00205414">
            <w:pPr>
              <w:spacing w:after="0"/>
              <w:rPr>
                <w:rFonts w:ascii="Arial" w:hAnsi="Arial" w:cs="Arial"/>
              </w:rPr>
            </w:pPr>
          </w:p>
          <w:p w:rsidR="000238FB" w:rsidRPr="00DE1D0C" w:rsidRDefault="000238FB" w:rsidP="0038538E">
            <w:pPr>
              <w:spacing w:after="0" w:line="240" w:lineRule="auto"/>
              <w:rPr>
                <w:sz w:val="24"/>
                <w:szCs w:val="24"/>
              </w:rPr>
            </w:pPr>
            <w:r w:rsidRPr="00DE1D0C">
              <w:rPr>
                <w:rFonts w:ascii="Arial" w:hAnsi="Arial" w:cs="Arial"/>
              </w:rPr>
              <w:t xml:space="preserve">96.  </w:t>
            </w:r>
            <w:r w:rsidRPr="00DE1D0C">
              <w:rPr>
                <w:sz w:val="24"/>
                <w:szCs w:val="24"/>
              </w:rPr>
              <w:t xml:space="preserve">The best definition of assets is </w:t>
            </w:r>
          </w:p>
          <w:p w:rsidR="000238FB" w:rsidRPr="00DE1D0C" w:rsidRDefault="000238FB" w:rsidP="00B121CC">
            <w:pPr>
              <w:pStyle w:val="ListParagraph"/>
              <w:numPr>
                <w:ilvl w:val="1"/>
                <w:numId w:val="38"/>
              </w:numPr>
              <w:tabs>
                <w:tab w:val="clear" w:pos="720"/>
                <w:tab w:val="num" w:pos="-60"/>
              </w:tabs>
              <w:spacing w:after="0" w:line="240" w:lineRule="auto"/>
              <w:rPr>
                <w:sz w:val="24"/>
                <w:szCs w:val="24"/>
              </w:rPr>
            </w:pPr>
            <w:r w:rsidRPr="00DE1D0C">
              <w:rPr>
                <w:sz w:val="24"/>
                <w:szCs w:val="24"/>
              </w:rPr>
              <w:t>the collection of resources owned by a company and the claims to these resources.</w:t>
            </w:r>
          </w:p>
          <w:p w:rsidR="000238FB" w:rsidRPr="00DE1D0C" w:rsidRDefault="000238FB" w:rsidP="0038538E">
            <w:pPr>
              <w:numPr>
                <w:ilvl w:val="1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 w:rsidRPr="00DE1D0C">
              <w:rPr>
                <w:sz w:val="24"/>
                <w:szCs w:val="24"/>
              </w:rPr>
              <w:t>the debits of a company.</w:t>
            </w:r>
          </w:p>
          <w:p w:rsidR="000238FB" w:rsidRPr="00DE1D0C" w:rsidRDefault="000238FB" w:rsidP="0038538E">
            <w:pPr>
              <w:numPr>
                <w:ilvl w:val="1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 w:rsidRPr="00DE1D0C">
              <w:rPr>
                <w:sz w:val="24"/>
                <w:szCs w:val="24"/>
              </w:rPr>
              <w:t>economic resources owned by a company that are expected to benefit future business periods.</w:t>
            </w:r>
          </w:p>
          <w:p w:rsidR="000238FB" w:rsidRPr="00DE1D0C" w:rsidRDefault="000238FB" w:rsidP="0038538E">
            <w:pPr>
              <w:numPr>
                <w:ilvl w:val="1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 w:rsidRPr="00DE1D0C">
              <w:rPr>
                <w:sz w:val="24"/>
                <w:szCs w:val="24"/>
              </w:rPr>
              <w:t>economic resources contributed to the business by the owner.</w:t>
            </w:r>
          </w:p>
          <w:p w:rsidR="000238FB" w:rsidRPr="00DE1D0C" w:rsidRDefault="000238FB" w:rsidP="0038538E">
            <w:pPr>
              <w:spacing w:after="0" w:line="240" w:lineRule="auto"/>
              <w:rPr>
                <w:sz w:val="24"/>
                <w:szCs w:val="24"/>
              </w:rPr>
            </w:pPr>
          </w:p>
          <w:p w:rsidR="000238FB" w:rsidRPr="00DE1D0C" w:rsidRDefault="000238FB" w:rsidP="0038538E">
            <w:pPr>
              <w:spacing w:after="0" w:line="240" w:lineRule="auto"/>
              <w:rPr>
                <w:sz w:val="24"/>
                <w:szCs w:val="24"/>
              </w:rPr>
            </w:pPr>
            <w:r w:rsidRPr="00DE1D0C">
              <w:rPr>
                <w:sz w:val="24"/>
                <w:szCs w:val="24"/>
              </w:rPr>
              <w:t xml:space="preserve">97.  In accounting, a prepaid expense  </w:t>
            </w:r>
          </w:p>
          <w:p w:rsidR="000238FB" w:rsidRPr="00DE1D0C" w:rsidRDefault="000238FB" w:rsidP="0038538E">
            <w:pPr>
              <w:numPr>
                <w:ilvl w:val="1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DE1D0C">
              <w:rPr>
                <w:sz w:val="24"/>
                <w:szCs w:val="24"/>
              </w:rPr>
              <w:t>is an asset account amount.</w:t>
            </w:r>
          </w:p>
          <w:p w:rsidR="000238FB" w:rsidRPr="00DE1D0C" w:rsidRDefault="000238FB" w:rsidP="0038538E">
            <w:pPr>
              <w:numPr>
                <w:ilvl w:val="1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DE1D0C">
              <w:rPr>
                <w:sz w:val="24"/>
                <w:szCs w:val="24"/>
              </w:rPr>
              <w:t xml:space="preserve">means the same thing as the term </w:t>
            </w:r>
            <w:r w:rsidRPr="00B121CC">
              <w:rPr>
                <w:sz w:val="24"/>
                <w:szCs w:val="24"/>
              </w:rPr>
              <w:t>expense.</w:t>
            </w:r>
          </w:p>
          <w:p w:rsidR="000238FB" w:rsidRPr="00DE1D0C" w:rsidRDefault="000238FB" w:rsidP="0038538E">
            <w:pPr>
              <w:numPr>
                <w:ilvl w:val="1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DE1D0C">
              <w:rPr>
                <w:sz w:val="24"/>
                <w:szCs w:val="24"/>
              </w:rPr>
              <w:t>is a liability account amount.</w:t>
            </w:r>
          </w:p>
          <w:p w:rsidR="000238FB" w:rsidRPr="00DE1D0C" w:rsidRDefault="000238FB" w:rsidP="0038538E">
            <w:pPr>
              <w:numPr>
                <w:ilvl w:val="1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DE1D0C">
              <w:rPr>
                <w:sz w:val="24"/>
                <w:szCs w:val="24"/>
              </w:rPr>
              <w:t>is all of the above.</w:t>
            </w:r>
          </w:p>
          <w:p w:rsidR="000238FB" w:rsidRPr="00DE1D0C" w:rsidRDefault="000238FB" w:rsidP="0038538E">
            <w:pPr>
              <w:spacing w:after="0" w:line="240" w:lineRule="auto"/>
              <w:rPr>
                <w:sz w:val="24"/>
                <w:szCs w:val="24"/>
              </w:rPr>
            </w:pPr>
          </w:p>
          <w:p w:rsidR="000238FB" w:rsidRPr="00DE1D0C" w:rsidRDefault="000238FB" w:rsidP="00DB04CF">
            <w:pPr>
              <w:spacing w:after="0" w:line="240" w:lineRule="auto"/>
              <w:rPr>
                <w:sz w:val="24"/>
                <w:szCs w:val="24"/>
              </w:rPr>
            </w:pPr>
            <w:r w:rsidRPr="00DE1D0C">
              <w:rPr>
                <w:sz w:val="24"/>
                <w:szCs w:val="24"/>
              </w:rPr>
              <w:t>98.  Expecting a business to remain in operation indefinitely is a referral to the</w:t>
            </w:r>
            <w:r>
              <w:rPr>
                <w:sz w:val="24"/>
                <w:szCs w:val="24"/>
              </w:rPr>
              <w:t xml:space="preserve"> accounting concept</w:t>
            </w:r>
          </w:p>
          <w:p w:rsidR="000238FB" w:rsidRPr="00DE1D0C" w:rsidRDefault="000238FB" w:rsidP="00DB04CF">
            <w:pPr>
              <w:numPr>
                <w:ilvl w:val="1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DE1D0C">
              <w:rPr>
                <w:sz w:val="24"/>
                <w:szCs w:val="24"/>
              </w:rPr>
              <w:t>business entity</w:t>
            </w:r>
            <w:r>
              <w:rPr>
                <w:sz w:val="24"/>
                <w:szCs w:val="24"/>
              </w:rPr>
              <w:t>.</w:t>
            </w:r>
          </w:p>
          <w:p w:rsidR="000238FB" w:rsidRPr="00DE1D0C" w:rsidRDefault="000238FB" w:rsidP="00DB04CF">
            <w:pPr>
              <w:numPr>
                <w:ilvl w:val="1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DE1D0C">
              <w:rPr>
                <w:sz w:val="24"/>
                <w:szCs w:val="24"/>
              </w:rPr>
              <w:t>going concern</w:t>
            </w:r>
            <w:r>
              <w:rPr>
                <w:sz w:val="24"/>
                <w:szCs w:val="24"/>
              </w:rPr>
              <w:t>.</w:t>
            </w:r>
          </w:p>
          <w:p w:rsidR="000238FB" w:rsidRPr="00DE1D0C" w:rsidRDefault="000238FB" w:rsidP="00DB04CF">
            <w:pPr>
              <w:numPr>
                <w:ilvl w:val="1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DE1D0C">
              <w:rPr>
                <w:sz w:val="24"/>
                <w:szCs w:val="24"/>
              </w:rPr>
              <w:t>objective evidence</w:t>
            </w:r>
            <w:r>
              <w:rPr>
                <w:sz w:val="24"/>
                <w:szCs w:val="24"/>
              </w:rPr>
              <w:t>.</w:t>
            </w:r>
          </w:p>
          <w:p w:rsidR="000238FB" w:rsidRDefault="000238FB" w:rsidP="00DB04CF">
            <w:pPr>
              <w:numPr>
                <w:ilvl w:val="1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DE1D0C">
              <w:rPr>
                <w:sz w:val="24"/>
                <w:szCs w:val="24"/>
              </w:rPr>
              <w:t>consistent reporting</w:t>
            </w:r>
            <w:r>
              <w:rPr>
                <w:sz w:val="24"/>
                <w:szCs w:val="24"/>
              </w:rPr>
              <w:t>.</w:t>
            </w:r>
          </w:p>
          <w:p w:rsidR="000238FB" w:rsidRDefault="000238FB" w:rsidP="00B121CC">
            <w:pPr>
              <w:spacing w:after="0" w:line="240" w:lineRule="auto"/>
              <w:rPr>
                <w:sz w:val="24"/>
                <w:szCs w:val="24"/>
              </w:rPr>
            </w:pPr>
          </w:p>
          <w:p w:rsidR="000238FB" w:rsidRDefault="000238FB" w:rsidP="00B121CC">
            <w:pPr>
              <w:spacing w:after="0" w:line="240" w:lineRule="auto"/>
              <w:rPr>
                <w:sz w:val="24"/>
                <w:szCs w:val="24"/>
              </w:rPr>
            </w:pPr>
          </w:p>
          <w:p w:rsidR="000238FB" w:rsidRDefault="000238FB" w:rsidP="00B121CC">
            <w:pPr>
              <w:spacing w:after="0" w:line="240" w:lineRule="auto"/>
              <w:rPr>
                <w:sz w:val="24"/>
                <w:szCs w:val="24"/>
              </w:rPr>
            </w:pPr>
          </w:p>
          <w:p w:rsidR="000238FB" w:rsidRPr="00DE1D0C" w:rsidRDefault="000238FB" w:rsidP="00B121CC">
            <w:pPr>
              <w:spacing w:after="0" w:line="240" w:lineRule="auto"/>
              <w:rPr>
                <w:sz w:val="24"/>
                <w:szCs w:val="24"/>
              </w:rPr>
            </w:pPr>
          </w:p>
          <w:p w:rsidR="000238FB" w:rsidRPr="00DE1D0C" w:rsidRDefault="000238FB" w:rsidP="00DB04CF">
            <w:pPr>
              <w:spacing w:after="0" w:line="240" w:lineRule="auto"/>
              <w:rPr>
                <w:sz w:val="24"/>
                <w:szCs w:val="24"/>
              </w:rPr>
            </w:pPr>
          </w:p>
          <w:p w:rsidR="000238FB" w:rsidRPr="00DE1D0C" w:rsidRDefault="000238FB" w:rsidP="00DB04CF">
            <w:pPr>
              <w:spacing w:after="0" w:line="240" w:lineRule="auto"/>
              <w:rPr>
                <w:sz w:val="24"/>
                <w:szCs w:val="24"/>
              </w:rPr>
            </w:pPr>
            <w:r w:rsidRPr="00DE1D0C">
              <w:rPr>
                <w:sz w:val="24"/>
                <w:szCs w:val="24"/>
              </w:rPr>
              <w:t xml:space="preserve">99.  The total of a one-column purchases journal is posted to the account(s) </w:t>
            </w:r>
          </w:p>
          <w:p w:rsidR="000238FB" w:rsidRPr="00DE1D0C" w:rsidRDefault="000238FB" w:rsidP="00DB04CF">
            <w:pPr>
              <w:numPr>
                <w:ilvl w:val="1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 w:rsidRPr="00DE1D0C">
              <w:rPr>
                <w:sz w:val="24"/>
                <w:szCs w:val="24"/>
              </w:rPr>
              <w:t>Purchases.</w:t>
            </w:r>
          </w:p>
          <w:p w:rsidR="000238FB" w:rsidRPr="00DE1D0C" w:rsidRDefault="000238FB" w:rsidP="00DB04CF">
            <w:pPr>
              <w:numPr>
                <w:ilvl w:val="1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 w:rsidRPr="00DE1D0C">
              <w:rPr>
                <w:sz w:val="24"/>
                <w:szCs w:val="24"/>
              </w:rPr>
              <w:t>Purchases and Sales</w:t>
            </w:r>
            <w:r>
              <w:rPr>
                <w:sz w:val="24"/>
                <w:szCs w:val="24"/>
              </w:rPr>
              <w:t>.</w:t>
            </w:r>
          </w:p>
          <w:p w:rsidR="000238FB" w:rsidRPr="00DE1D0C" w:rsidRDefault="000238FB" w:rsidP="00DB04CF">
            <w:pPr>
              <w:numPr>
                <w:ilvl w:val="1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 w:rsidRPr="00DE1D0C">
              <w:rPr>
                <w:sz w:val="24"/>
                <w:szCs w:val="24"/>
              </w:rPr>
              <w:t>Sales</w:t>
            </w:r>
            <w:r>
              <w:rPr>
                <w:sz w:val="24"/>
                <w:szCs w:val="24"/>
              </w:rPr>
              <w:t>.</w:t>
            </w:r>
          </w:p>
          <w:p w:rsidR="000238FB" w:rsidRPr="00DE1D0C" w:rsidRDefault="000238FB" w:rsidP="00DB04CF">
            <w:pPr>
              <w:numPr>
                <w:ilvl w:val="1"/>
                <w:numId w:val="41"/>
              </w:numPr>
              <w:spacing w:after="0" w:line="240" w:lineRule="auto"/>
              <w:rPr>
                <w:sz w:val="24"/>
                <w:szCs w:val="24"/>
              </w:rPr>
            </w:pPr>
            <w:r w:rsidRPr="00DE1D0C">
              <w:rPr>
                <w:sz w:val="24"/>
                <w:szCs w:val="24"/>
              </w:rPr>
              <w:t>Purchases and Accounts Payable.</w:t>
            </w:r>
          </w:p>
          <w:p w:rsidR="000238FB" w:rsidRPr="00DE1D0C" w:rsidRDefault="000238FB" w:rsidP="00DB04CF">
            <w:pPr>
              <w:spacing w:after="0" w:line="240" w:lineRule="auto"/>
              <w:rPr>
                <w:sz w:val="24"/>
                <w:szCs w:val="24"/>
              </w:rPr>
            </w:pPr>
          </w:p>
          <w:p w:rsidR="000238FB" w:rsidRPr="00DE1D0C" w:rsidRDefault="000238FB" w:rsidP="00DB04CF">
            <w:pPr>
              <w:spacing w:after="0" w:line="240" w:lineRule="auto"/>
              <w:rPr>
                <w:sz w:val="24"/>
                <w:szCs w:val="24"/>
              </w:rPr>
            </w:pPr>
            <w:r w:rsidRPr="00DE1D0C">
              <w:rPr>
                <w:sz w:val="24"/>
                <w:szCs w:val="24"/>
              </w:rPr>
              <w:t xml:space="preserve">100.   If Accounts Receivable has debits of $26,000, credits of $28,000, and an ending balance of $24,000, which of the following was its beginning balance? </w:t>
            </w:r>
          </w:p>
          <w:p w:rsidR="000238FB" w:rsidRPr="00DE1D0C" w:rsidRDefault="000238FB" w:rsidP="00DB04CF">
            <w:pPr>
              <w:numPr>
                <w:ilvl w:val="1"/>
                <w:numId w:val="42"/>
              </w:numPr>
              <w:spacing w:after="0" w:line="240" w:lineRule="auto"/>
              <w:rPr>
                <w:sz w:val="24"/>
                <w:szCs w:val="24"/>
              </w:rPr>
            </w:pPr>
            <w:r w:rsidRPr="00DE1D0C">
              <w:rPr>
                <w:sz w:val="24"/>
                <w:szCs w:val="24"/>
              </w:rPr>
              <w:t>$2,000</w:t>
            </w:r>
          </w:p>
          <w:p w:rsidR="000238FB" w:rsidRPr="00DE1D0C" w:rsidRDefault="000238FB" w:rsidP="00DB04CF">
            <w:pPr>
              <w:numPr>
                <w:ilvl w:val="1"/>
                <w:numId w:val="42"/>
              </w:numPr>
              <w:spacing w:after="0" w:line="240" w:lineRule="auto"/>
              <w:rPr>
                <w:sz w:val="24"/>
                <w:szCs w:val="24"/>
              </w:rPr>
            </w:pPr>
            <w:r w:rsidRPr="00DE1D0C">
              <w:rPr>
                <w:sz w:val="24"/>
                <w:szCs w:val="24"/>
              </w:rPr>
              <w:t>$24,000</w:t>
            </w:r>
          </w:p>
          <w:p w:rsidR="000238FB" w:rsidRPr="00DE1D0C" w:rsidRDefault="000238FB" w:rsidP="00DB04CF">
            <w:pPr>
              <w:numPr>
                <w:ilvl w:val="1"/>
                <w:numId w:val="42"/>
              </w:numPr>
              <w:spacing w:after="0" w:line="240" w:lineRule="auto"/>
              <w:rPr>
                <w:sz w:val="24"/>
                <w:szCs w:val="24"/>
              </w:rPr>
            </w:pPr>
            <w:r w:rsidRPr="00DE1D0C">
              <w:rPr>
                <w:sz w:val="24"/>
                <w:szCs w:val="24"/>
              </w:rPr>
              <w:t>$26,000</w:t>
            </w:r>
          </w:p>
          <w:p w:rsidR="000238FB" w:rsidRPr="00DE1D0C" w:rsidRDefault="000238FB" w:rsidP="00DB04CF">
            <w:pPr>
              <w:numPr>
                <w:ilvl w:val="1"/>
                <w:numId w:val="42"/>
              </w:numPr>
              <w:spacing w:after="0" w:line="240" w:lineRule="auto"/>
              <w:rPr>
                <w:sz w:val="24"/>
                <w:szCs w:val="24"/>
              </w:rPr>
            </w:pPr>
            <w:r w:rsidRPr="00DE1D0C">
              <w:rPr>
                <w:sz w:val="24"/>
                <w:szCs w:val="24"/>
              </w:rPr>
              <w:t>$50,000</w:t>
            </w:r>
          </w:p>
          <w:p w:rsidR="000238FB" w:rsidRPr="00DE1D0C" w:rsidRDefault="000238FB" w:rsidP="00DB04CF">
            <w:pPr>
              <w:spacing w:after="0" w:line="240" w:lineRule="auto"/>
              <w:rPr>
                <w:sz w:val="24"/>
                <w:szCs w:val="24"/>
              </w:rPr>
            </w:pPr>
          </w:p>
          <w:p w:rsidR="000238FB" w:rsidRPr="00DE1D0C" w:rsidRDefault="000238FB" w:rsidP="00DB04CF">
            <w:pPr>
              <w:spacing w:after="0" w:line="240" w:lineRule="auto"/>
              <w:rPr>
                <w:sz w:val="24"/>
                <w:szCs w:val="24"/>
              </w:rPr>
            </w:pPr>
          </w:p>
          <w:p w:rsidR="000238FB" w:rsidRDefault="000238FB" w:rsidP="0038538E">
            <w:pPr>
              <w:spacing w:after="0" w:line="240" w:lineRule="auto"/>
              <w:rPr>
                <w:sz w:val="24"/>
                <w:szCs w:val="24"/>
              </w:rPr>
            </w:pPr>
          </w:p>
          <w:p w:rsidR="000238FB" w:rsidRDefault="000238FB" w:rsidP="0038538E">
            <w:pPr>
              <w:spacing w:after="0" w:line="240" w:lineRule="auto"/>
              <w:rPr>
                <w:sz w:val="24"/>
                <w:szCs w:val="24"/>
              </w:rPr>
            </w:pPr>
          </w:p>
          <w:p w:rsidR="000238FB" w:rsidRDefault="000238FB" w:rsidP="0038538E">
            <w:pPr>
              <w:spacing w:after="0" w:line="240" w:lineRule="auto"/>
              <w:rPr>
                <w:sz w:val="24"/>
                <w:szCs w:val="24"/>
              </w:rPr>
            </w:pPr>
          </w:p>
          <w:p w:rsidR="000238FB" w:rsidRDefault="000238FB" w:rsidP="0038538E">
            <w:pPr>
              <w:spacing w:after="0" w:line="240" w:lineRule="auto"/>
              <w:rPr>
                <w:sz w:val="24"/>
                <w:szCs w:val="24"/>
              </w:rPr>
            </w:pPr>
          </w:p>
          <w:p w:rsidR="000238FB" w:rsidRDefault="000238FB" w:rsidP="0038538E">
            <w:pPr>
              <w:spacing w:after="0" w:line="240" w:lineRule="auto"/>
              <w:rPr>
                <w:sz w:val="24"/>
                <w:szCs w:val="24"/>
              </w:rPr>
            </w:pPr>
          </w:p>
          <w:p w:rsidR="000238FB" w:rsidRDefault="000238FB" w:rsidP="0038538E">
            <w:pPr>
              <w:spacing w:after="0" w:line="240" w:lineRule="auto"/>
              <w:rPr>
                <w:sz w:val="24"/>
                <w:szCs w:val="24"/>
              </w:rPr>
            </w:pPr>
          </w:p>
          <w:p w:rsidR="000238FB" w:rsidRDefault="000238FB" w:rsidP="0038538E">
            <w:pPr>
              <w:spacing w:after="0" w:line="240" w:lineRule="auto"/>
              <w:rPr>
                <w:sz w:val="24"/>
                <w:szCs w:val="24"/>
              </w:rPr>
            </w:pPr>
          </w:p>
          <w:p w:rsidR="000238FB" w:rsidRDefault="000238FB" w:rsidP="0038538E">
            <w:pPr>
              <w:spacing w:after="0" w:line="240" w:lineRule="auto"/>
              <w:rPr>
                <w:sz w:val="24"/>
                <w:szCs w:val="24"/>
              </w:rPr>
            </w:pPr>
          </w:p>
          <w:p w:rsidR="000238FB" w:rsidRDefault="000238FB" w:rsidP="0038538E">
            <w:pPr>
              <w:spacing w:after="0" w:line="240" w:lineRule="auto"/>
              <w:rPr>
                <w:sz w:val="24"/>
                <w:szCs w:val="24"/>
              </w:rPr>
            </w:pPr>
          </w:p>
          <w:p w:rsidR="000238FB" w:rsidRDefault="000238FB" w:rsidP="0038538E">
            <w:pPr>
              <w:spacing w:after="0" w:line="240" w:lineRule="auto"/>
              <w:rPr>
                <w:sz w:val="24"/>
                <w:szCs w:val="24"/>
              </w:rPr>
            </w:pPr>
          </w:p>
          <w:p w:rsidR="000238FB" w:rsidRDefault="000238FB" w:rsidP="0038538E">
            <w:pPr>
              <w:spacing w:after="0" w:line="240" w:lineRule="auto"/>
              <w:rPr>
                <w:sz w:val="24"/>
                <w:szCs w:val="24"/>
              </w:rPr>
            </w:pPr>
          </w:p>
          <w:p w:rsidR="000238FB" w:rsidRDefault="000238FB" w:rsidP="0038538E">
            <w:pPr>
              <w:spacing w:after="0" w:line="240" w:lineRule="auto"/>
              <w:rPr>
                <w:sz w:val="24"/>
                <w:szCs w:val="24"/>
              </w:rPr>
            </w:pPr>
          </w:p>
          <w:p w:rsidR="000238FB" w:rsidRDefault="000238FB" w:rsidP="0038538E">
            <w:pPr>
              <w:spacing w:after="0" w:line="240" w:lineRule="auto"/>
              <w:rPr>
                <w:sz w:val="24"/>
                <w:szCs w:val="24"/>
              </w:rPr>
            </w:pPr>
          </w:p>
          <w:p w:rsidR="000238FB" w:rsidRDefault="000238FB" w:rsidP="0038538E">
            <w:pPr>
              <w:spacing w:after="0" w:line="240" w:lineRule="auto"/>
              <w:rPr>
                <w:sz w:val="24"/>
                <w:szCs w:val="24"/>
              </w:rPr>
            </w:pPr>
          </w:p>
          <w:p w:rsidR="000238FB" w:rsidRDefault="000238FB" w:rsidP="0038538E">
            <w:pPr>
              <w:spacing w:after="0" w:line="240" w:lineRule="auto"/>
              <w:rPr>
                <w:sz w:val="24"/>
                <w:szCs w:val="24"/>
              </w:rPr>
            </w:pPr>
          </w:p>
          <w:p w:rsidR="000238FB" w:rsidRDefault="000238FB" w:rsidP="0038538E">
            <w:pPr>
              <w:spacing w:after="0" w:line="240" w:lineRule="auto"/>
              <w:rPr>
                <w:sz w:val="24"/>
                <w:szCs w:val="24"/>
              </w:rPr>
            </w:pPr>
          </w:p>
          <w:p w:rsidR="000238FB" w:rsidRDefault="000238FB" w:rsidP="0038538E">
            <w:pPr>
              <w:spacing w:after="0" w:line="240" w:lineRule="auto"/>
              <w:rPr>
                <w:sz w:val="24"/>
                <w:szCs w:val="24"/>
              </w:rPr>
            </w:pPr>
          </w:p>
          <w:p w:rsidR="000238FB" w:rsidRDefault="000238FB" w:rsidP="0038538E">
            <w:pPr>
              <w:spacing w:after="0" w:line="240" w:lineRule="auto"/>
              <w:rPr>
                <w:sz w:val="24"/>
                <w:szCs w:val="24"/>
              </w:rPr>
            </w:pPr>
          </w:p>
          <w:p w:rsidR="000238FB" w:rsidRDefault="000238FB" w:rsidP="0038538E">
            <w:pPr>
              <w:spacing w:after="0" w:line="240" w:lineRule="auto"/>
              <w:rPr>
                <w:sz w:val="24"/>
                <w:szCs w:val="24"/>
              </w:rPr>
            </w:pPr>
          </w:p>
          <w:p w:rsidR="000238FB" w:rsidRDefault="000238FB" w:rsidP="0038538E">
            <w:pPr>
              <w:spacing w:after="0" w:line="240" w:lineRule="auto"/>
              <w:rPr>
                <w:sz w:val="24"/>
                <w:szCs w:val="24"/>
              </w:rPr>
            </w:pPr>
          </w:p>
          <w:p w:rsidR="000238FB" w:rsidRDefault="000238FB" w:rsidP="0038538E">
            <w:pPr>
              <w:spacing w:after="0" w:line="240" w:lineRule="auto"/>
              <w:rPr>
                <w:sz w:val="24"/>
                <w:szCs w:val="24"/>
              </w:rPr>
            </w:pPr>
          </w:p>
          <w:p w:rsidR="000238FB" w:rsidRDefault="000238FB" w:rsidP="0038538E">
            <w:pPr>
              <w:spacing w:after="0" w:line="240" w:lineRule="auto"/>
              <w:rPr>
                <w:sz w:val="24"/>
                <w:szCs w:val="24"/>
              </w:rPr>
            </w:pPr>
          </w:p>
          <w:p w:rsidR="000238FB" w:rsidRDefault="000238FB" w:rsidP="0038538E">
            <w:pPr>
              <w:spacing w:after="0" w:line="240" w:lineRule="auto"/>
              <w:rPr>
                <w:sz w:val="24"/>
                <w:szCs w:val="24"/>
              </w:rPr>
            </w:pPr>
          </w:p>
          <w:p w:rsidR="000238FB" w:rsidRDefault="000238FB" w:rsidP="0038538E">
            <w:pPr>
              <w:spacing w:after="0" w:line="240" w:lineRule="auto"/>
              <w:rPr>
                <w:sz w:val="24"/>
                <w:szCs w:val="24"/>
              </w:rPr>
            </w:pPr>
          </w:p>
          <w:p w:rsidR="000238FB" w:rsidRDefault="000238FB" w:rsidP="0038538E">
            <w:pPr>
              <w:spacing w:after="0" w:line="240" w:lineRule="auto"/>
              <w:rPr>
                <w:sz w:val="24"/>
                <w:szCs w:val="24"/>
              </w:rPr>
            </w:pPr>
          </w:p>
          <w:p w:rsidR="000238FB" w:rsidRDefault="000238FB" w:rsidP="0038538E">
            <w:pPr>
              <w:spacing w:after="0" w:line="240" w:lineRule="auto"/>
              <w:rPr>
                <w:sz w:val="24"/>
                <w:szCs w:val="24"/>
              </w:rPr>
            </w:pPr>
          </w:p>
          <w:p w:rsidR="000238FB" w:rsidRDefault="000238FB" w:rsidP="0038538E">
            <w:pPr>
              <w:spacing w:after="0" w:line="240" w:lineRule="auto"/>
              <w:rPr>
                <w:sz w:val="24"/>
                <w:szCs w:val="24"/>
              </w:rPr>
            </w:pPr>
          </w:p>
          <w:p w:rsidR="000238FB" w:rsidRDefault="000238FB" w:rsidP="0038538E">
            <w:pPr>
              <w:spacing w:after="0" w:line="240" w:lineRule="auto"/>
              <w:rPr>
                <w:sz w:val="24"/>
                <w:szCs w:val="24"/>
              </w:rPr>
            </w:pPr>
          </w:p>
          <w:p w:rsidR="000238FB" w:rsidRDefault="000238FB" w:rsidP="0038538E">
            <w:pPr>
              <w:spacing w:after="0" w:line="240" w:lineRule="auto"/>
              <w:rPr>
                <w:sz w:val="24"/>
                <w:szCs w:val="24"/>
              </w:rPr>
            </w:pPr>
          </w:p>
          <w:p w:rsidR="000238FB" w:rsidRDefault="000238FB" w:rsidP="0038538E">
            <w:pPr>
              <w:spacing w:after="0" w:line="240" w:lineRule="auto"/>
              <w:rPr>
                <w:sz w:val="24"/>
                <w:szCs w:val="24"/>
              </w:rPr>
            </w:pPr>
          </w:p>
          <w:p w:rsidR="000238FB" w:rsidRDefault="000238FB" w:rsidP="0038538E">
            <w:pPr>
              <w:spacing w:after="0" w:line="240" w:lineRule="auto"/>
              <w:rPr>
                <w:sz w:val="24"/>
                <w:szCs w:val="24"/>
              </w:rPr>
            </w:pPr>
          </w:p>
          <w:p w:rsidR="000238FB" w:rsidRDefault="000238FB" w:rsidP="0038538E">
            <w:pPr>
              <w:spacing w:after="0" w:line="240" w:lineRule="auto"/>
              <w:rPr>
                <w:sz w:val="24"/>
                <w:szCs w:val="24"/>
              </w:rPr>
            </w:pPr>
          </w:p>
          <w:p w:rsidR="000238FB" w:rsidRDefault="000238FB" w:rsidP="0038538E">
            <w:pPr>
              <w:spacing w:after="0" w:line="240" w:lineRule="auto"/>
              <w:rPr>
                <w:sz w:val="24"/>
                <w:szCs w:val="24"/>
              </w:rPr>
            </w:pPr>
          </w:p>
          <w:p w:rsidR="000238FB" w:rsidRPr="00DE1D0C" w:rsidRDefault="000238FB" w:rsidP="0038538E">
            <w:pPr>
              <w:spacing w:after="0" w:line="240" w:lineRule="auto"/>
              <w:rPr>
                <w:sz w:val="24"/>
                <w:szCs w:val="24"/>
              </w:rPr>
            </w:pPr>
          </w:p>
          <w:p w:rsidR="000238FB" w:rsidRPr="00DE1D0C" w:rsidRDefault="000238FB" w:rsidP="002054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 KEY</w:t>
            </w:r>
          </w:p>
          <w:p w:rsidR="000238FB" w:rsidRPr="00DE1D0C" w:rsidRDefault="000238FB" w:rsidP="0038538E">
            <w:pPr>
              <w:spacing w:after="0" w:line="240" w:lineRule="auto"/>
              <w:rPr>
                <w:sz w:val="24"/>
                <w:szCs w:val="24"/>
              </w:rPr>
            </w:pPr>
          </w:p>
          <w:tbl>
            <w:tblPr>
              <w:tblW w:w="0" w:type="auto"/>
              <w:tblLook w:val="01E0"/>
            </w:tblPr>
            <w:tblGrid>
              <w:gridCol w:w="2300"/>
              <w:gridCol w:w="2300"/>
              <w:gridCol w:w="2300"/>
              <w:gridCol w:w="2300"/>
            </w:tblGrid>
            <w:tr w:rsidR="000238FB" w:rsidRPr="00DE1D0C" w:rsidTr="002A7525"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1.  D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26. C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51. C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76. D</w:t>
                  </w:r>
                </w:p>
              </w:tc>
            </w:tr>
            <w:tr w:rsidR="000238FB" w:rsidRPr="00DE1D0C" w:rsidTr="002A7525"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2.  D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27. A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52. D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77. A</w:t>
                  </w:r>
                </w:p>
              </w:tc>
            </w:tr>
            <w:tr w:rsidR="000238FB" w:rsidRPr="00DE1D0C" w:rsidTr="002A7525">
              <w:trPr>
                <w:trHeight w:val="64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3.  C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28. A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53. D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78. A</w:t>
                  </w:r>
                </w:p>
              </w:tc>
            </w:tr>
            <w:tr w:rsidR="000238FB" w:rsidRPr="00DE1D0C" w:rsidTr="002A7525"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4.  D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29. B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54. C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79. B</w:t>
                  </w:r>
                </w:p>
              </w:tc>
            </w:tr>
            <w:tr w:rsidR="000238FB" w:rsidRPr="00DE1D0C" w:rsidTr="002A7525"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5.  B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30. B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55. D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80. A</w:t>
                  </w:r>
                </w:p>
              </w:tc>
            </w:tr>
            <w:tr w:rsidR="000238FB" w:rsidRPr="00DE1D0C" w:rsidTr="002A7525"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6.  A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31. A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56. C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81. A</w:t>
                  </w:r>
                </w:p>
              </w:tc>
            </w:tr>
            <w:tr w:rsidR="000238FB" w:rsidRPr="00DE1D0C" w:rsidTr="002A7525"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7.  D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32. C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57. B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82. A</w:t>
                  </w:r>
                </w:p>
              </w:tc>
            </w:tr>
            <w:tr w:rsidR="000238FB" w:rsidRPr="00DE1D0C" w:rsidTr="002A7525"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8.  C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33. B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58. C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83. C</w:t>
                  </w:r>
                </w:p>
              </w:tc>
            </w:tr>
            <w:tr w:rsidR="000238FB" w:rsidRPr="00DE1D0C" w:rsidTr="002A7525"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9.  B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34. C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59. C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84. C</w:t>
                  </w:r>
                </w:p>
              </w:tc>
            </w:tr>
            <w:tr w:rsidR="000238FB" w:rsidRPr="00DE1D0C" w:rsidTr="002A7525"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10. A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35. B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60. A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85. D</w:t>
                  </w:r>
                </w:p>
              </w:tc>
            </w:tr>
            <w:tr w:rsidR="000238FB" w:rsidRPr="00DE1D0C" w:rsidTr="002A7525"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11. A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36. B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61. B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86. C</w:t>
                  </w:r>
                </w:p>
              </w:tc>
            </w:tr>
            <w:tr w:rsidR="000238FB" w:rsidRPr="00DE1D0C" w:rsidTr="002A7525"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12. A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37. B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62. A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87. C</w:t>
                  </w:r>
                </w:p>
              </w:tc>
            </w:tr>
            <w:tr w:rsidR="000238FB" w:rsidRPr="00DE1D0C" w:rsidTr="002A7525"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13. B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38. D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63. C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88. D</w:t>
                  </w:r>
                </w:p>
              </w:tc>
            </w:tr>
            <w:tr w:rsidR="000238FB" w:rsidRPr="00DE1D0C" w:rsidTr="002A7525"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14.  D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39. A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64. D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89. B</w:t>
                  </w:r>
                </w:p>
              </w:tc>
            </w:tr>
            <w:tr w:rsidR="000238FB" w:rsidRPr="00DE1D0C" w:rsidTr="002A7525"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15. C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40. A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65. C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90. B</w:t>
                  </w:r>
                </w:p>
              </w:tc>
            </w:tr>
            <w:tr w:rsidR="000238FB" w:rsidRPr="00DE1D0C" w:rsidTr="002A7525"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16. A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41. A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66. C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91. B</w:t>
                  </w:r>
                </w:p>
              </w:tc>
            </w:tr>
            <w:tr w:rsidR="000238FB" w:rsidRPr="00DE1D0C" w:rsidTr="002A7525"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17. D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42. D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67. C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92. C</w:t>
                  </w:r>
                </w:p>
              </w:tc>
            </w:tr>
            <w:tr w:rsidR="000238FB" w:rsidRPr="00DE1D0C" w:rsidTr="002A7525"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18. C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43. C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68. B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93. D</w:t>
                  </w:r>
                </w:p>
              </w:tc>
            </w:tr>
            <w:tr w:rsidR="000238FB" w:rsidRPr="00DE1D0C" w:rsidTr="002A7525"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19. A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44. A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69. D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94. D</w:t>
                  </w:r>
                </w:p>
              </w:tc>
            </w:tr>
            <w:tr w:rsidR="000238FB" w:rsidRPr="00DE1D0C" w:rsidTr="002A7525"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20. C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45. C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70. C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95. B</w:t>
                  </w:r>
                </w:p>
              </w:tc>
            </w:tr>
            <w:tr w:rsidR="000238FB" w:rsidRPr="00DE1D0C" w:rsidTr="002A7525"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21. C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46. D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71. D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96. C</w:t>
                  </w:r>
                </w:p>
              </w:tc>
            </w:tr>
            <w:tr w:rsidR="000238FB" w:rsidRPr="00DE1D0C" w:rsidTr="002A7525"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22. A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47. C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72. A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97. A</w:t>
                  </w:r>
                </w:p>
              </w:tc>
            </w:tr>
            <w:tr w:rsidR="000238FB" w:rsidRPr="00DE1D0C" w:rsidTr="002A7525"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23. A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48. D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73. B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98. B</w:t>
                  </w:r>
                </w:p>
              </w:tc>
            </w:tr>
            <w:tr w:rsidR="000238FB" w:rsidRPr="00DE1D0C" w:rsidTr="002A7525"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24. B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49. A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74. B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99. D</w:t>
                  </w:r>
                </w:p>
              </w:tc>
            </w:tr>
            <w:tr w:rsidR="000238FB" w:rsidTr="002A7525"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25. B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50. C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75. C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8FB" w:rsidRPr="000B5045" w:rsidRDefault="000238FB" w:rsidP="000B504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B5045">
                    <w:rPr>
                      <w:sz w:val="24"/>
                      <w:szCs w:val="24"/>
                    </w:rPr>
                    <w:t>100. C</w:t>
                  </w:r>
                </w:p>
              </w:tc>
            </w:tr>
          </w:tbl>
          <w:p w:rsidR="000238FB" w:rsidRPr="00C532E5" w:rsidRDefault="000238FB" w:rsidP="0038538E">
            <w:pPr>
              <w:spacing w:after="0" w:line="240" w:lineRule="auto"/>
              <w:rPr>
                <w:sz w:val="24"/>
                <w:szCs w:val="24"/>
              </w:rPr>
            </w:pPr>
          </w:p>
          <w:p w:rsidR="000238FB" w:rsidRPr="00C532E5" w:rsidRDefault="000238FB" w:rsidP="00BF6483">
            <w:pPr>
              <w:rPr>
                <w:rFonts w:ascii="Arial" w:hAnsi="Arial" w:cs="Arial"/>
              </w:rPr>
            </w:pPr>
            <w:r w:rsidRPr="00C532E5">
              <w:rPr>
                <w:rFonts w:ascii="Arial" w:hAnsi="Arial" w:cs="Arial"/>
              </w:rPr>
              <w:tab/>
            </w:r>
            <w:r w:rsidRPr="00C532E5">
              <w:rPr>
                <w:rFonts w:ascii="Arial" w:hAnsi="Arial" w:cs="Arial"/>
              </w:rPr>
              <w:tab/>
            </w:r>
          </w:p>
          <w:p w:rsidR="000238FB" w:rsidRPr="00C532E5" w:rsidRDefault="000238FB" w:rsidP="00BF6483">
            <w:pPr>
              <w:rPr>
                <w:rFonts w:ascii="Arial" w:hAnsi="Arial" w:cs="Arial"/>
              </w:rPr>
            </w:pPr>
            <w:r w:rsidRPr="00C532E5">
              <w:rPr>
                <w:rFonts w:ascii="Arial" w:hAnsi="Arial" w:cs="Arial"/>
              </w:rPr>
              <w:t xml:space="preserve"> </w:t>
            </w:r>
          </w:p>
          <w:p w:rsidR="000238FB" w:rsidRPr="00C532E5" w:rsidRDefault="000238FB" w:rsidP="00BF6483">
            <w:pPr>
              <w:rPr>
                <w:rFonts w:ascii="Arial" w:hAnsi="Arial" w:cs="Arial"/>
              </w:rPr>
            </w:pPr>
            <w:r w:rsidRPr="00C532E5">
              <w:rPr>
                <w:rFonts w:ascii="Arial" w:hAnsi="Arial" w:cs="Arial"/>
              </w:rPr>
              <w:t xml:space="preserve"> </w:t>
            </w:r>
          </w:p>
          <w:p w:rsidR="000238FB" w:rsidRPr="00C532E5" w:rsidRDefault="000238FB" w:rsidP="001A3C67">
            <w:pPr>
              <w:rPr>
                <w:rFonts w:ascii="Arial" w:hAnsi="Arial" w:cs="Arial"/>
              </w:rPr>
            </w:pPr>
            <w:r w:rsidRPr="00C532E5">
              <w:rPr>
                <w:rFonts w:ascii="Arial" w:hAnsi="Arial" w:cs="Arial"/>
              </w:rPr>
              <w:t xml:space="preserve"> </w:t>
            </w:r>
          </w:p>
          <w:p w:rsidR="000238FB" w:rsidRPr="00C532E5" w:rsidRDefault="000238FB" w:rsidP="00BF6483">
            <w:pPr>
              <w:widowControl w:val="0"/>
              <w:tabs>
                <w:tab w:val="decimal" w:pos="360"/>
                <w:tab w:val="left" w:pos="72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C532E5">
              <w:rPr>
                <w:rFonts w:ascii="Arial" w:hAnsi="Arial" w:cs="Arial"/>
              </w:rPr>
              <w:br w:type="page"/>
            </w:r>
          </w:p>
          <w:p w:rsidR="000238FB" w:rsidRPr="00C532E5" w:rsidRDefault="000238FB" w:rsidP="00D811C0">
            <w:pPr>
              <w:tabs>
                <w:tab w:val="decimal" w:pos="360"/>
                <w:tab w:val="left" w:pos="720"/>
                <w:tab w:val="left" w:pos="1080"/>
              </w:tabs>
              <w:ind w:left="720" w:hanging="720"/>
              <w:jc w:val="both"/>
              <w:rPr>
                <w:rFonts w:ascii="Arial" w:hAnsi="Arial" w:cs="Arial"/>
                <w:color w:val="2E2E2D"/>
              </w:rPr>
            </w:pPr>
          </w:p>
          <w:p w:rsidR="000238FB" w:rsidRPr="00326D4F" w:rsidRDefault="000238FB" w:rsidP="00205414">
            <w:pPr>
              <w:pStyle w:val="NormalWeb"/>
              <w:shd w:val="clear" w:color="auto" w:fill="FFFFFF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38FB" w:rsidRPr="00205414" w:rsidRDefault="000238FB" w:rsidP="00205414">
      <w:pPr>
        <w:pStyle w:val="NormalWeb"/>
        <w:shd w:val="clear" w:color="auto" w:fill="FFFFFF"/>
        <w:textAlignment w:val="bottom"/>
      </w:pPr>
    </w:p>
    <w:sectPr w:rsidR="000238FB" w:rsidRPr="00205414" w:rsidSect="00115AA8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8FB" w:rsidRDefault="000238FB">
      <w:r>
        <w:separator/>
      </w:r>
    </w:p>
  </w:endnote>
  <w:endnote w:type="continuationSeparator" w:id="0">
    <w:p w:rsidR="000238FB" w:rsidRDefault="00023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8FB" w:rsidRDefault="000238FB">
      <w:r>
        <w:separator/>
      </w:r>
    </w:p>
  </w:footnote>
  <w:footnote w:type="continuationSeparator" w:id="0">
    <w:p w:rsidR="000238FB" w:rsidRDefault="00023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8FB" w:rsidRDefault="000238FB" w:rsidP="00115AA8">
    <w:pPr>
      <w:pStyle w:val="Header"/>
      <w:spacing w:after="0"/>
      <w:rPr>
        <w:rStyle w:val="PageNumber"/>
        <w:rFonts w:cs="Times New Roman"/>
      </w:rPr>
    </w:pPr>
    <w:r>
      <w:t xml:space="preserve">2013 NYS FBLA </w:t>
    </w:r>
    <w:smartTag w:uri="urn:schemas-microsoft-com:office:smarttags" w:element="stockticker">
      <w:r>
        <w:t>SLC</w:t>
      </w:r>
    </w:smartTag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:rsidR="000238FB" w:rsidRDefault="000238FB" w:rsidP="00115AA8">
    <w:pPr>
      <w:pStyle w:val="Header"/>
      <w:spacing w:after="0"/>
      <w:rPr>
        <w:rFonts w:cs="Times New Roman"/>
      </w:rPr>
    </w:pPr>
    <w:r>
      <w:rPr>
        <w:rStyle w:val="PageNumber"/>
      </w:rPr>
      <w:t>Accounting 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018F"/>
    <w:multiLevelType w:val="hybridMultilevel"/>
    <w:tmpl w:val="F83E18EA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75F75ED"/>
    <w:multiLevelType w:val="multilevel"/>
    <w:tmpl w:val="71E0F9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ACD1279"/>
    <w:multiLevelType w:val="hybridMultilevel"/>
    <w:tmpl w:val="DCE622DC"/>
    <w:lvl w:ilvl="0" w:tplc="DFCE82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477DBC"/>
    <w:multiLevelType w:val="hybridMultilevel"/>
    <w:tmpl w:val="C63221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231E6"/>
    <w:multiLevelType w:val="hybridMultilevel"/>
    <w:tmpl w:val="224C1D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B374F"/>
    <w:multiLevelType w:val="hybridMultilevel"/>
    <w:tmpl w:val="FE885B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230ED"/>
    <w:multiLevelType w:val="hybridMultilevel"/>
    <w:tmpl w:val="01A0B574"/>
    <w:lvl w:ilvl="0" w:tplc="6F8852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1C7FDA"/>
    <w:multiLevelType w:val="hybridMultilevel"/>
    <w:tmpl w:val="A5680B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31CEF"/>
    <w:multiLevelType w:val="hybridMultilevel"/>
    <w:tmpl w:val="513C00B2"/>
    <w:lvl w:ilvl="0" w:tplc="1F929E2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55DB4"/>
    <w:multiLevelType w:val="hybridMultilevel"/>
    <w:tmpl w:val="9ABA48CA"/>
    <w:lvl w:ilvl="0" w:tplc="3D5073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5B2D37"/>
    <w:multiLevelType w:val="hybridMultilevel"/>
    <w:tmpl w:val="B6E4CF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70234"/>
    <w:multiLevelType w:val="hybridMultilevel"/>
    <w:tmpl w:val="1AB020C4"/>
    <w:lvl w:ilvl="0" w:tplc="C770BF0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71799B"/>
    <w:multiLevelType w:val="multilevel"/>
    <w:tmpl w:val="E4C264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18F938B1"/>
    <w:multiLevelType w:val="hybridMultilevel"/>
    <w:tmpl w:val="47003C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32FD1"/>
    <w:multiLevelType w:val="multilevel"/>
    <w:tmpl w:val="407401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48531C8"/>
    <w:multiLevelType w:val="hybridMultilevel"/>
    <w:tmpl w:val="29087C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2F6919"/>
    <w:multiLevelType w:val="hybridMultilevel"/>
    <w:tmpl w:val="86C24B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25ED9"/>
    <w:multiLevelType w:val="hybridMultilevel"/>
    <w:tmpl w:val="E6828D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C5B3A"/>
    <w:multiLevelType w:val="hybridMultilevel"/>
    <w:tmpl w:val="FC947C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0354FF"/>
    <w:multiLevelType w:val="hybridMultilevel"/>
    <w:tmpl w:val="E5CEC05A"/>
    <w:lvl w:ilvl="0" w:tplc="2762525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976C9"/>
    <w:multiLevelType w:val="multilevel"/>
    <w:tmpl w:val="A15854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3DE77CDB"/>
    <w:multiLevelType w:val="hybridMultilevel"/>
    <w:tmpl w:val="10F86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843D9"/>
    <w:multiLevelType w:val="hybridMultilevel"/>
    <w:tmpl w:val="33048B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314A8"/>
    <w:multiLevelType w:val="hybridMultilevel"/>
    <w:tmpl w:val="02467068"/>
    <w:lvl w:ilvl="0" w:tplc="F386F322">
      <w:start w:val="1"/>
      <w:numFmt w:val="upperLetter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7A116F"/>
    <w:multiLevelType w:val="hybridMultilevel"/>
    <w:tmpl w:val="121E78E4"/>
    <w:lvl w:ilvl="0" w:tplc="04090015">
      <w:start w:val="1"/>
      <w:numFmt w:val="upperLetter"/>
      <w:lvlText w:val="%1."/>
      <w:lvlJc w:val="left"/>
      <w:pPr>
        <w:ind w:left="774" w:hanging="360"/>
      </w:pPr>
    </w:lvl>
    <w:lvl w:ilvl="1" w:tplc="5A40E2F0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5">
    <w:nsid w:val="4BE43FEF"/>
    <w:multiLevelType w:val="hybridMultilevel"/>
    <w:tmpl w:val="ED78A42A"/>
    <w:lvl w:ilvl="0" w:tplc="A2F88E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F4E35"/>
    <w:multiLevelType w:val="hybridMultilevel"/>
    <w:tmpl w:val="25F6B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60860"/>
    <w:multiLevelType w:val="hybridMultilevel"/>
    <w:tmpl w:val="947E1880"/>
    <w:lvl w:ilvl="0" w:tplc="A9C8DCA8">
      <w:start w:val="1"/>
      <w:numFmt w:val="upperLetter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27373C"/>
    <w:multiLevelType w:val="hybridMultilevel"/>
    <w:tmpl w:val="34D2A616"/>
    <w:lvl w:ilvl="0" w:tplc="E622692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727662"/>
    <w:multiLevelType w:val="hybridMultilevel"/>
    <w:tmpl w:val="C22CA5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0165A8"/>
    <w:multiLevelType w:val="hybridMultilevel"/>
    <w:tmpl w:val="6C4400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150AD"/>
    <w:multiLevelType w:val="multilevel"/>
    <w:tmpl w:val="85E2A7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7022F86"/>
    <w:multiLevelType w:val="hybridMultilevel"/>
    <w:tmpl w:val="06BCDCF6"/>
    <w:lvl w:ilvl="0" w:tplc="81A06A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B5431B"/>
    <w:multiLevelType w:val="hybridMultilevel"/>
    <w:tmpl w:val="4C9C6B02"/>
    <w:lvl w:ilvl="0" w:tplc="50DA34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334C3B"/>
    <w:multiLevelType w:val="hybridMultilevel"/>
    <w:tmpl w:val="E5B84888"/>
    <w:lvl w:ilvl="0" w:tplc="59928AD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C0BDB"/>
    <w:multiLevelType w:val="singleLevel"/>
    <w:tmpl w:val="0409001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36">
    <w:nsid w:val="68140261"/>
    <w:multiLevelType w:val="hybridMultilevel"/>
    <w:tmpl w:val="65C237F4"/>
    <w:lvl w:ilvl="0" w:tplc="B9AC6E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8756D5"/>
    <w:multiLevelType w:val="hybridMultilevel"/>
    <w:tmpl w:val="068458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26D3B"/>
    <w:multiLevelType w:val="hybridMultilevel"/>
    <w:tmpl w:val="954AC2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2F6C27"/>
    <w:multiLevelType w:val="hybridMultilevel"/>
    <w:tmpl w:val="6C184A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466420"/>
    <w:multiLevelType w:val="hybridMultilevel"/>
    <w:tmpl w:val="54A2381E"/>
    <w:lvl w:ilvl="0" w:tplc="6C6619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AB3262F"/>
    <w:multiLevelType w:val="singleLevel"/>
    <w:tmpl w:val="09EAB9B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6F8E62FF"/>
    <w:multiLevelType w:val="hybridMultilevel"/>
    <w:tmpl w:val="3C8083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97813"/>
    <w:multiLevelType w:val="hybridMultilevel"/>
    <w:tmpl w:val="9CF26C9C"/>
    <w:lvl w:ilvl="0" w:tplc="3690B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34"/>
  </w:num>
  <w:num w:numId="4">
    <w:abstractNumId w:val="8"/>
  </w:num>
  <w:num w:numId="5">
    <w:abstractNumId w:val="28"/>
  </w:num>
  <w:num w:numId="6">
    <w:abstractNumId w:val="11"/>
  </w:num>
  <w:num w:numId="7">
    <w:abstractNumId w:val="21"/>
  </w:num>
  <w:num w:numId="8">
    <w:abstractNumId w:val="23"/>
  </w:num>
  <w:num w:numId="9">
    <w:abstractNumId w:val="27"/>
  </w:num>
  <w:num w:numId="10">
    <w:abstractNumId w:val="32"/>
  </w:num>
  <w:num w:numId="11">
    <w:abstractNumId w:val="39"/>
  </w:num>
  <w:num w:numId="12">
    <w:abstractNumId w:val="33"/>
  </w:num>
  <w:num w:numId="13">
    <w:abstractNumId w:val="7"/>
  </w:num>
  <w:num w:numId="14">
    <w:abstractNumId w:val="36"/>
  </w:num>
  <w:num w:numId="15">
    <w:abstractNumId w:val="2"/>
  </w:num>
  <w:num w:numId="16">
    <w:abstractNumId w:val="6"/>
  </w:num>
  <w:num w:numId="17">
    <w:abstractNumId w:val="9"/>
  </w:num>
  <w:num w:numId="18">
    <w:abstractNumId w:val="40"/>
  </w:num>
  <w:num w:numId="19">
    <w:abstractNumId w:val="35"/>
  </w:num>
  <w:num w:numId="20">
    <w:abstractNumId w:val="24"/>
  </w:num>
  <w:num w:numId="21">
    <w:abstractNumId w:val="16"/>
  </w:num>
  <w:num w:numId="22">
    <w:abstractNumId w:val="38"/>
  </w:num>
  <w:num w:numId="23">
    <w:abstractNumId w:val="0"/>
  </w:num>
  <w:num w:numId="24">
    <w:abstractNumId w:val="3"/>
  </w:num>
  <w:num w:numId="25">
    <w:abstractNumId w:val="15"/>
  </w:num>
  <w:num w:numId="26">
    <w:abstractNumId w:val="22"/>
  </w:num>
  <w:num w:numId="27">
    <w:abstractNumId w:val="37"/>
  </w:num>
  <w:num w:numId="28">
    <w:abstractNumId w:val="13"/>
  </w:num>
  <w:num w:numId="29">
    <w:abstractNumId w:val="30"/>
  </w:num>
  <w:num w:numId="30">
    <w:abstractNumId w:val="17"/>
  </w:num>
  <w:num w:numId="31">
    <w:abstractNumId w:val="41"/>
  </w:num>
  <w:num w:numId="32">
    <w:abstractNumId w:val="18"/>
  </w:num>
  <w:num w:numId="33">
    <w:abstractNumId w:val="5"/>
  </w:num>
  <w:num w:numId="34">
    <w:abstractNumId w:val="10"/>
  </w:num>
  <w:num w:numId="35">
    <w:abstractNumId w:val="42"/>
  </w:num>
  <w:num w:numId="36">
    <w:abstractNumId w:val="4"/>
  </w:num>
  <w:num w:numId="37">
    <w:abstractNumId w:val="29"/>
  </w:num>
  <w:num w:numId="38">
    <w:abstractNumId w:val="1"/>
  </w:num>
  <w:num w:numId="39">
    <w:abstractNumId w:val="14"/>
  </w:num>
  <w:num w:numId="40">
    <w:abstractNumId w:val="20"/>
  </w:num>
  <w:num w:numId="41">
    <w:abstractNumId w:val="12"/>
  </w:num>
  <w:num w:numId="42">
    <w:abstractNumId w:val="31"/>
  </w:num>
  <w:num w:numId="43">
    <w:abstractNumId w:val="26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6FA"/>
    <w:rsid w:val="000238FB"/>
    <w:rsid w:val="000551B2"/>
    <w:rsid w:val="000B5045"/>
    <w:rsid w:val="000D2950"/>
    <w:rsid w:val="000D7FCC"/>
    <w:rsid w:val="000F4F4B"/>
    <w:rsid w:val="00100C51"/>
    <w:rsid w:val="00115AA8"/>
    <w:rsid w:val="001259C2"/>
    <w:rsid w:val="0013761D"/>
    <w:rsid w:val="00156034"/>
    <w:rsid w:val="00172C71"/>
    <w:rsid w:val="00193490"/>
    <w:rsid w:val="001A3C67"/>
    <w:rsid w:val="001D5D21"/>
    <w:rsid w:val="002048F1"/>
    <w:rsid w:val="00205414"/>
    <w:rsid w:val="002201B0"/>
    <w:rsid w:val="00222CD9"/>
    <w:rsid w:val="00234FD1"/>
    <w:rsid w:val="00251B57"/>
    <w:rsid w:val="00270F5F"/>
    <w:rsid w:val="00277B21"/>
    <w:rsid w:val="002950E0"/>
    <w:rsid w:val="002A15C7"/>
    <w:rsid w:val="002A7525"/>
    <w:rsid w:val="002B47FF"/>
    <w:rsid w:val="002F07BE"/>
    <w:rsid w:val="00300187"/>
    <w:rsid w:val="00325B22"/>
    <w:rsid w:val="00326D4F"/>
    <w:rsid w:val="0038538E"/>
    <w:rsid w:val="003B261A"/>
    <w:rsid w:val="003C0D6E"/>
    <w:rsid w:val="003D4034"/>
    <w:rsid w:val="003E5B4F"/>
    <w:rsid w:val="0040251D"/>
    <w:rsid w:val="004159F5"/>
    <w:rsid w:val="00424CFC"/>
    <w:rsid w:val="0043027B"/>
    <w:rsid w:val="004531D5"/>
    <w:rsid w:val="00485E31"/>
    <w:rsid w:val="00491076"/>
    <w:rsid w:val="004A7B66"/>
    <w:rsid w:val="004E229A"/>
    <w:rsid w:val="00535CAE"/>
    <w:rsid w:val="00544445"/>
    <w:rsid w:val="005529AE"/>
    <w:rsid w:val="00562520"/>
    <w:rsid w:val="0056539E"/>
    <w:rsid w:val="0056640A"/>
    <w:rsid w:val="005807A8"/>
    <w:rsid w:val="005C7E49"/>
    <w:rsid w:val="005D3CBE"/>
    <w:rsid w:val="0064617C"/>
    <w:rsid w:val="006756AB"/>
    <w:rsid w:val="00680542"/>
    <w:rsid w:val="006913D5"/>
    <w:rsid w:val="006C708B"/>
    <w:rsid w:val="00715B52"/>
    <w:rsid w:val="00721247"/>
    <w:rsid w:val="00765822"/>
    <w:rsid w:val="007B1830"/>
    <w:rsid w:val="007C26FA"/>
    <w:rsid w:val="007D211D"/>
    <w:rsid w:val="008047CD"/>
    <w:rsid w:val="0081153A"/>
    <w:rsid w:val="00816AF1"/>
    <w:rsid w:val="00841558"/>
    <w:rsid w:val="008A7629"/>
    <w:rsid w:val="008B018A"/>
    <w:rsid w:val="00906F5D"/>
    <w:rsid w:val="009346E4"/>
    <w:rsid w:val="0098791E"/>
    <w:rsid w:val="00996E79"/>
    <w:rsid w:val="009A4E23"/>
    <w:rsid w:val="009E68BD"/>
    <w:rsid w:val="00A439B5"/>
    <w:rsid w:val="00A879DB"/>
    <w:rsid w:val="00AA7575"/>
    <w:rsid w:val="00AB6BFC"/>
    <w:rsid w:val="00B121CC"/>
    <w:rsid w:val="00B31E72"/>
    <w:rsid w:val="00B428B5"/>
    <w:rsid w:val="00B75030"/>
    <w:rsid w:val="00B86C2A"/>
    <w:rsid w:val="00BA10A9"/>
    <w:rsid w:val="00BB0196"/>
    <w:rsid w:val="00BF6483"/>
    <w:rsid w:val="00C5288E"/>
    <w:rsid w:val="00C532E5"/>
    <w:rsid w:val="00C61C6B"/>
    <w:rsid w:val="00C94965"/>
    <w:rsid w:val="00CB6BEB"/>
    <w:rsid w:val="00CE5CC9"/>
    <w:rsid w:val="00D0765B"/>
    <w:rsid w:val="00D668D1"/>
    <w:rsid w:val="00D7213D"/>
    <w:rsid w:val="00D77345"/>
    <w:rsid w:val="00D811C0"/>
    <w:rsid w:val="00D85F2C"/>
    <w:rsid w:val="00D921CF"/>
    <w:rsid w:val="00DA391D"/>
    <w:rsid w:val="00DB04CF"/>
    <w:rsid w:val="00DC12AC"/>
    <w:rsid w:val="00DE1D0C"/>
    <w:rsid w:val="00DE3081"/>
    <w:rsid w:val="00DF2CD4"/>
    <w:rsid w:val="00E02434"/>
    <w:rsid w:val="00E11347"/>
    <w:rsid w:val="00E33D10"/>
    <w:rsid w:val="00E56669"/>
    <w:rsid w:val="00E63F62"/>
    <w:rsid w:val="00EA2692"/>
    <w:rsid w:val="00ED11A8"/>
    <w:rsid w:val="00EE1B8A"/>
    <w:rsid w:val="00F01470"/>
    <w:rsid w:val="00F04268"/>
    <w:rsid w:val="00F305B4"/>
    <w:rsid w:val="00F54AE9"/>
    <w:rsid w:val="00F735FA"/>
    <w:rsid w:val="00F94BFD"/>
    <w:rsid w:val="00FC77C2"/>
    <w:rsid w:val="00FE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ocktick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B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C26FA"/>
    <w:rPr>
      <w:color w:val="0000FF"/>
      <w:u w:val="single"/>
    </w:rPr>
  </w:style>
  <w:style w:type="paragraph" w:styleId="NormalWeb">
    <w:name w:val="Normal (Web)"/>
    <w:basedOn w:val="Normal"/>
    <w:uiPriority w:val="99"/>
    <w:rsid w:val="007C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0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E1B8A"/>
    <w:pPr>
      <w:ind w:left="720"/>
      <w:contextualSpacing/>
    </w:pPr>
  </w:style>
  <w:style w:type="table" w:styleId="TableGrid">
    <w:name w:val="Table Grid"/>
    <w:basedOn w:val="TableNormal"/>
    <w:uiPriority w:val="99"/>
    <w:rsid w:val="006C708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1"/>
    <w:uiPriority w:val="99"/>
    <w:rsid w:val="00251B57"/>
    <w:pPr>
      <w:widowControl w:val="0"/>
      <w:tabs>
        <w:tab w:val="right" w:pos="547"/>
      </w:tabs>
      <w:spacing w:after="0" w:line="240" w:lineRule="auto"/>
      <w:ind w:left="1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153A"/>
  </w:style>
  <w:style w:type="character" w:customStyle="1" w:styleId="BodyText2Char1">
    <w:name w:val="Body Text 2 Char1"/>
    <w:basedOn w:val="DefaultParagraphFont"/>
    <w:link w:val="BodyText2"/>
    <w:uiPriority w:val="99"/>
    <w:rsid w:val="00251B57"/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4617C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85E31"/>
  </w:style>
  <w:style w:type="paragraph" w:styleId="Footer">
    <w:name w:val="footer"/>
    <w:basedOn w:val="Normal"/>
    <w:link w:val="FooterChar"/>
    <w:uiPriority w:val="99"/>
    <w:rsid w:val="00F042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E31"/>
  </w:style>
  <w:style w:type="character" w:styleId="PageNumber">
    <w:name w:val="page number"/>
    <w:basedOn w:val="DefaultParagraphFont"/>
    <w:uiPriority w:val="99"/>
    <w:rsid w:val="00F04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6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6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65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653236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6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20</Pages>
  <Words>3777</Words>
  <Characters>21530</Characters>
  <Application>Microsoft Office Outlook</Application>
  <DocSecurity>0</DocSecurity>
  <Lines>0</Lines>
  <Paragraphs>0</Paragraphs>
  <ScaleCrop>false</ScaleCrop>
  <Company>VVS CSD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FBLA</dc:title>
  <dc:subject/>
  <dc:creator>Registered User</dc:creator>
  <cp:keywords/>
  <dc:description/>
  <cp:lastModifiedBy>Diane Masters</cp:lastModifiedBy>
  <cp:revision>5</cp:revision>
  <dcterms:created xsi:type="dcterms:W3CDTF">2011-08-21T23:26:00Z</dcterms:created>
  <dcterms:modified xsi:type="dcterms:W3CDTF">2013-02-26T21:54:00Z</dcterms:modified>
</cp:coreProperties>
</file>