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5" w:rsidRDefault="00F52CB5" w:rsidP="005E1E8A">
      <w:pPr>
        <w:jc w:val="center"/>
        <w:rPr>
          <w:b/>
          <w:bCs/>
          <w:sz w:val="52"/>
          <w:szCs w:val="52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625450">
              <w:rPr>
                <w:b/>
                <w:bCs/>
                <w:sz w:val="52"/>
                <w:szCs w:val="52"/>
              </w:rPr>
              <w:t>NEW</w:t>
            </w:r>
          </w:smartTag>
          <w:r w:rsidRPr="00625450">
            <w:rPr>
              <w:b/>
              <w:bCs/>
              <w:sz w:val="52"/>
              <w:szCs w:val="52"/>
            </w:rPr>
            <w:t xml:space="preserve"> </w:t>
          </w:r>
          <w:smartTag w:uri="urn:schemas-microsoft-com:office:smarttags" w:element="stockticker">
            <w:r w:rsidRPr="00625450">
              <w:rPr>
                <w:b/>
                <w:bCs/>
                <w:sz w:val="52"/>
                <w:szCs w:val="52"/>
              </w:rPr>
              <w:t>YORK</w:t>
            </w:r>
          </w:smartTag>
        </w:smartTag>
      </w:smartTag>
      <w:r w:rsidRPr="00625450">
        <w:rPr>
          <w:b/>
          <w:bCs/>
          <w:sz w:val="52"/>
          <w:szCs w:val="52"/>
        </w:rPr>
        <w:t xml:space="preserve"> STATE FBLA</w:t>
      </w:r>
    </w:p>
    <w:p w:rsidR="00F52CB5" w:rsidRDefault="00F52CB5" w:rsidP="005E1E8A">
      <w:pPr>
        <w:jc w:val="center"/>
        <w:rPr>
          <w:b/>
          <w:bCs/>
          <w:sz w:val="52"/>
          <w:szCs w:val="52"/>
        </w:rPr>
      </w:pPr>
    </w:p>
    <w:p w:rsidR="00F52CB5" w:rsidRPr="00AC27CB" w:rsidRDefault="00F52CB5" w:rsidP="005E1E8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INTRODUCTION TO PARLIAMENTARY PROCEDURE</w:t>
      </w:r>
    </w:p>
    <w:p w:rsidR="00F52CB5" w:rsidRDefault="00F52CB5" w:rsidP="005E1E8A">
      <w:pPr>
        <w:jc w:val="center"/>
        <w:rPr>
          <w:b/>
          <w:bCs/>
          <w:sz w:val="52"/>
          <w:szCs w:val="52"/>
        </w:rPr>
      </w:pPr>
    </w:p>
    <w:p w:rsidR="00F52CB5" w:rsidRDefault="00F52CB5" w:rsidP="005E1E8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2013</w:t>
      </w:r>
    </w:p>
    <w:p w:rsidR="00F52CB5" w:rsidRDefault="00F52CB5" w:rsidP="005E1E8A">
      <w:pPr>
        <w:jc w:val="center"/>
        <w:rPr>
          <w:b/>
          <w:bCs/>
          <w:sz w:val="56"/>
          <w:szCs w:val="56"/>
        </w:rPr>
      </w:pPr>
    </w:p>
    <w:p w:rsidR="00F52CB5" w:rsidRDefault="00F52CB5" w:rsidP="005E1E8A">
      <w:pPr>
        <w:jc w:val="center"/>
        <w:rPr>
          <w:b/>
          <w:bCs/>
          <w:sz w:val="28"/>
          <w:szCs w:val="28"/>
          <w:u w:val="single"/>
        </w:rPr>
      </w:pPr>
      <w:r w:rsidRPr="00625450">
        <w:rPr>
          <w:b/>
          <w:bCs/>
          <w:sz w:val="28"/>
          <w:szCs w:val="28"/>
          <w:u w:val="single"/>
        </w:rPr>
        <w:t>PLEASE DO NOT OPEN THIS TEST UNTIL DIRECTED TO DO SO</w:t>
      </w:r>
    </w:p>
    <w:p w:rsidR="00F52CB5" w:rsidRDefault="00F52CB5" w:rsidP="005E1E8A">
      <w:pPr>
        <w:jc w:val="center"/>
        <w:rPr>
          <w:b/>
          <w:bCs/>
          <w:sz w:val="28"/>
          <w:szCs w:val="28"/>
          <w:u w:val="single"/>
        </w:rPr>
      </w:pPr>
    </w:p>
    <w:p w:rsidR="00F52CB5" w:rsidRDefault="00F52CB5" w:rsidP="005E1E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Test Directions</w:t>
      </w:r>
    </w:p>
    <w:p w:rsidR="00F52CB5" w:rsidRDefault="00F52CB5" w:rsidP="005E1E8A">
      <w:pPr>
        <w:jc w:val="center"/>
        <w:rPr>
          <w:sz w:val="28"/>
          <w:szCs w:val="28"/>
          <w:u w:val="single"/>
        </w:rPr>
      </w:pPr>
    </w:p>
    <w:p w:rsidR="00F52CB5" w:rsidRDefault="00F52CB5" w:rsidP="005E1E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Complete the information requested on the answer sheet.</w:t>
      </w:r>
    </w:p>
    <w:p w:rsidR="00F52CB5" w:rsidRDefault="00F52CB5" w:rsidP="005E1E8A">
      <w:pPr>
        <w:rPr>
          <w:sz w:val="28"/>
          <w:szCs w:val="28"/>
        </w:rPr>
      </w:pPr>
    </w:p>
    <w:p w:rsidR="00F52CB5" w:rsidRDefault="00F52CB5" w:rsidP="005E1E8A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YOUR NAME </w:t>
      </w:r>
      <w:r>
        <w:rPr>
          <w:sz w:val="28"/>
          <w:szCs w:val="28"/>
        </w:rPr>
        <w:t>on the “Name” line.</w:t>
      </w:r>
    </w:p>
    <w:p w:rsidR="00F52CB5" w:rsidRDefault="00F52CB5" w:rsidP="005E1E8A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the event, </w:t>
      </w:r>
      <w:r>
        <w:rPr>
          <w:b/>
          <w:bCs/>
          <w:sz w:val="28"/>
          <w:szCs w:val="28"/>
        </w:rPr>
        <w:t xml:space="preserve">INTRODUCTION TO PARLIAMENTARY PROCEDURE </w:t>
      </w:r>
      <w:r>
        <w:rPr>
          <w:sz w:val="28"/>
          <w:szCs w:val="28"/>
        </w:rPr>
        <w:t>on the “Subject” line.</w:t>
      </w:r>
    </w:p>
    <w:p w:rsidR="00F52CB5" w:rsidRDefault="00F52CB5" w:rsidP="005E1E8A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PRINT </w:t>
      </w:r>
      <w:r>
        <w:rPr>
          <w:sz w:val="28"/>
          <w:szCs w:val="28"/>
        </w:rPr>
        <w:t xml:space="preserve">the name of your </w:t>
      </w:r>
      <w:r>
        <w:rPr>
          <w:b/>
          <w:bCs/>
          <w:sz w:val="28"/>
          <w:szCs w:val="28"/>
        </w:rPr>
        <w:t xml:space="preserve">CHAPTER </w:t>
      </w:r>
      <w:r>
        <w:rPr>
          <w:sz w:val="28"/>
          <w:szCs w:val="28"/>
        </w:rPr>
        <w:t>on the “DATE” line.</w:t>
      </w:r>
    </w:p>
    <w:p w:rsidR="00F52CB5" w:rsidRDefault="00F52CB5" w:rsidP="005E1E8A">
      <w:pPr>
        <w:rPr>
          <w:sz w:val="28"/>
          <w:szCs w:val="28"/>
        </w:rPr>
      </w:pPr>
    </w:p>
    <w:p w:rsidR="00F52CB5" w:rsidRDefault="00F52CB5" w:rsidP="005E1E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answers will be recorded on the answer sheet.</w:t>
      </w:r>
    </w:p>
    <w:p w:rsidR="00F52CB5" w:rsidRDefault="00F52CB5" w:rsidP="005E1E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Please do not write on the test booklet.</w:t>
      </w:r>
    </w:p>
    <w:p w:rsidR="00F52CB5" w:rsidRDefault="00F52CB5" w:rsidP="005E1E8A">
      <w:pPr>
        <w:ind w:firstLine="720"/>
        <w:rPr>
          <w:sz w:val="28"/>
          <w:szCs w:val="28"/>
        </w:rPr>
      </w:pPr>
      <w:r>
        <w:rPr>
          <w:sz w:val="28"/>
          <w:szCs w:val="28"/>
        </w:rPr>
        <w:t>Scrap paper will be provided.</w:t>
      </w:r>
    </w:p>
    <w:p w:rsidR="00F52CB5" w:rsidRDefault="00F52CB5" w:rsidP="005E1E8A">
      <w:pPr>
        <w:rPr>
          <w:sz w:val="28"/>
          <w:szCs w:val="28"/>
        </w:rPr>
      </w:pPr>
    </w:p>
    <w:p w:rsidR="00F52CB5" w:rsidRDefault="00F52CB5" w:rsidP="005E1E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Read each question completely before answering.  With a </w:t>
      </w:r>
      <w:r>
        <w:rPr>
          <w:b/>
          <w:bCs/>
          <w:sz w:val="28"/>
          <w:szCs w:val="28"/>
        </w:rPr>
        <w:t>NO. 2 pencil</w:t>
      </w:r>
      <w:r>
        <w:rPr>
          <w:sz w:val="28"/>
          <w:szCs w:val="28"/>
        </w:rPr>
        <w:t>, blacken in your choices completely on the answer sheet.  Do not make any other marks on the answer sheet, or the scoring machine will reject it.</w:t>
      </w:r>
    </w:p>
    <w:p w:rsidR="00F52CB5" w:rsidRDefault="00F52CB5" w:rsidP="005E1E8A">
      <w:pPr>
        <w:rPr>
          <w:sz w:val="28"/>
          <w:szCs w:val="28"/>
        </w:rPr>
      </w:pPr>
    </w:p>
    <w:p w:rsidR="00F52CB5" w:rsidRDefault="00F52CB5" w:rsidP="005E1E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will be given 60 minutes for the test.  You will be given a starting signal and a signal after 50 minutes have elapsed.</w:t>
      </w:r>
    </w:p>
    <w:p w:rsidR="00F52CB5" w:rsidRDefault="00F52CB5" w:rsidP="005E1E8A">
      <w:pPr>
        <w:rPr>
          <w:sz w:val="28"/>
          <w:szCs w:val="28"/>
        </w:rPr>
      </w:pPr>
    </w:p>
    <w:p w:rsidR="00F52CB5" w:rsidRPr="00625450" w:rsidRDefault="00F52CB5" w:rsidP="005E1E8A">
      <w:pPr>
        <w:rPr>
          <w:sz w:val="28"/>
          <w:szCs w:val="28"/>
        </w:rPr>
      </w:pPr>
    </w:p>
    <w:p w:rsidR="00F52CB5" w:rsidRPr="00C5288E" w:rsidRDefault="00F52CB5" w:rsidP="005E1E8A">
      <w:pPr>
        <w:rPr>
          <w:b/>
          <w:bCs/>
          <w:sz w:val="28"/>
          <w:szCs w:val="28"/>
        </w:rPr>
      </w:pPr>
      <w:r w:rsidRPr="00C5288E">
        <w:rPr>
          <w:b/>
          <w:bCs/>
          <w:sz w:val="28"/>
          <w:szCs w:val="28"/>
        </w:rPr>
        <w:t>Tie will be broken using the last 10 questions of the test.</w:t>
      </w:r>
    </w:p>
    <w:p w:rsidR="00F52CB5" w:rsidRDefault="00F52CB5" w:rsidP="00601D63">
      <w:pPr>
        <w:rPr>
          <w:b/>
          <w:bCs/>
        </w:rPr>
      </w:pPr>
    </w:p>
    <w:p w:rsidR="00F52CB5" w:rsidRDefault="00F52CB5" w:rsidP="00601D63">
      <w:pPr>
        <w:rPr>
          <w:b/>
          <w:bCs/>
        </w:rPr>
      </w:pPr>
    </w:p>
    <w:p w:rsidR="00F52CB5" w:rsidRPr="000556BD" w:rsidRDefault="00F52CB5" w:rsidP="00601D63">
      <w:pPr>
        <w:rPr>
          <w:b/>
          <w:bCs/>
        </w:rPr>
      </w:pPr>
    </w:p>
    <w:p w:rsidR="00F52CB5" w:rsidRDefault="00F52CB5" w:rsidP="00601D63">
      <w:r>
        <w:t>Classify the following motions by identifying whether the motion is a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Subsidiary, Privileged, Incidental </w:t>
      </w:r>
      <w:r>
        <w:rPr>
          <w:i/>
          <w:iCs/>
        </w:rPr>
        <w:t xml:space="preserve">or </w:t>
      </w:r>
      <w:r w:rsidRPr="00214A7A">
        <w:rPr>
          <w:b/>
          <w:bCs/>
          <w:i/>
          <w:iCs/>
        </w:rPr>
        <w:t>Main Motion</w:t>
      </w:r>
      <w:r w:rsidRPr="00214A7A">
        <w:rPr>
          <w:b/>
          <w:bCs/>
        </w:rPr>
        <w:t>.</w:t>
      </w:r>
      <w:r>
        <w:t xml:space="preserve"> </w:t>
      </w:r>
    </w:p>
    <w:p w:rsidR="00F52CB5" w:rsidRDefault="00F52CB5" w:rsidP="00601D63"/>
    <w:p w:rsidR="00F52CB5" w:rsidRDefault="00F52CB5" w:rsidP="00601D63">
      <w:r>
        <w:t>a.  Subsidiary        b.  Privileged        c.  Incidental        d.  Main Motion</w:t>
      </w:r>
    </w:p>
    <w:p w:rsidR="00F52CB5" w:rsidRDefault="00F52CB5" w:rsidP="00601D63">
      <w:pPr>
        <w:pStyle w:val="Header"/>
        <w:tabs>
          <w:tab w:val="clear" w:pos="4320"/>
          <w:tab w:val="clear" w:pos="8640"/>
        </w:tabs>
      </w:pPr>
    </w:p>
    <w:p w:rsidR="00F52CB5" w:rsidRDefault="00F52CB5" w:rsidP="001C236C">
      <w:pPr>
        <w:spacing w:line="276" w:lineRule="auto"/>
        <w:ind w:left="360" w:firstLine="360"/>
      </w:pPr>
      <w:r>
        <w:t xml:space="preserve">____  1.  Division of the Assembly  </w:t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 2.  Adjourn</w:t>
      </w:r>
      <w:r>
        <w:tab/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3.  Amend a pending motion</w:t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4.  Postpone Indefinitely</w:t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5.  Call for the Orders of the Day</w:t>
      </w:r>
      <w:r>
        <w:tab/>
      </w:r>
      <w:r>
        <w:tab/>
      </w:r>
      <w:r>
        <w:tab/>
        <w:t xml:space="preserve"> </w:t>
      </w:r>
    </w:p>
    <w:p w:rsidR="00F52CB5" w:rsidRDefault="00F52CB5" w:rsidP="001C236C">
      <w:pPr>
        <w:spacing w:line="276" w:lineRule="auto"/>
        <w:ind w:firstLine="720"/>
      </w:pPr>
      <w:r>
        <w:t>____ 6.  Commit or Refer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 xml:space="preserve">____ 7.  Parliamentary Inquiry </w:t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8.  Recess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9.  Object to Consideration of a Question</w:t>
      </w:r>
      <w:r>
        <w:tab/>
      </w:r>
    </w:p>
    <w:p w:rsidR="00F52CB5" w:rsidRDefault="00F52CB5" w:rsidP="001C236C">
      <w:pPr>
        <w:spacing w:line="276" w:lineRule="auto"/>
        <w:ind w:left="720"/>
      </w:pPr>
      <w:r>
        <w:t xml:space="preserve">____10.  Ratify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____11.   Previous Question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____12.  Resolution</w:t>
      </w:r>
      <w:r>
        <w:tab/>
      </w:r>
      <w:r>
        <w:tab/>
      </w:r>
      <w:r>
        <w:tab/>
      </w:r>
      <w:r>
        <w:tab/>
      </w:r>
      <w:r>
        <w:tab/>
      </w:r>
    </w:p>
    <w:p w:rsidR="00F52CB5" w:rsidRDefault="00F52CB5" w:rsidP="00601D63"/>
    <w:p w:rsidR="00F52CB5" w:rsidRDefault="00F52CB5" w:rsidP="00601D63">
      <w:r w:rsidRPr="007F6C56">
        <w:rPr>
          <w:b/>
          <w:bCs/>
        </w:rPr>
        <w:t xml:space="preserve">Classify the following motions by identifying whether the motion requires a </w:t>
      </w:r>
      <w:r w:rsidRPr="007F6C56">
        <w:rPr>
          <w:b/>
          <w:bCs/>
          <w:i/>
          <w:iCs/>
        </w:rPr>
        <w:t>majority, 2/3 or no vote.</w:t>
      </w:r>
      <w:r>
        <w:rPr>
          <w:b/>
          <w:bCs/>
          <w:i/>
          <w:iCs/>
        </w:rPr>
        <w:tab/>
      </w:r>
      <w:r>
        <w:t xml:space="preserve">       a.</w:t>
      </w:r>
      <w:r>
        <w:tab/>
        <w:t>Majority Vote</w:t>
      </w:r>
      <w:r>
        <w:tab/>
      </w:r>
      <w:r>
        <w:tab/>
        <w:t>b.  2/3 Vote</w:t>
      </w:r>
      <w:r>
        <w:tab/>
      </w:r>
      <w:r>
        <w:tab/>
        <w:t>c. No vote</w:t>
      </w:r>
      <w:r>
        <w:tab/>
      </w:r>
    </w:p>
    <w:p w:rsidR="00F52CB5" w:rsidRDefault="00F52CB5" w:rsidP="00601D63"/>
    <w:p w:rsidR="00F52CB5" w:rsidRDefault="00F52CB5" w:rsidP="001C236C">
      <w:pPr>
        <w:spacing w:line="276" w:lineRule="auto"/>
        <w:ind w:left="720"/>
      </w:pPr>
      <w:r>
        <w:t>____ 13.  Adjourn</w:t>
      </w:r>
      <w:r>
        <w:tab/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 xml:space="preserve">____ 14.  Raise a Question of Privilege </w:t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15.  Reopen Nominations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16.  Previous Question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17.  Close Nominations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18.  Recess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19.  Refer to a Committee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20.  Parliamentary Inquiry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21.  Limit/Extend Debate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22.  Division of the Assembly</w:t>
      </w:r>
      <w:r>
        <w:tab/>
      </w:r>
      <w:r>
        <w:tab/>
        <w:t xml:space="preserve"> </w:t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23.  Withdraw a Motion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24.  Previous Question</w:t>
      </w:r>
      <w:r>
        <w:tab/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 xml:space="preserve">____ 25.  Postpone Indefinitely </w:t>
      </w:r>
      <w:r>
        <w:tab/>
      </w:r>
      <w:r>
        <w:tab/>
      </w:r>
      <w:r>
        <w:tab/>
      </w:r>
    </w:p>
    <w:p w:rsidR="00F52CB5" w:rsidRDefault="00F52CB5" w:rsidP="001C236C">
      <w:pPr>
        <w:spacing w:line="276" w:lineRule="auto"/>
        <w:ind w:left="720"/>
      </w:pPr>
      <w:r>
        <w:t>____ 26.  Call for the Orders of the Day</w:t>
      </w:r>
      <w:r>
        <w:tab/>
      </w:r>
      <w:r>
        <w:tab/>
      </w:r>
      <w:r>
        <w:tab/>
      </w:r>
    </w:p>
    <w:p w:rsidR="00F52CB5" w:rsidRDefault="00F52CB5" w:rsidP="005E1E8A">
      <w:pPr>
        <w:spacing w:line="276" w:lineRule="auto"/>
        <w:ind w:left="720"/>
      </w:pPr>
      <w:r>
        <w:t xml:space="preserve"> ____27.  Amendment</w:t>
      </w:r>
      <w:r>
        <w:tab/>
      </w:r>
      <w:r>
        <w:tab/>
      </w:r>
    </w:p>
    <w:p w:rsidR="00F52CB5" w:rsidRDefault="00F52CB5" w:rsidP="00601D63"/>
    <w:p w:rsidR="00F52CB5" w:rsidRDefault="00F52CB5" w:rsidP="00AB3D64">
      <w:pPr>
        <w:pStyle w:val="ListParagraph"/>
        <w:numPr>
          <w:ilvl w:val="0"/>
          <w:numId w:val="3"/>
        </w:numPr>
      </w:pPr>
      <w:r>
        <w:t xml:space="preserve"> Unless ordered by the assembly, minutes should never include:</w:t>
      </w:r>
    </w:p>
    <w:p w:rsidR="00F52CB5" w:rsidRDefault="00F52CB5" w:rsidP="00601D63">
      <w:pPr>
        <w:ind w:left="720"/>
      </w:pPr>
      <w:r>
        <w:t>a.  Main motions withdrawn</w:t>
      </w:r>
    </w:p>
    <w:p w:rsidR="00F52CB5" w:rsidRDefault="00F52CB5" w:rsidP="00601D63">
      <w:pPr>
        <w:ind w:left="720"/>
      </w:pPr>
      <w:r>
        <w:t>b.  Postpone Indefinitely</w:t>
      </w:r>
    </w:p>
    <w:p w:rsidR="00F52CB5" w:rsidRDefault="00F52CB5" w:rsidP="00601D63">
      <w:pPr>
        <w:ind w:left="720"/>
      </w:pPr>
      <w:r>
        <w:t>c.  Appeals</w:t>
      </w:r>
    </w:p>
    <w:p w:rsidR="00F52CB5" w:rsidRDefault="00F52CB5" w:rsidP="005E1E8A">
      <w:pPr>
        <w:ind w:left="720"/>
      </w:pPr>
      <w:r>
        <w:t>d.  Points of Order</w:t>
      </w:r>
    </w:p>
    <w:p w:rsidR="00F52CB5" w:rsidRDefault="00F52CB5" w:rsidP="00AB3D64">
      <w:pPr>
        <w:pStyle w:val="ListParagraph"/>
        <w:numPr>
          <w:ilvl w:val="0"/>
          <w:numId w:val="3"/>
        </w:numPr>
      </w:pPr>
      <w:r>
        <w:t xml:space="preserve"> Which of the following types of meetings would not occur in an organized society:</w:t>
      </w:r>
    </w:p>
    <w:p w:rsidR="00F52CB5" w:rsidRDefault="00F52CB5" w:rsidP="00601D63">
      <w:pPr>
        <w:ind w:left="720"/>
      </w:pPr>
      <w:r>
        <w:t>a.  Annual Meeting</w:t>
      </w:r>
    </w:p>
    <w:p w:rsidR="00F52CB5" w:rsidRDefault="00F52CB5" w:rsidP="00601D63">
      <w:pPr>
        <w:ind w:left="720"/>
      </w:pPr>
      <w:r>
        <w:t>b.  Regular Meeting</w:t>
      </w:r>
    </w:p>
    <w:p w:rsidR="00F52CB5" w:rsidRDefault="00F52CB5" w:rsidP="00601D63">
      <w:pPr>
        <w:tabs>
          <w:tab w:val="left" w:pos="720"/>
          <w:tab w:val="left" w:pos="1440"/>
          <w:tab w:val="left" w:pos="2160"/>
          <w:tab w:val="left" w:pos="2880"/>
          <w:tab w:val="left" w:pos="3400"/>
        </w:tabs>
        <w:ind w:left="720"/>
      </w:pPr>
      <w:r>
        <w:t>c.  Special Meeting</w:t>
      </w:r>
      <w:r>
        <w:tab/>
      </w:r>
    </w:p>
    <w:p w:rsidR="00F52CB5" w:rsidRDefault="00F52CB5" w:rsidP="00601D63">
      <w:pPr>
        <w:ind w:left="720"/>
      </w:pPr>
      <w:r>
        <w:t>d.  Mass Meeting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A special committee:</w:t>
      </w:r>
    </w:p>
    <w:p w:rsidR="00F52CB5" w:rsidRDefault="00F52CB5" w:rsidP="00601D63">
      <w:pPr>
        <w:ind w:left="720"/>
      </w:pPr>
      <w:r>
        <w:t>a.  ceases to exist when it makes its final report</w:t>
      </w:r>
    </w:p>
    <w:p w:rsidR="00F52CB5" w:rsidRDefault="00F52CB5" w:rsidP="00601D63">
      <w:pPr>
        <w:ind w:left="720"/>
      </w:pPr>
      <w:r>
        <w:t>b.  is on-going from administration to administration</w:t>
      </w:r>
    </w:p>
    <w:p w:rsidR="00F52CB5" w:rsidRDefault="00F52CB5" w:rsidP="00601D63">
      <w:pPr>
        <w:ind w:left="720"/>
      </w:pPr>
      <w:r>
        <w:t>c.  are always created by the Chair</w:t>
      </w:r>
    </w:p>
    <w:p w:rsidR="00F52CB5" w:rsidRDefault="00F52CB5" w:rsidP="00601D63">
      <w:pPr>
        <w:ind w:left="720"/>
      </w:pPr>
      <w:r>
        <w:t>d. cannot be discharged by the assembly</w:t>
      </w:r>
    </w:p>
    <w:p w:rsidR="00F52CB5" w:rsidRDefault="00F52CB5" w:rsidP="00AB3D64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Most incidental motions:</w:t>
      </w:r>
    </w:p>
    <w:p w:rsidR="00F52CB5" w:rsidRDefault="00F52CB5" w:rsidP="00601D63">
      <w:pPr>
        <w:ind w:left="720"/>
      </w:pPr>
      <w:r>
        <w:t>a.  cannot be moved when another motion is on the floor</w:t>
      </w:r>
    </w:p>
    <w:p w:rsidR="00F52CB5" w:rsidRDefault="00F52CB5" w:rsidP="00601D63">
      <w:pPr>
        <w:ind w:left="720"/>
      </w:pPr>
      <w:r>
        <w:t>b.  are not debatable</w:t>
      </w:r>
    </w:p>
    <w:p w:rsidR="00F52CB5" w:rsidRDefault="00F52CB5" w:rsidP="00601D63">
      <w:pPr>
        <w:ind w:left="720"/>
      </w:pPr>
      <w:r>
        <w:t>c.  do not require a second</w:t>
      </w:r>
    </w:p>
    <w:p w:rsidR="00F52CB5" w:rsidRDefault="00F52CB5" w:rsidP="00601D63">
      <w:r>
        <w:tab/>
        <w:t>d.  are adopted by a two-thirds vote</w:t>
      </w:r>
    </w:p>
    <w:p w:rsidR="00F52CB5" w:rsidRDefault="00F52CB5" w:rsidP="00601D63">
      <w:r>
        <w:tab/>
      </w:r>
    </w:p>
    <w:p w:rsidR="00F52CB5" w:rsidRDefault="00F52CB5" w:rsidP="00AB3D64">
      <w:pPr>
        <w:numPr>
          <w:ilvl w:val="0"/>
          <w:numId w:val="3"/>
        </w:numPr>
      </w:pPr>
      <w:r>
        <w:t>When a motion contains a Blank, it is filled:</w:t>
      </w:r>
    </w:p>
    <w:p w:rsidR="00F52CB5" w:rsidRDefault="00F52CB5" w:rsidP="00601D63">
      <w:pPr>
        <w:ind w:left="720"/>
      </w:pPr>
      <w:r>
        <w:t>a.  by use of first and second-degree amendments</w:t>
      </w:r>
    </w:p>
    <w:p w:rsidR="00F52CB5" w:rsidRDefault="00F52CB5" w:rsidP="00601D63">
      <w:pPr>
        <w:ind w:left="720"/>
      </w:pPr>
      <w:r>
        <w:t>b.  from proposals by the member who moved to create the blank</w:t>
      </w:r>
    </w:p>
    <w:p w:rsidR="00F52CB5" w:rsidRDefault="00F52CB5" w:rsidP="00601D63">
      <w:pPr>
        <w:ind w:left="720"/>
      </w:pPr>
      <w:r>
        <w:t>c.  from proposals by any number of members</w:t>
      </w:r>
    </w:p>
    <w:p w:rsidR="00F52CB5" w:rsidRDefault="00F52CB5" w:rsidP="00601D63">
      <w:pPr>
        <w:ind w:left="720"/>
      </w:pPr>
      <w:r>
        <w:t>d.  from proposals by the Chair</w:t>
      </w:r>
    </w:p>
    <w:p w:rsidR="00F52CB5" w:rsidRDefault="00F52CB5" w:rsidP="00601D63"/>
    <w:p w:rsidR="00F52CB5" w:rsidRDefault="00F52CB5" w:rsidP="00AB3D64">
      <w:pPr>
        <w:numPr>
          <w:ilvl w:val="0"/>
          <w:numId w:val="3"/>
        </w:numPr>
      </w:pPr>
      <w:r>
        <w:t>A Standing Rule can be adopted at any business meeting by a:</w:t>
      </w:r>
    </w:p>
    <w:p w:rsidR="00F52CB5" w:rsidRDefault="00F52CB5" w:rsidP="00601D63">
      <w:pPr>
        <w:ind w:left="720"/>
      </w:pPr>
      <w:r>
        <w:t>a.  majority vote with previous notice</w:t>
      </w:r>
    </w:p>
    <w:p w:rsidR="00F52CB5" w:rsidRDefault="00F52CB5" w:rsidP="00601D63">
      <w:pPr>
        <w:ind w:left="720"/>
      </w:pPr>
      <w:r>
        <w:t>b.  two-thirds vote with previous notice</w:t>
      </w:r>
    </w:p>
    <w:p w:rsidR="00F52CB5" w:rsidRDefault="00F52CB5" w:rsidP="00601D63">
      <w:pPr>
        <w:ind w:left="720"/>
      </w:pPr>
      <w:r>
        <w:t>c.  majority vote without previous notice</w:t>
      </w:r>
    </w:p>
    <w:p w:rsidR="00F52CB5" w:rsidRDefault="00F52CB5" w:rsidP="00601D63">
      <w:pPr>
        <w:ind w:left="720"/>
      </w:pPr>
      <w:r>
        <w:t xml:space="preserve">d.  two-thirds vote 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 xml:space="preserve">The last meeting of a convention has adjourned </w:t>
      </w:r>
      <w:r>
        <w:rPr>
          <w:i/>
          <w:iCs/>
        </w:rPr>
        <w:t>Sine Die</w:t>
      </w:r>
      <w:r>
        <w:t>, this adjournment:</w:t>
      </w:r>
    </w:p>
    <w:p w:rsidR="00F52CB5" w:rsidRDefault="00F52CB5" w:rsidP="00601D63">
      <w:pPr>
        <w:ind w:left="720"/>
      </w:pPr>
      <w:r>
        <w:t>a.  allows the assembly to meet at the call of the Chair</w:t>
      </w:r>
    </w:p>
    <w:p w:rsidR="00F52CB5" w:rsidRDefault="00F52CB5" w:rsidP="00601D63">
      <w:pPr>
        <w:ind w:left="720"/>
      </w:pPr>
      <w:r>
        <w:t>b.  allows the assembly to meet by with a majority vote of the members</w:t>
      </w:r>
    </w:p>
    <w:p w:rsidR="00F52CB5" w:rsidRDefault="00F52CB5" w:rsidP="00601D63">
      <w:pPr>
        <w:ind w:left="720"/>
      </w:pPr>
      <w:r>
        <w:t>c.  dissolves the assembly</w:t>
      </w:r>
    </w:p>
    <w:p w:rsidR="00F52CB5" w:rsidRDefault="00F52CB5" w:rsidP="00601D63">
      <w:pPr>
        <w:ind w:left="720"/>
      </w:pPr>
      <w:r>
        <w:t xml:space="preserve">d.  none of the above  </w:t>
      </w:r>
    </w:p>
    <w:p w:rsidR="00F52CB5" w:rsidRDefault="00F52CB5" w:rsidP="005E1E8A"/>
    <w:p w:rsidR="00F52CB5" w:rsidRDefault="00F52CB5" w:rsidP="00AB3D64">
      <w:pPr>
        <w:numPr>
          <w:ilvl w:val="0"/>
          <w:numId w:val="3"/>
        </w:numPr>
      </w:pPr>
      <w:r>
        <w:t>The Chair may vote on issues before the assembly when the vote is by:</w:t>
      </w:r>
    </w:p>
    <w:p w:rsidR="00F52CB5" w:rsidRDefault="00F52CB5" w:rsidP="00601D63">
      <w:pPr>
        <w:ind w:left="720"/>
      </w:pPr>
      <w:r>
        <w:t>a.  ballot</w:t>
      </w:r>
    </w:p>
    <w:p w:rsidR="00F52CB5" w:rsidRDefault="00F52CB5" w:rsidP="00601D63">
      <w:pPr>
        <w:ind w:left="720"/>
      </w:pPr>
      <w:r>
        <w:t>b.  show of hands</w:t>
      </w:r>
    </w:p>
    <w:p w:rsidR="00F52CB5" w:rsidRDefault="00F52CB5" w:rsidP="00601D63">
      <w:pPr>
        <w:ind w:left="720"/>
      </w:pPr>
      <w:r>
        <w:t>c.  rising count</w:t>
      </w:r>
    </w:p>
    <w:p w:rsidR="00F52CB5" w:rsidRDefault="00F52CB5" w:rsidP="00601D63">
      <w:pPr>
        <w:ind w:left="720"/>
      </w:pPr>
      <w:r>
        <w:t>d.  voice</w:t>
      </w:r>
    </w:p>
    <w:p w:rsidR="00F52CB5" w:rsidRDefault="00F52CB5" w:rsidP="00601D63"/>
    <w:p w:rsidR="00F52CB5" w:rsidRDefault="00F52CB5" w:rsidP="00601D63"/>
    <w:p w:rsidR="00F52CB5" w:rsidRDefault="00F52CB5" w:rsidP="00601D63"/>
    <w:p w:rsidR="00F52CB5" w:rsidRDefault="00F52CB5" w:rsidP="00601D63"/>
    <w:p w:rsidR="00F52CB5" w:rsidRDefault="00F52CB5" w:rsidP="00601D63"/>
    <w:p w:rsidR="00F52CB5" w:rsidRDefault="00F52CB5" w:rsidP="00AB3D64">
      <w:pPr>
        <w:numPr>
          <w:ilvl w:val="0"/>
          <w:numId w:val="3"/>
        </w:numPr>
      </w:pPr>
      <w:r>
        <w:t>If the motion to Recess is made when no question is pending, it:</w:t>
      </w:r>
    </w:p>
    <w:p w:rsidR="00F52CB5" w:rsidRDefault="00F52CB5" w:rsidP="00601D63">
      <w:pPr>
        <w:ind w:left="720"/>
      </w:pPr>
      <w:r>
        <w:t>a.  is an Incidental Main motion</w:t>
      </w:r>
    </w:p>
    <w:p w:rsidR="00F52CB5" w:rsidRDefault="00F52CB5" w:rsidP="00601D63">
      <w:pPr>
        <w:ind w:left="720"/>
      </w:pPr>
      <w:r>
        <w:t xml:space="preserve">b.  is a Privileged motion </w:t>
      </w:r>
    </w:p>
    <w:p w:rsidR="00F52CB5" w:rsidRDefault="00F52CB5" w:rsidP="00601D63">
      <w:pPr>
        <w:ind w:left="720"/>
      </w:pPr>
      <w:r>
        <w:t>c.  is an Incidental motion</w:t>
      </w:r>
    </w:p>
    <w:p w:rsidR="00F52CB5" w:rsidRDefault="00F52CB5" w:rsidP="00601D63">
      <w:pPr>
        <w:ind w:left="720"/>
      </w:pPr>
      <w:r>
        <w:t xml:space="preserve">d.  is a Subsidiary motion </w:t>
      </w:r>
    </w:p>
    <w:p w:rsidR="00F52CB5" w:rsidRDefault="00F52CB5" w:rsidP="00601D63">
      <w:pPr>
        <w:pStyle w:val="Header"/>
        <w:tabs>
          <w:tab w:val="clear" w:pos="4320"/>
          <w:tab w:val="clear" w:pos="8640"/>
        </w:tabs>
      </w:pPr>
    </w:p>
    <w:p w:rsidR="00F52CB5" w:rsidRDefault="00F52CB5" w:rsidP="00AB3D64">
      <w:pPr>
        <w:numPr>
          <w:ilvl w:val="0"/>
          <w:numId w:val="3"/>
        </w:numPr>
      </w:pPr>
      <w:r>
        <w:t>A member claims the floor by:</w:t>
      </w:r>
    </w:p>
    <w:p w:rsidR="00F52CB5" w:rsidRDefault="00F52CB5" w:rsidP="00601D63">
      <w:pPr>
        <w:ind w:left="720"/>
      </w:pPr>
      <w:r>
        <w:t>a.  rising and addressing the Chair</w:t>
      </w:r>
    </w:p>
    <w:p w:rsidR="00F52CB5" w:rsidRDefault="00F52CB5" w:rsidP="00601D63">
      <w:pPr>
        <w:ind w:left="720"/>
      </w:pPr>
      <w:r>
        <w:t>b.  being recognized by the Chair</w:t>
      </w:r>
    </w:p>
    <w:p w:rsidR="00F52CB5" w:rsidRDefault="00F52CB5" w:rsidP="00601D63">
      <w:pPr>
        <w:ind w:left="720"/>
      </w:pPr>
      <w:r>
        <w:t>c.  being assigned the floor by the Chair</w:t>
      </w:r>
    </w:p>
    <w:p w:rsidR="00F52CB5" w:rsidRDefault="00F52CB5" w:rsidP="00601D63">
      <w:pPr>
        <w:ind w:left="720"/>
      </w:pPr>
      <w:r>
        <w:t>d.  all of the above</w:t>
      </w:r>
    </w:p>
    <w:p w:rsidR="00F52CB5" w:rsidRDefault="00F52CB5" w:rsidP="00601D63"/>
    <w:p w:rsidR="00F52CB5" w:rsidRDefault="00F52CB5" w:rsidP="00AB3D64">
      <w:pPr>
        <w:numPr>
          <w:ilvl w:val="0"/>
          <w:numId w:val="3"/>
        </w:numPr>
      </w:pPr>
      <w:r>
        <w:t>Which of the following items should come first on the agenda of a Meeting, once the meeting has been called to order:</w:t>
      </w:r>
    </w:p>
    <w:p w:rsidR="00F52CB5" w:rsidRDefault="00F52CB5" w:rsidP="00601D63">
      <w:pPr>
        <w:ind w:left="720"/>
      </w:pPr>
      <w:r>
        <w:t>a.  New Business</w:t>
      </w:r>
    </w:p>
    <w:p w:rsidR="00F52CB5" w:rsidRDefault="00F52CB5" w:rsidP="00601D63">
      <w:pPr>
        <w:ind w:left="720"/>
      </w:pPr>
      <w:r>
        <w:t>b.  Committee Reports</w:t>
      </w:r>
    </w:p>
    <w:p w:rsidR="00F52CB5" w:rsidRDefault="00F52CB5" w:rsidP="00601D63">
      <w:pPr>
        <w:ind w:left="720"/>
      </w:pPr>
      <w:r>
        <w:t>c.  Unfinished Business</w:t>
      </w:r>
    </w:p>
    <w:p w:rsidR="00F52CB5" w:rsidRDefault="00F52CB5" w:rsidP="00601D63">
      <w:pPr>
        <w:ind w:left="720"/>
      </w:pPr>
      <w:r>
        <w:t xml:space="preserve">d.  Minutes of the Previous Meeting </w:t>
      </w:r>
    </w:p>
    <w:p w:rsidR="00F52CB5" w:rsidRDefault="00F52CB5" w:rsidP="00601D63"/>
    <w:p w:rsidR="00F52CB5" w:rsidRDefault="00F52CB5" w:rsidP="00AB3D64">
      <w:pPr>
        <w:numPr>
          <w:ilvl w:val="0"/>
          <w:numId w:val="3"/>
        </w:numPr>
      </w:pPr>
      <w:r>
        <w:t>Using the rule of precedence, which of the following motions would be voted on first:</w:t>
      </w:r>
    </w:p>
    <w:p w:rsidR="00F52CB5" w:rsidRDefault="00F52CB5" w:rsidP="00601D63">
      <w:pPr>
        <w:ind w:left="720"/>
      </w:pPr>
      <w:r>
        <w:t xml:space="preserve">a.  Ratify  </w:t>
      </w:r>
    </w:p>
    <w:p w:rsidR="00F52CB5" w:rsidRDefault="00F52CB5" w:rsidP="00601D63">
      <w:pPr>
        <w:ind w:left="720"/>
      </w:pPr>
      <w:r>
        <w:t>b.  Question of Privilege</w:t>
      </w:r>
    </w:p>
    <w:p w:rsidR="00F52CB5" w:rsidRDefault="00F52CB5" w:rsidP="00601D63">
      <w:pPr>
        <w:ind w:left="720"/>
      </w:pPr>
      <w:r>
        <w:t>c.  Take a Recess</w:t>
      </w:r>
    </w:p>
    <w:p w:rsidR="00F52CB5" w:rsidRDefault="00F52CB5" w:rsidP="00601D63">
      <w:pPr>
        <w:ind w:left="720"/>
      </w:pPr>
      <w:r>
        <w:t>d.  Refer to Committee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The basic rules of an organization are contained in:</w:t>
      </w:r>
    </w:p>
    <w:p w:rsidR="00F52CB5" w:rsidRDefault="00F52CB5" w:rsidP="00601D63">
      <w:pPr>
        <w:ind w:left="720"/>
      </w:pPr>
      <w:r>
        <w:t>a.  Standing Rules</w:t>
      </w:r>
    </w:p>
    <w:p w:rsidR="00F52CB5" w:rsidRDefault="00F52CB5" w:rsidP="00601D63">
      <w:pPr>
        <w:ind w:left="720"/>
      </w:pPr>
      <w:r>
        <w:t>b.  Bylaws</w:t>
      </w:r>
    </w:p>
    <w:p w:rsidR="00F52CB5" w:rsidRDefault="00F52CB5" w:rsidP="00601D63">
      <w:pPr>
        <w:ind w:left="720"/>
      </w:pPr>
      <w:r>
        <w:t>c.  Rules of Order</w:t>
      </w:r>
    </w:p>
    <w:p w:rsidR="00F52CB5" w:rsidRDefault="00F52CB5" w:rsidP="00601D63">
      <w:pPr>
        <w:ind w:left="720"/>
      </w:pPr>
      <w:r>
        <w:t>d.  Corporate Charter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The purpose of Parliamentary Procedures is to provide:</w:t>
      </w:r>
    </w:p>
    <w:p w:rsidR="00F52CB5" w:rsidRDefault="00F52CB5" w:rsidP="00601D63">
      <w:pPr>
        <w:ind w:left="720"/>
      </w:pPr>
      <w:r>
        <w:t>a.  A code of rules for action</w:t>
      </w:r>
    </w:p>
    <w:p w:rsidR="00F52CB5" w:rsidRDefault="00F52CB5" w:rsidP="00601D63">
      <w:pPr>
        <w:ind w:left="720"/>
      </w:pPr>
      <w:r>
        <w:t>b.  A system to protect the rights of the minority</w:t>
      </w:r>
    </w:p>
    <w:p w:rsidR="00F52CB5" w:rsidRDefault="00F52CB5" w:rsidP="00601D63">
      <w:pPr>
        <w:ind w:left="720"/>
      </w:pPr>
      <w:r>
        <w:t>c.  A logical and common sense method of running meetings</w:t>
      </w:r>
    </w:p>
    <w:p w:rsidR="00F52CB5" w:rsidRDefault="00F52CB5" w:rsidP="00601D63">
      <w:pPr>
        <w:ind w:left="720"/>
      </w:pPr>
      <w:r>
        <w:t>d.  All of the above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An amendment to an amendment:</w:t>
      </w:r>
    </w:p>
    <w:p w:rsidR="00F52CB5" w:rsidRDefault="00F52CB5" w:rsidP="00601D63">
      <w:pPr>
        <w:ind w:left="720"/>
      </w:pPr>
      <w:r>
        <w:t>a.  cannot be amended</w:t>
      </w:r>
    </w:p>
    <w:p w:rsidR="00F52CB5" w:rsidRDefault="00F52CB5" w:rsidP="00601D63">
      <w:pPr>
        <w:ind w:left="720"/>
      </w:pPr>
      <w:r>
        <w:t>b.  cannot be made</w:t>
      </w:r>
    </w:p>
    <w:p w:rsidR="00F52CB5" w:rsidRDefault="00F52CB5" w:rsidP="00601D63">
      <w:pPr>
        <w:ind w:left="720"/>
      </w:pPr>
      <w:r>
        <w:t>c.  can also be amended</w:t>
      </w:r>
    </w:p>
    <w:p w:rsidR="00F52CB5" w:rsidRDefault="00F52CB5" w:rsidP="00601D63">
      <w:pPr>
        <w:ind w:left="720"/>
      </w:pPr>
      <w:r>
        <w:t>d.  is a main motion</w:t>
      </w: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When not provided for in the bylaws, a quorum for regular meetings of an organized society is ____</w:t>
      </w:r>
    </w:p>
    <w:p w:rsidR="00F52CB5" w:rsidRDefault="00F52CB5" w:rsidP="00601D63">
      <w:pPr>
        <w:ind w:left="720"/>
      </w:pPr>
      <w:r>
        <w:t>a.  20% of the membership.</w:t>
      </w:r>
    </w:p>
    <w:p w:rsidR="00F52CB5" w:rsidRDefault="00F52CB5" w:rsidP="00601D63">
      <w:pPr>
        <w:ind w:left="720"/>
      </w:pPr>
      <w:r>
        <w:t>b.  a majority of the membership.</w:t>
      </w:r>
    </w:p>
    <w:p w:rsidR="00F52CB5" w:rsidRDefault="00F52CB5" w:rsidP="00601D63">
      <w:pPr>
        <w:ind w:left="720"/>
      </w:pPr>
      <w:r>
        <w:t>c.  those present and voting.</w:t>
      </w:r>
    </w:p>
    <w:p w:rsidR="00F52CB5" w:rsidRDefault="00F52CB5" w:rsidP="00601D63">
      <w:pPr>
        <w:ind w:left="720"/>
      </w:pPr>
      <w:r>
        <w:t>d.  two thirds of the membership.</w:t>
      </w:r>
    </w:p>
    <w:p w:rsidR="00F52CB5" w:rsidRDefault="00F52CB5" w:rsidP="00601D63"/>
    <w:p w:rsidR="00F52CB5" w:rsidRDefault="00F52CB5" w:rsidP="00AB3D64">
      <w:pPr>
        <w:numPr>
          <w:ilvl w:val="0"/>
          <w:numId w:val="3"/>
        </w:numPr>
      </w:pPr>
      <w:r>
        <w:t>If the motion to recess is made when no question is pending:</w:t>
      </w:r>
    </w:p>
    <w:p w:rsidR="00F52CB5" w:rsidRDefault="00F52CB5" w:rsidP="00601D63">
      <w:pPr>
        <w:ind w:left="720"/>
      </w:pPr>
      <w:r>
        <w:t>a.  it is an Incidental motion</w:t>
      </w:r>
    </w:p>
    <w:p w:rsidR="00F52CB5" w:rsidRDefault="00F52CB5" w:rsidP="00601D63">
      <w:pPr>
        <w:ind w:left="720"/>
      </w:pPr>
      <w:r>
        <w:t>b.  it is a Privileged motion</w:t>
      </w:r>
    </w:p>
    <w:p w:rsidR="00F52CB5" w:rsidRDefault="00F52CB5" w:rsidP="00601D63">
      <w:pPr>
        <w:ind w:left="720"/>
      </w:pPr>
      <w:r>
        <w:t>c.  it is an Incidental Main motion</w:t>
      </w:r>
    </w:p>
    <w:p w:rsidR="00F52CB5" w:rsidRDefault="00F52CB5" w:rsidP="00601D63">
      <w:pPr>
        <w:ind w:left="720"/>
      </w:pPr>
      <w:r>
        <w:t>d.  it cannot be reconsidered</w:t>
      </w:r>
    </w:p>
    <w:p w:rsidR="00F52CB5" w:rsidRDefault="00F52CB5" w:rsidP="00601D63"/>
    <w:p w:rsidR="00F52CB5" w:rsidRDefault="00F52CB5" w:rsidP="00AB3D64">
      <w:pPr>
        <w:numPr>
          <w:ilvl w:val="0"/>
          <w:numId w:val="3"/>
        </w:numPr>
      </w:pPr>
      <w:r>
        <w:t>A motion to ratify:</w:t>
      </w:r>
    </w:p>
    <w:p w:rsidR="00F52CB5" w:rsidRDefault="00F52CB5" w:rsidP="00601D63">
      <w:pPr>
        <w:ind w:left="720"/>
      </w:pPr>
      <w:r>
        <w:t>a.  is the same as a second to a motion.</w:t>
      </w:r>
    </w:p>
    <w:p w:rsidR="00F52CB5" w:rsidRDefault="00F52CB5" w:rsidP="00601D63">
      <w:pPr>
        <w:ind w:left="720"/>
      </w:pPr>
      <w:r>
        <w:t>b.  should only be made by someone who voted for the action.</w:t>
      </w:r>
    </w:p>
    <w:p w:rsidR="00F52CB5" w:rsidRDefault="00F52CB5" w:rsidP="00601D63">
      <w:pPr>
        <w:ind w:left="720"/>
      </w:pPr>
      <w:r>
        <w:t>c.  should not be used unless someone objects to the action of a main motion.</w:t>
      </w:r>
    </w:p>
    <w:p w:rsidR="00F52CB5" w:rsidRDefault="00F52CB5" w:rsidP="00601D63">
      <w:pPr>
        <w:ind w:left="720"/>
      </w:pPr>
      <w:r>
        <w:t>d.  is a means to make valid some action that was taken at a meeting without a quorum.</w:t>
      </w:r>
    </w:p>
    <w:p w:rsidR="00F52CB5" w:rsidRDefault="00F52CB5" w:rsidP="00DB403D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A Point of Information:</w:t>
      </w:r>
    </w:p>
    <w:p w:rsidR="00F52CB5" w:rsidRDefault="00F52CB5" w:rsidP="00601D63">
      <w:pPr>
        <w:ind w:left="720"/>
      </w:pPr>
      <w:r>
        <w:t>a.  is directed at an member in the assembly.</w:t>
      </w:r>
    </w:p>
    <w:p w:rsidR="00F52CB5" w:rsidRDefault="00F52CB5" w:rsidP="00601D63">
      <w:pPr>
        <w:ind w:left="720"/>
      </w:pPr>
      <w:r>
        <w:t>b.  is directed to and through the chair.</w:t>
      </w:r>
    </w:p>
    <w:p w:rsidR="00F52CB5" w:rsidRDefault="00F52CB5" w:rsidP="00601D63">
      <w:pPr>
        <w:ind w:left="720"/>
      </w:pPr>
      <w:r>
        <w:t>c.  requires a second.</w:t>
      </w:r>
    </w:p>
    <w:p w:rsidR="00F52CB5" w:rsidRDefault="00F52CB5" w:rsidP="00601D63">
      <w:pPr>
        <w:ind w:left="720"/>
      </w:pPr>
      <w:r>
        <w:t>d.  none of the above.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During a regular meeting, the presiding officer refers to themselves as:</w:t>
      </w:r>
    </w:p>
    <w:p w:rsidR="00F52CB5" w:rsidRDefault="00F52CB5" w:rsidP="00601D63">
      <w:pPr>
        <w:ind w:left="720"/>
      </w:pPr>
      <w:r>
        <w:t>a.  I</w:t>
      </w:r>
    </w:p>
    <w:p w:rsidR="00F52CB5" w:rsidRDefault="00F52CB5" w:rsidP="00601D63">
      <w:pPr>
        <w:ind w:left="720"/>
      </w:pPr>
      <w:r>
        <w:t>b.  Your Presiding Officer</w:t>
      </w:r>
    </w:p>
    <w:p w:rsidR="00F52CB5" w:rsidRDefault="00F52CB5" w:rsidP="00601D63">
      <w:pPr>
        <w:ind w:left="720"/>
      </w:pPr>
      <w:r>
        <w:t>c.  The Chair</w:t>
      </w:r>
    </w:p>
    <w:p w:rsidR="00F52CB5" w:rsidRDefault="00F52CB5" w:rsidP="00601D63">
      <w:pPr>
        <w:ind w:left="720"/>
      </w:pPr>
      <w:r>
        <w:t>d.  The President</w:t>
      </w:r>
    </w:p>
    <w:p w:rsidR="00F52CB5" w:rsidRDefault="00F52CB5" w:rsidP="00601D63"/>
    <w:p w:rsidR="00F52CB5" w:rsidRDefault="00F52CB5" w:rsidP="00AB3D64">
      <w:pPr>
        <w:numPr>
          <w:ilvl w:val="0"/>
          <w:numId w:val="3"/>
        </w:numPr>
      </w:pPr>
      <w:r>
        <w:t xml:space="preserve">The sequence of items for a meeting based on an organization’s order of business is </w:t>
      </w:r>
    </w:p>
    <w:p w:rsidR="00F52CB5" w:rsidRDefault="00F52CB5" w:rsidP="00922398">
      <w:pPr>
        <w:ind w:left="720"/>
      </w:pPr>
      <w:r>
        <w:t>called the:</w:t>
      </w:r>
    </w:p>
    <w:p w:rsidR="00F52CB5" w:rsidRDefault="00F52CB5" w:rsidP="00601D63">
      <w:pPr>
        <w:ind w:left="720"/>
      </w:pPr>
      <w:r>
        <w:t>a.  minutes.</w:t>
      </w:r>
    </w:p>
    <w:p w:rsidR="00F52CB5" w:rsidRDefault="00F52CB5" w:rsidP="00601D63">
      <w:pPr>
        <w:ind w:left="720"/>
      </w:pPr>
      <w:r>
        <w:t>b.  program.</w:t>
      </w:r>
    </w:p>
    <w:p w:rsidR="00F52CB5" w:rsidRDefault="00F52CB5" w:rsidP="00601D63">
      <w:pPr>
        <w:ind w:left="720"/>
      </w:pPr>
      <w:r>
        <w:t>c.  quorum.</w:t>
      </w:r>
    </w:p>
    <w:p w:rsidR="00F52CB5" w:rsidRDefault="00F52CB5" w:rsidP="00601D63">
      <w:pPr>
        <w:ind w:left="720"/>
      </w:pPr>
      <w:r>
        <w:t>d.  agenda.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Which one of the following statements on voting by ballot is false:</w:t>
      </w:r>
    </w:p>
    <w:p w:rsidR="00F52CB5" w:rsidRDefault="00F52CB5" w:rsidP="00601D63">
      <w:pPr>
        <w:ind w:left="720"/>
      </w:pPr>
      <w:r>
        <w:t>a.  The presiding officer may vote when the vote is taken by ballot.</w:t>
      </w:r>
    </w:p>
    <w:p w:rsidR="00F52CB5" w:rsidRDefault="00F52CB5" w:rsidP="00601D63">
      <w:pPr>
        <w:ind w:left="720"/>
      </w:pPr>
      <w:r>
        <w:t>b.  The main object of voting by ballot is secrecy.</w:t>
      </w:r>
    </w:p>
    <w:p w:rsidR="00F52CB5" w:rsidRDefault="00F52CB5" w:rsidP="00601D63">
      <w:pPr>
        <w:ind w:left="720"/>
      </w:pPr>
      <w:r>
        <w:t>c.  A ballot may be turned in blank.</w:t>
      </w:r>
    </w:p>
    <w:p w:rsidR="00F52CB5" w:rsidRDefault="00F52CB5" w:rsidP="00601D63">
      <w:pPr>
        <w:ind w:left="720"/>
      </w:pPr>
      <w:r>
        <w:t>d.  None of the above.</w:t>
      </w:r>
    </w:p>
    <w:p w:rsidR="00F52CB5" w:rsidRDefault="00F52CB5" w:rsidP="00601D63">
      <w:pPr>
        <w:ind w:left="720"/>
        <w:rPr>
          <w:b/>
          <w:bCs/>
        </w:rPr>
      </w:pPr>
      <w:r>
        <w:rPr>
          <w:b/>
          <w:bCs/>
        </w:rPr>
        <w:t xml:space="preserve"> </w:t>
      </w:r>
    </w:p>
    <w:p w:rsidR="00F52CB5" w:rsidRDefault="00F52CB5" w:rsidP="00601D63">
      <w:pPr>
        <w:ind w:left="720"/>
        <w:rPr>
          <w:b/>
          <w:bCs/>
        </w:rPr>
      </w:pPr>
    </w:p>
    <w:p w:rsidR="00F52CB5" w:rsidRDefault="00F52CB5" w:rsidP="00601D63">
      <w:pPr>
        <w:ind w:left="720"/>
        <w:rPr>
          <w:b/>
          <w:bCs/>
        </w:rPr>
      </w:pPr>
    </w:p>
    <w:p w:rsidR="00F52CB5" w:rsidRDefault="00F52CB5" w:rsidP="00AB3D64">
      <w:pPr>
        <w:numPr>
          <w:ilvl w:val="0"/>
          <w:numId w:val="3"/>
        </w:numPr>
      </w:pPr>
      <w:r>
        <w:t>A motion is open to debate when:</w:t>
      </w:r>
    </w:p>
    <w:p w:rsidR="00F52CB5" w:rsidRDefault="00F52CB5" w:rsidP="00601D63">
      <w:pPr>
        <w:ind w:left="720"/>
      </w:pPr>
      <w:r>
        <w:t>a.  a member has obtained the floor.</w:t>
      </w:r>
    </w:p>
    <w:p w:rsidR="00F52CB5" w:rsidRDefault="00F52CB5" w:rsidP="00601D63">
      <w:pPr>
        <w:ind w:left="720"/>
      </w:pPr>
      <w:r>
        <w:t>b.  a member has made a motion.</w:t>
      </w:r>
    </w:p>
    <w:p w:rsidR="00F52CB5" w:rsidRDefault="00F52CB5" w:rsidP="00601D63">
      <w:pPr>
        <w:ind w:left="720"/>
      </w:pPr>
      <w:r>
        <w:t>c.  the motion has been seconded.</w:t>
      </w:r>
    </w:p>
    <w:p w:rsidR="00F52CB5" w:rsidRDefault="00F52CB5" w:rsidP="00601D63">
      <w:pPr>
        <w:ind w:left="720"/>
      </w:pPr>
      <w:r>
        <w:t>d.  the motion has been stated by the chair.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Unless a motion to Limit/Extend debate has been adopted, during each discussion/debate a member may speak no longer than:</w:t>
      </w:r>
    </w:p>
    <w:p w:rsidR="00F52CB5" w:rsidRDefault="00F52CB5" w:rsidP="00601D63">
      <w:pPr>
        <w:ind w:left="720"/>
      </w:pPr>
      <w:r>
        <w:t>a.  10 minutes.</w:t>
      </w:r>
    </w:p>
    <w:p w:rsidR="00F52CB5" w:rsidRDefault="00F52CB5" w:rsidP="00601D63">
      <w:pPr>
        <w:ind w:left="720"/>
      </w:pPr>
      <w:r>
        <w:t>b.  5 minutes.</w:t>
      </w:r>
    </w:p>
    <w:p w:rsidR="00F52CB5" w:rsidRDefault="00F52CB5" w:rsidP="00601D63">
      <w:pPr>
        <w:ind w:left="720"/>
        <w:rPr>
          <w:b/>
          <w:bCs/>
        </w:rPr>
      </w:pPr>
      <w:r>
        <w:t>c.  2 minutes.</w:t>
      </w:r>
      <w:r>
        <w:rPr>
          <w:b/>
          <w:bCs/>
        </w:rPr>
        <w:t xml:space="preserve"> </w:t>
      </w:r>
    </w:p>
    <w:p w:rsidR="00F52CB5" w:rsidRDefault="00F52CB5" w:rsidP="00601D63">
      <w:pPr>
        <w:ind w:left="720"/>
      </w:pPr>
      <w:r>
        <w:t xml:space="preserve">d.  no specification. </w:t>
      </w:r>
    </w:p>
    <w:p w:rsidR="00F52CB5" w:rsidRDefault="00F52CB5" w:rsidP="00AD2652">
      <w:pPr>
        <w:rPr>
          <w:b/>
          <w:bCs/>
          <w:u w:val="single"/>
        </w:rPr>
      </w:pPr>
    </w:p>
    <w:p w:rsidR="00F52CB5" w:rsidRDefault="00F52CB5" w:rsidP="00AB3D64">
      <w:pPr>
        <w:numPr>
          <w:ilvl w:val="0"/>
          <w:numId w:val="3"/>
        </w:numPr>
      </w:pPr>
      <w:r>
        <w:t>Most Incidental motions:</w:t>
      </w:r>
    </w:p>
    <w:p w:rsidR="00F52CB5" w:rsidRDefault="00F52CB5" w:rsidP="00601D63">
      <w:pPr>
        <w:ind w:left="720"/>
      </w:pPr>
      <w:r>
        <w:t>a.  can not be moved when another motion is on the floor</w:t>
      </w:r>
    </w:p>
    <w:p w:rsidR="00F52CB5" w:rsidRDefault="00F52CB5" w:rsidP="00601D63">
      <w:pPr>
        <w:ind w:left="720"/>
      </w:pPr>
      <w:r>
        <w:t>b.  are not debatable</w:t>
      </w:r>
    </w:p>
    <w:p w:rsidR="00F52CB5" w:rsidRDefault="00F52CB5" w:rsidP="00601D63">
      <w:pPr>
        <w:ind w:left="720"/>
      </w:pPr>
      <w:r>
        <w:t>c.  do not require a second</w:t>
      </w:r>
    </w:p>
    <w:p w:rsidR="00F52CB5" w:rsidRDefault="00F52CB5" w:rsidP="00601D63">
      <w:pPr>
        <w:ind w:left="720"/>
      </w:pPr>
      <w:r>
        <w:t>d.  are adopted by two-thirds vote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 xml:space="preserve">An organization has a membership of 125 and their quorum is 25% of their membership. At a meeting with 105 present, a motion is pending to suspend a standing rule and 87 vote on the motion. Which one of the following is the minimum number of affirmative votes to adopt the motion?  </w:t>
      </w:r>
    </w:p>
    <w:p w:rsidR="00F52CB5" w:rsidRDefault="00F52CB5" w:rsidP="00601D63">
      <w:pPr>
        <w:ind w:left="720"/>
      </w:pPr>
      <w:r>
        <w:t>a.  44</w:t>
      </w:r>
    </w:p>
    <w:p w:rsidR="00F52CB5" w:rsidRDefault="00F52CB5" w:rsidP="00601D63">
      <w:pPr>
        <w:ind w:left="720"/>
      </w:pPr>
      <w:r>
        <w:t>b.  53</w:t>
      </w:r>
    </w:p>
    <w:p w:rsidR="00F52CB5" w:rsidRDefault="00F52CB5" w:rsidP="00601D63">
      <w:pPr>
        <w:ind w:left="720"/>
      </w:pPr>
      <w:r>
        <w:t>c.  58</w:t>
      </w:r>
    </w:p>
    <w:p w:rsidR="00F52CB5" w:rsidRDefault="00F52CB5" w:rsidP="00601D63">
      <w:pPr>
        <w:ind w:left="720"/>
      </w:pPr>
      <w:r>
        <w:t>d.  70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To consider a motion later in the same meeting, a member may move to:</w:t>
      </w:r>
    </w:p>
    <w:p w:rsidR="00F52CB5" w:rsidRDefault="00F52CB5" w:rsidP="00601D63">
      <w:pPr>
        <w:ind w:left="720"/>
      </w:pPr>
      <w:r>
        <w:t>a.  Lay on the Table</w:t>
      </w:r>
    </w:p>
    <w:p w:rsidR="00F52CB5" w:rsidRDefault="00F52CB5" w:rsidP="00601D63">
      <w:pPr>
        <w:ind w:left="720"/>
      </w:pPr>
      <w:r>
        <w:t>b.  Postpone Definitely</w:t>
      </w:r>
    </w:p>
    <w:p w:rsidR="00F52CB5" w:rsidRDefault="00F52CB5" w:rsidP="00601D63">
      <w:pPr>
        <w:ind w:left="720"/>
      </w:pPr>
      <w:r>
        <w:t>c.  Postpone Indefinitely</w:t>
      </w:r>
    </w:p>
    <w:p w:rsidR="00F52CB5" w:rsidRDefault="00F52CB5" w:rsidP="00601D63">
      <w:pPr>
        <w:ind w:left="720"/>
      </w:pPr>
      <w:r>
        <w:t>d.  Object to the Consideration of the Question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The minimum vote required to sustain the decision of the chair after an appeal has been made and seconded is a:</w:t>
      </w:r>
    </w:p>
    <w:p w:rsidR="00F52CB5" w:rsidRDefault="00F52CB5" w:rsidP="00601D63">
      <w:pPr>
        <w:ind w:left="720"/>
      </w:pPr>
      <w:r>
        <w:t xml:space="preserve">a.  Majority </w:t>
      </w:r>
    </w:p>
    <w:p w:rsidR="00F52CB5" w:rsidRDefault="00F52CB5" w:rsidP="00601D63">
      <w:pPr>
        <w:ind w:left="720"/>
      </w:pPr>
      <w:r>
        <w:t>b.  Two-Thirds</w:t>
      </w:r>
    </w:p>
    <w:p w:rsidR="00F52CB5" w:rsidRDefault="00F52CB5" w:rsidP="00601D63">
      <w:pPr>
        <w:ind w:left="720"/>
      </w:pPr>
      <w:r>
        <w:t xml:space="preserve">c.  Tie </w:t>
      </w:r>
    </w:p>
    <w:p w:rsidR="00F52CB5" w:rsidRDefault="00F52CB5" w:rsidP="00601D63">
      <w:pPr>
        <w:ind w:left="720"/>
      </w:pPr>
      <w:r>
        <w:t>d.  None of the above</w:t>
      </w: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In a meeting of an organized society, which of the following motions may be made by the Chair:</w:t>
      </w:r>
    </w:p>
    <w:p w:rsidR="00F52CB5" w:rsidRDefault="00F52CB5" w:rsidP="00601D63">
      <w:pPr>
        <w:ind w:left="720"/>
      </w:pPr>
      <w:r>
        <w:t>a.  Fix the Time to which to Adjourn</w:t>
      </w:r>
    </w:p>
    <w:p w:rsidR="00F52CB5" w:rsidRDefault="00F52CB5" w:rsidP="00601D63">
      <w:pPr>
        <w:ind w:left="720"/>
      </w:pPr>
      <w:r>
        <w:t xml:space="preserve">b.  Reconsider </w:t>
      </w:r>
    </w:p>
    <w:p w:rsidR="00F52CB5" w:rsidRDefault="00F52CB5" w:rsidP="00601D63">
      <w:pPr>
        <w:ind w:left="720"/>
      </w:pPr>
      <w:r>
        <w:t>c.  Point of Order</w:t>
      </w:r>
    </w:p>
    <w:p w:rsidR="00F52CB5" w:rsidRDefault="00F52CB5" w:rsidP="00601D63">
      <w:pPr>
        <w:ind w:left="720"/>
      </w:pPr>
      <w:r>
        <w:t>d.  Suspend the Rules</w:t>
      </w:r>
    </w:p>
    <w:p w:rsidR="00F52CB5" w:rsidRDefault="00F52CB5" w:rsidP="00601D63">
      <w:pPr>
        <w:rPr>
          <w:b/>
          <w:bCs/>
        </w:rPr>
      </w:pPr>
    </w:p>
    <w:p w:rsidR="00F52CB5" w:rsidRDefault="00F52CB5" w:rsidP="00AB3D64">
      <w:pPr>
        <w:numPr>
          <w:ilvl w:val="0"/>
          <w:numId w:val="3"/>
        </w:numPr>
      </w:pPr>
      <w:r>
        <w:t>After an agenda has been adopted:</w:t>
      </w:r>
    </w:p>
    <w:p w:rsidR="00F52CB5" w:rsidRDefault="00F52CB5" w:rsidP="00601D63">
      <w:pPr>
        <w:ind w:left="720"/>
      </w:pPr>
      <w:r>
        <w:t>a.  Agenda items may be deleted at the option of the presiding officer</w:t>
      </w:r>
    </w:p>
    <w:p w:rsidR="00F52CB5" w:rsidRDefault="00F52CB5" w:rsidP="00601D63">
      <w:pPr>
        <w:ind w:left="720"/>
      </w:pPr>
      <w:r>
        <w:t>b.  Changes in the agenda require a majority vote</w:t>
      </w:r>
    </w:p>
    <w:p w:rsidR="00F52CB5" w:rsidRDefault="00F52CB5" w:rsidP="00601D63">
      <w:pPr>
        <w:ind w:left="720"/>
      </w:pPr>
      <w:r>
        <w:t>c.  New items may be added by executive order</w:t>
      </w:r>
    </w:p>
    <w:p w:rsidR="00F52CB5" w:rsidRDefault="00F52CB5" w:rsidP="00601D63">
      <w:pPr>
        <w:ind w:left="720"/>
      </w:pPr>
      <w:r>
        <w:t>d.  Changes require a two-thirds vote or unanimous consent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A request to be excused from a duty is a:</w:t>
      </w:r>
    </w:p>
    <w:p w:rsidR="00F52CB5" w:rsidRDefault="00F52CB5" w:rsidP="00601D63">
      <w:pPr>
        <w:ind w:left="720"/>
      </w:pPr>
      <w:r>
        <w:t>a.  Privileged motion</w:t>
      </w:r>
    </w:p>
    <w:p w:rsidR="00F52CB5" w:rsidRDefault="00F52CB5" w:rsidP="00601D63">
      <w:pPr>
        <w:ind w:left="720"/>
      </w:pPr>
      <w:r>
        <w:t>b.  Subsidiary motion</w:t>
      </w:r>
    </w:p>
    <w:p w:rsidR="00F52CB5" w:rsidRDefault="00F52CB5" w:rsidP="00601D63">
      <w:pPr>
        <w:ind w:left="720"/>
      </w:pPr>
      <w:r>
        <w:t>c.  Incidental motion</w:t>
      </w:r>
    </w:p>
    <w:p w:rsidR="00F52CB5" w:rsidRDefault="00F52CB5" w:rsidP="00601D63">
      <w:pPr>
        <w:ind w:left="720"/>
      </w:pPr>
      <w:r>
        <w:t>d.  Incidental Main motion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If there is a tie vote on a motion:</w:t>
      </w:r>
    </w:p>
    <w:p w:rsidR="00F52CB5" w:rsidRDefault="00F52CB5" w:rsidP="00601D63">
      <w:pPr>
        <w:ind w:left="720"/>
      </w:pPr>
      <w:r>
        <w:t>a.  the motion is adopted</w:t>
      </w:r>
    </w:p>
    <w:p w:rsidR="00F52CB5" w:rsidRDefault="00F52CB5" w:rsidP="00601D63">
      <w:pPr>
        <w:pStyle w:val="Header"/>
        <w:tabs>
          <w:tab w:val="clear" w:pos="4320"/>
          <w:tab w:val="clear" w:pos="8640"/>
        </w:tabs>
      </w:pPr>
      <w:r>
        <w:tab/>
        <w:t>b.  the motion is lost</w:t>
      </w:r>
    </w:p>
    <w:p w:rsidR="00F52CB5" w:rsidRDefault="00F52CB5" w:rsidP="00601D63">
      <w:r>
        <w:tab/>
        <w:t>c.  the vote is taken again</w:t>
      </w:r>
    </w:p>
    <w:p w:rsidR="00F52CB5" w:rsidRDefault="00F52CB5" w:rsidP="00601D63">
      <w:r>
        <w:tab/>
        <w:t>d.  the presiding officer must break the tie with their vote</w:t>
      </w:r>
    </w:p>
    <w:p w:rsidR="00F52CB5" w:rsidRDefault="00F52CB5" w:rsidP="00601D63">
      <w:r>
        <w:tab/>
      </w:r>
    </w:p>
    <w:p w:rsidR="00F52CB5" w:rsidRDefault="00F52CB5" w:rsidP="00AB3D64">
      <w:pPr>
        <w:numPr>
          <w:ilvl w:val="0"/>
          <w:numId w:val="3"/>
        </w:numPr>
      </w:pPr>
      <w:r>
        <w:t>The first article in a society’s Bylaws, list the organization’s:</w:t>
      </w:r>
    </w:p>
    <w:p w:rsidR="00F52CB5" w:rsidRDefault="00F52CB5" w:rsidP="00601D63">
      <w:pPr>
        <w:ind w:left="720"/>
      </w:pPr>
      <w:r>
        <w:t>a.  Members</w:t>
      </w:r>
    </w:p>
    <w:p w:rsidR="00F52CB5" w:rsidRDefault="00F52CB5" w:rsidP="00601D63">
      <w:pPr>
        <w:ind w:left="720"/>
      </w:pPr>
      <w:r>
        <w:t>b.  Name</w:t>
      </w:r>
    </w:p>
    <w:p w:rsidR="00F52CB5" w:rsidRDefault="00F52CB5" w:rsidP="00601D63">
      <w:pPr>
        <w:ind w:left="720"/>
      </w:pPr>
      <w:r>
        <w:t>c.  Officers</w:t>
      </w:r>
    </w:p>
    <w:p w:rsidR="00F52CB5" w:rsidRDefault="00F52CB5" w:rsidP="00601D63">
      <w:pPr>
        <w:ind w:left="720"/>
      </w:pPr>
      <w:r>
        <w:t>d.  Object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The articles of the Bylaws are divided into:</w:t>
      </w:r>
    </w:p>
    <w:p w:rsidR="00F52CB5" w:rsidRDefault="00F52CB5" w:rsidP="00601D63">
      <w:pPr>
        <w:ind w:left="720"/>
      </w:pPr>
      <w:r>
        <w:t>a.  Sub-articles</w:t>
      </w:r>
    </w:p>
    <w:p w:rsidR="00F52CB5" w:rsidRDefault="00F52CB5" w:rsidP="00601D63">
      <w:pPr>
        <w:ind w:left="720"/>
      </w:pPr>
      <w:r>
        <w:t>b.  Sections</w:t>
      </w:r>
    </w:p>
    <w:p w:rsidR="00F52CB5" w:rsidRDefault="00F52CB5" w:rsidP="00601D63">
      <w:pPr>
        <w:ind w:left="720"/>
      </w:pPr>
      <w:r>
        <w:t>c.  Segments</w:t>
      </w:r>
    </w:p>
    <w:p w:rsidR="00F52CB5" w:rsidRDefault="00F52CB5" w:rsidP="00601D63">
      <w:pPr>
        <w:ind w:left="720"/>
      </w:pPr>
      <w:r>
        <w:t>d.  Divisions</w:t>
      </w:r>
    </w:p>
    <w:p w:rsidR="00F52CB5" w:rsidRDefault="00F52CB5" w:rsidP="008C4E77">
      <w:pPr>
        <w:ind w:left="720"/>
      </w:pPr>
    </w:p>
    <w:p w:rsidR="00F52CB5" w:rsidRDefault="00F52CB5" w:rsidP="00601D63">
      <w:pPr>
        <w:numPr>
          <w:ilvl w:val="0"/>
          <w:numId w:val="3"/>
        </w:numPr>
      </w:pPr>
      <w:r>
        <w:t>If a main motion has been proposed, seconded, and restated by the presiding officer. Would it be proper for another member to propose a motion to refer the Main motion to a committee:</w:t>
      </w:r>
      <w:r>
        <w:tab/>
      </w:r>
    </w:p>
    <w:p w:rsidR="00F52CB5" w:rsidRDefault="00F52CB5" w:rsidP="005E1E8A">
      <w:pPr>
        <w:numPr>
          <w:ilvl w:val="1"/>
          <w:numId w:val="3"/>
        </w:numPr>
        <w:tabs>
          <w:tab w:val="clear" w:pos="1440"/>
          <w:tab w:val="num" w:pos="720"/>
        </w:tabs>
        <w:ind w:left="1080"/>
      </w:pPr>
      <w:r>
        <w:t>Yes</w:t>
      </w:r>
      <w:r>
        <w:tab/>
      </w:r>
      <w:r>
        <w:tab/>
      </w:r>
    </w:p>
    <w:p w:rsidR="00F52CB5" w:rsidRDefault="00F52CB5" w:rsidP="005E1E8A">
      <w:pPr>
        <w:numPr>
          <w:ilvl w:val="1"/>
          <w:numId w:val="3"/>
        </w:numPr>
        <w:tabs>
          <w:tab w:val="clear" w:pos="1440"/>
          <w:tab w:val="num" w:pos="720"/>
        </w:tabs>
        <w:ind w:left="1080"/>
      </w:pPr>
      <w:r>
        <w:t xml:space="preserve"> No</w:t>
      </w: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Which series of motions below is arranged from lowest to highest precedence:</w:t>
      </w:r>
    </w:p>
    <w:p w:rsidR="00F52CB5" w:rsidRDefault="00F52CB5" w:rsidP="00601D63">
      <w:pPr>
        <w:ind w:left="720"/>
      </w:pPr>
      <w:r>
        <w:t>a.  Amend, Main, Recess, Postpone Indefinitely</w:t>
      </w:r>
    </w:p>
    <w:p w:rsidR="00F52CB5" w:rsidRDefault="00F52CB5" w:rsidP="00601D63">
      <w:pPr>
        <w:ind w:left="720"/>
      </w:pPr>
      <w:r>
        <w:t>b.  Main, postpone Indefinitely, Amend, Recess</w:t>
      </w:r>
    </w:p>
    <w:p w:rsidR="00F52CB5" w:rsidRDefault="00F52CB5" w:rsidP="00601D63">
      <w:pPr>
        <w:ind w:left="720"/>
      </w:pPr>
      <w:r>
        <w:t>c.  Recess, Amend, Postpone Indefinitely, Main</w:t>
      </w:r>
    </w:p>
    <w:p w:rsidR="00F52CB5" w:rsidRDefault="00F52CB5" w:rsidP="00601D63">
      <w:pPr>
        <w:ind w:left="720"/>
      </w:pPr>
      <w:r>
        <w:t>d.  Postpone Indefinitely, Amend, Main, Recess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Which of the following motions would be out of order after the Previous question had been ordered on the pending Amendment to a Main motion:</w:t>
      </w:r>
    </w:p>
    <w:p w:rsidR="00F52CB5" w:rsidRDefault="00F52CB5" w:rsidP="00601D63">
      <w:pPr>
        <w:ind w:left="720"/>
      </w:pPr>
      <w:r>
        <w:t>a.  Recess</w:t>
      </w:r>
    </w:p>
    <w:p w:rsidR="00F52CB5" w:rsidRDefault="00F52CB5" w:rsidP="00601D63">
      <w:pPr>
        <w:ind w:left="720"/>
      </w:pPr>
      <w:r>
        <w:t>b.  Adjourn</w:t>
      </w:r>
    </w:p>
    <w:p w:rsidR="00F52CB5" w:rsidRDefault="00F52CB5" w:rsidP="00601D63">
      <w:pPr>
        <w:ind w:left="720"/>
      </w:pPr>
      <w:r>
        <w:t>c.  Parliamentary Inquiry</w:t>
      </w:r>
    </w:p>
    <w:p w:rsidR="00F52CB5" w:rsidRDefault="00F52CB5" w:rsidP="00601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0"/>
        </w:tabs>
        <w:ind w:left="720"/>
      </w:pPr>
      <w:r>
        <w:t>d.  Refer to a Committee</w:t>
      </w:r>
    </w:p>
    <w:p w:rsidR="00F52CB5" w:rsidRDefault="00F52CB5" w:rsidP="00601D63">
      <w:pPr>
        <w:ind w:left="720"/>
      </w:pPr>
    </w:p>
    <w:p w:rsidR="00F52CB5" w:rsidRDefault="00F52CB5" w:rsidP="00AB3D64">
      <w:pPr>
        <w:numPr>
          <w:ilvl w:val="0"/>
          <w:numId w:val="3"/>
        </w:numPr>
      </w:pPr>
      <w:r>
        <w:t>In the series of motions listed below, where they are all pending, which motion would be voted on first:</w:t>
      </w:r>
    </w:p>
    <w:p w:rsidR="00F52CB5" w:rsidRDefault="00F52CB5" w:rsidP="00601D63">
      <w:pPr>
        <w:ind w:left="720"/>
      </w:pPr>
      <w:r>
        <w:t xml:space="preserve">a.  Postpone Indefinitely </w:t>
      </w:r>
    </w:p>
    <w:p w:rsidR="00F52CB5" w:rsidRDefault="00F52CB5" w:rsidP="00601D63">
      <w:pPr>
        <w:ind w:left="720"/>
      </w:pPr>
      <w:r>
        <w:t>b.  Limit Debate</w:t>
      </w:r>
    </w:p>
    <w:p w:rsidR="00F52CB5" w:rsidRDefault="00F52CB5" w:rsidP="00601D63">
      <w:pPr>
        <w:ind w:left="720"/>
      </w:pPr>
      <w:r>
        <w:t>c.  Previous Question</w:t>
      </w:r>
    </w:p>
    <w:p w:rsidR="00F52CB5" w:rsidRDefault="00F52CB5" w:rsidP="00601D63">
      <w:pPr>
        <w:ind w:left="720"/>
      </w:pPr>
      <w:r>
        <w:t>d.  Main</w:t>
      </w:r>
    </w:p>
    <w:p w:rsidR="00F52CB5" w:rsidRDefault="00F52CB5" w:rsidP="00601D63"/>
    <w:p w:rsidR="00F52CB5" w:rsidRDefault="00F52CB5" w:rsidP="00AB3D64">
      <w:pPr>
        <w:numPr>
          <w:ilvl w:val="0"/>
          <w:numId w:val="3"/>
        </w:numPr>
      </w:pPr>
      <w:r>
        <w:t>An assembly is a:</w:t>
      </w:r>
    </w:p>
    <w:p w:rsidR="00F52CB5" w:rsidRDefault="00F52CB5" w:rsidP="00601D63">
      <w:pPr>
        <w:ind w:left="720"/>
      </w:pPr>
      <w:r>
        <w:t>a.  session of an executive board of a larger organization</w:t>
      </w:r>
    </w:p>
    <w:p w:rsidR="00F52CB5" w:rsidRDefault="00F52CB5" w:rsidP="00601D63">
      <w:pPr>
        <w:ind w:left="720"/>
      </w:pPr>
      <w:r>
        <w:t>b.  special meeting of the members of an organization</w:t>
      </w:r>
    </w:p>
    <w:p w:rsidR="00F52CB5" w:rsidRDefault="00F52CB5" w:rsidP="00601D63">
      <w:pPr>
        <w:ind w:left="720"/>
      </w:pPr>
      <w:r>
        <w:t>c.  body of people who come together as a group</w:t>
      </w:r>
    </w:p>
    <w:p w:rsidR="00F52CB5" w:rsidRDefault="00F52CB5" w:rsidP="00601D63">
      <w:pPr>
        <w:ind w:left="720"/>
      </w:pPr>
      <w:r>
        <w:t>d.  series of meetings</w:t>
      </w:r>
    </w:p>
    <w:p w:rsidR="00F52CB5" w:rsidRDefault="00F52CB5" w:rsidP="00601D63">
      <w:pPr>
        <w:ind w:left="720"/>
      </w:pPr>
    </w:p>
    <w:p w:rsidR="00F52CB5" w:rsidRDefault="00F52CB5" w:rsidP="00601D63">
      <w:r>
        <w:t xml:space="preserve">    67.  Amendments to Special Rules of Order that are separate from the Bylaws require:</w:t>
      </w:r>
    </w:p>
    <w:p w:rsidR="00F52CB5" w:rsidRDefault="00F52CB5" w:rsidP="00601D63">
      <w:pPr>
        <w:ind w:left="720"/>
      </w:pPr>
      <w:r>
        <w:t>a.  two-thirds without notice</w:t>
      </w:r>
    </w:p>
    <w:p w:rsidR="00F52CB5" w:rsidRDefault="00F52CB5" w:rsidP="00601D63">
      <w:pPr>
        <w:ind w:left="720"/>
      </w:pPr>
      <w:r>
        <w:t>b.  vote of the majority of entire membership with notice</w:t>
      </w:r>
    </w:p>
    <w:p w:rsidR="00F52CB5" w:rsidRDefault="00F52CB5" w:rsidP="00601D63">
      <w:pPr>
        <w:ind w:left="720"/>
      </w:pPr>
      <w:r>
        <w:t>c.  vote of a majority of those present</w:t>
      </w:r>
    </w:p>
    <w:p w:rsidR="00F52CB5" w:rsidRDefault="00F52CB5" w:rsidP="00601D63">
      <w:pPr>
        <w:ind w:left="720"/>
      </w:pPr>
      <w:r>
        <w:t>d.  two-thirds vote with previous notice</w:t>
      </w:r>
    </w:p>
    <w:p w:rsidR="00F52CB5" w:rsidRDefault="00F52CB5" w:rsidP="00601D63">
      <w:pPr>
        <w:ind w:left="720"/>
      </w:pPr>
    </w:p>
    <w:p w:rsidR="00F52CB5" w:rsidRPr="00306F42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 w:rsidRPr="00306F42">
        <w:t xml:space="preserve">    </w:t>
      </w:r>
      <w:r>
        <w:t>68</w:t>
      </w:r>
      <w:r w:rsidRPr="00306F42">
        <w:t xml:space="preserve">.  </w:t>
      </w:r>
      <w:r w:rsidRPr="00306F42">
        <w:rPr>
          <w:color w:val="000000"/>
        </w:rPr>
        <w:tab/>
        <w:t xml:space="preserve">A special committee </w:t>
      </w:r>
    </w:p>
    <w:p w:rsidR="00F52CB5" w:rsidRPr="00306F42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 w:rsidRPr="00306F42">
        <w:rPr>
          <w:color w:val="000000"/>
        </w:rPr>
        <w:tab/>
      </w:r>
      <w:r>
        <w:rPr>
          <w:color w:val="000000"/>
        </w:rPr>
        <w:t xml:space="preserve">a. </w:t>
      </w:r>
      <w:r w:rsidRPr="00306F4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06F42">
        <w:rPr>
          <w:color w:val="000000"/>
        </w:rPr>
        <w:t>is on-going from administration to administration.</w:t>
      </w:r>
    </w:p>
    <w:p w:rsidR="00F52CB5" w:rsidRPr="00306F42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 w:rsidRPr="00306F42">
        <w:rPr>
          <w:color w:val="000000"/>
        </w:rPr>
        <w:tab/>
      </w:r>
      <w:r>
        <w:rPr>
          <w:color w:val="000000"/>
        </w:rPr>
        <w:t xml:space="preserve">b.  </w:t>
      </w:r>
      <w:r w:rsidRPr="00306F42">
        <w:rPr>
          <w:color w:val="000000"/>
        </w:rPr>
        <w:t xml:space="preserve"> ceases to exist when it makes its final report.</w:t>
      </w:r>
    </w:p>
    <w:p w:rsidR="00F52CB5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 w:rsidRPr="00306F42">
        <w:rPr>
          <w:color w:val="000000"/>
        </w:rPr>
        <w:tab/>
      </w:r>
      <w:r>
        <w:rPr>
          <w:color w:val="000000"/>
        </w:rPr>
        <w:t xml:space="preserve">c.  </w:t>
      </w:r>
      <w:r w:rsidRPr="00306F42">
        <w:rPr>
          <w:color w:val="000000"/>
        </w:rPr>
        <w:t xml:space="preserve"> is always created by the chair.</w:t>
      </w:r>
    </w:p>
    <w:p w:rsidR="00F52CB5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is led by the vice chair</w:t>
      </w:r>
    </w:p>
    <w:p w:rsidR="00F52CB5" w:rsidRPr="00306F42" w:rsidRDefault="00F52CB5" w:rsidP="00146CFD">
      <w:pPr>
        <w:tabs>
          <w:tab w:val="left" w:pos="690"/>
        </w:tabs>
        <w:ind w:left="748" w:hanging="748"/>
      </w:pPr>
      <w:r>
        <w:rPr>
          <w:color w:val="000000"/>
        </w:rPr>
        <w:tab/>
      </w:r>
      <w:r w:rsidRPr="00306F42">
        <w:rPr>
          <w:color w:val="000000"/>
        </w:rPr>
        <w:tab/>
      </w:r>
    </w:p>
    <w:p w:rsidR="00F52CB5" w:rsidRPr="00306F42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 w:rsidRPr="00306F42">
        <w:rPr>
          <w:color w:val="000000"/>
        </w:rPr>
        <w:t xml:space="preserve">    </w:t>
      </w:r>
      <w:r>
        <w:rPr>
          <w:color w:val="000000"/>
        </w:rPr>
        <w:t>69.</w:t>
      </w:r>
      <w:r w:rsidRPr="00306F42">
        <w:rPr>
          <w:color w:val="000000"/>
        </w:rPr>
        <w:tab/>
        <w:t xml:space="preserve">Corrections to the minutes </w:t>
      </w:r>
    </w:p>
    <w:p w:rsidR="00F52CB5" w:rsidRPr="00306F42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 w:rsidRPr="00306F42">
        <w:rPr>
          <w:color w:val="000000"/>
        </w:rPr>
        <w:tab/>
      </w:r>
      <w:r>
        <w:rPr>
          <w:color w:val="000000"/>
        </w:rPr>
        <w:t xml:space="preserve">a.  </w:t>
      </w:r>
      <w:r w:rsidRPr="00306F42">
        <w:rPr>
          <w:color w:val="000000"/>
        </w:rPr>
        <w:t xml:space="preserve"> may never be made after being accepted by the assembly.</w:t>
      </w:r>
    </w:p>
    <w:p w:rsidR="00F52CB5" w:rsidRPr="00306F42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 w:rsidRPr="00306F42">
        <w:rPr>
          <w:color w:val="000000"/>
        </w:rPr>
        <w:tab/>
      </w:r>
      <w:r>
        <w:rPr>
          <w:color w:val="000000"/>
        </w:rPr>
        <w:t xml:space="preserve">b.  </w:t>
      </w:r>
      <w:r w:rsidRPr="00306F42">
        <w:rPr>
          <w:color w:val="000000"/>
        </w:rPr>
        <w:t xml:space="preserve"> may be made at any time a mistake is discovered.</w:t>
      </w:r>
    </w:p>
    <w:p w:rsidR="00F52CB5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 w:rsidRPr="00306F42">
        <w:rPr>
          <w:color w:val="000000"/>
        </w:rPr>
        <w:tab/>
      </w:r>
      <w:r>
        <w:rPr>
          <w:color w:val="000000"/>
        </w:rPr>
        <w:t xml:space="preserve">c.  </w:t>
      </w:r>
      <w:r w:rsidRPr="00306F42">
        <w:rPr>
          <w:color w:val="000000"/>
        </w:rPr>
        <w:t xml:space="preserve"> may be made only immediately after they are read to the assembly.</w:t>
      </w:r>
    </w:p>
    <w:p w:rsidR="00F52CB5" w:rsidRDefault="00F52CB5" w:rsidP="00306F42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may be made paragraph by paragraph</w:t>
      </w:r>
    </w:p>
    <w:p w:rsidR="00F52CB5" w:rsidRDefault="00F52CB5" w:rsidP="00146CFD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</w:r>
    </w:p>
    <w:p w:rsidR="00F52CB5" w:rsidRDefault="00F52CB5" w:rsidP="00146CFD">
      <w:pPr>
        <w:tabs>
          <w:tab w:val="left" w:pos="690"/>
        </w:tabs>
        <w:ind w:left="748" w:hanging="748"/>
        <w:rPr>
          <w:color w:val="000000"/>
        </w:rPr>
      </w:pPr>
    </w:p>
    <w:p w:rsidR="00F52CB5" w:rsidRDefault="00F52CB5" w:rsidP="00146CFD">
      <w:pPr>
        <w:tabs>
          <w:tab w:val="left" w:pos="690"/>
        </w:tabs>
        <w:ind w:left="748" w:hanging="748"/>
        <w:rPr>
          <w:color w:val="000000"/>
        </w:rPr>
      </w:pPr>
    </w:p>
    <w:p w:rsidR="00F52CB5" w:rsidRPr="0006419A" w:rsidRDefault="00F52CB5" w:rsidP="00146CFD">
      <w:pPr>
        <w:tabs>
          <w:tab w:val="left" w:pos="690"/>
        </w:tabs>
        <w:ind w:left="748" w:hanging="748"/>
        <w:rPr>
          <w:sz w:val="20"/>
          <w:szCs w:val="20"/>
        </w:rPr>
      </w:pPr>
    </w:p>
    <w:p w:rsidR="00F52CB5" w:rsidRPr="00256728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  <w:sz w:val="20"/>
          <w:szCs w:val="20"/>
        </w:rPr>
        <w:t xml:space="preserve">     </w:t>
      </w:r>
      <w:r w:rsidRPr="00256728">
        <w:rPr>
          <w:color w:val="000000"/>
        </w:rPr>
        <w:t>7</w:t>
      </w:r>
      <w:r>
        <w:rPr>
          <w:color w:val="000000"/>
        </w:rPr>
        <w:t>0</w:t>
      </w:r>
      <w:r w:rsidRPr="00256728">
        <w:rPr>
          <w:color w:val="000000"/>
        </w:rPr>
        <w:t xml:space="preserve">.  The minutes of a special meeting are approved </w:t>
      </w:r>
    </w:p>
    <w:p w:rsidR="00F52CB5" w:rsidRPr="00256728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256728">
        <w:rPr>
          <w:color w:val="000000"/>
        </w:rPr>
        <w:tab/>
      </w:r>
      <w:r>
        <w:rPr>
          <w:color w:val="000000"/>
        </w:rPr>
        <w:t xml:space="preserve"> a. </w:t>
      </w:r>
      <w:r w:rsidRPr="00256728">
        <w:rPr>
          <w:color w:val="000000"/>
        </w:rPr>
        <w:t xml:space="preserve"> at the next regular meeting.</w:t>
      </w:r>
    </w:p>
    <w:p w:rsidR="00F52CB5" w:rsidRPr="00256728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256728">
        <w:rPr>
          <w:color w:val="000000"/>
        </w:rPr>
        <w:tab/>
      </w:r>
      <w:r>
        <w:rPr>
          <w:color w:val="000000"/>
        </w:rPr>
        <w:t xml:space="preserve"> b. </w:t>
      </w:r>
      <w:r w:rsidRPr="00256728">
        <w:rPr>
          <w:color w:val="000000"/>
        </w:rPr>
        <w:t xml:space="preserve"> at a special meeting called for such purpose.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256728">
        <w:rPr>
          <w:color w:val="000000"/>
        </w:rPr>
        <w:tab/>
      </w:r>
      <w:r>
        <w:rPr>
          <w:color w:val="000000"/>
        </w:rPr>
        <w:t xml:space="preserve">c.  </w:t>
      </w:r>
      <w:r w:rsidRPr="00256728">
        <w:rPr>
          <w:color w:val="000000"/>
        </w:rPr>
        <w:t>at the next special meeting.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at a call meeting</w:t>
      </w:r>
    </w:p>
    <w:p w:rsidR="00F52CB5" w:rsidRPr="00256728" w:rsidRDefault="00F52CB5" w:rsidP="002C0E0A">
      <w:pPr>
        <w:tabs>
          <w:tab w:val="left" w:pos="10780"/>
        </w:tabs>
        <w:ind w:left="748" w:hanging="748"/>
      </w:pPr>
      <w:r w:rsidRPr="00256728">
        <w:rPr>
          <w:color w:val="000000"/>
        </w:rPr>
        <w:tab/>
      </w:r>
    </w:p>
    <w:p w:rsidR="00F52CB5" w:rsidRPr="00256728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71.  </w:t>
      </w:r>
      <w:r w:rsidRPr="00256728">
        <w:rPr>
          <w:color w:val="000000"/>
        </w:rPr>
        <w:t xml:space="preserve">A motion to go into executive session requires </w:t>
      </w:r>
    </w:p>
    <w:p w:rsidR="00F52CB5" w:rsidRPr="00256728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a. </w:t>
      </w:r>
      <w:r w:rsidRPr="00256728">
        <w:rPr>
          <w:color w:val="000000"/>
        </w:rPr>
        <w:t xml:space="preserve"> a majority vote and previous notice.</w:t>
      </w:r>
    </w:p>
    <w:p w:rsidR="00F52CB5" w:rsidRPr="00256728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b.  </w:t>
      </w:r>
      <w:r w:rsidRPr="00256728">
        <w:rPr>
          <w:color w:val="000000"/>
        </w:rPr>
        <w:t>previous notice.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c.  </w:t>
      </w:r>
      <w:r w:rsidRPr="00256728">
        <w:rPr>
          <w:color w:val="000000"/>
        </w:rPr>
        <w:t>a majority vote.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d.  presiding officer.</w:t>
      </w:r>
    </w:p>
    <w:p w:rsidR="00F52CB5" w:rsidRPr="00256728" w:rsidRDefault="00F52CB5" w:rsidP="002C0E0A">
      <w:pPr>
        <w:tabs>
          <w:tab w:val="left" w:pos="10780"/>
        </w:tabs>
        <w:ind w:left="748" w:hanging="748"/>
      </w:pPr>
      <w:r w:rsidRPr="00256728">
        <w:rPr>
          <w:color w:val="000000"/>
        </w:rPr>
        <w:tab/>
      </w:r>
    </w:p>
    <w:p w:rsidR="00F52CB5" w:rsidRPr="00256728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72.  </w:t>
      </w:r>
      <w:r w:rsidRPr="00256728">
        <w:rPr>
          <w:color w:val="000000"/>
        </w:rPr>
        <w:t xml:space="preserve">An adjourned meeting is </w:t>
      </w:r>
    </w:p>
    <w:p w:rsidR="00F52CB5" w:rsidRPr="00256728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a. </w:t>
      </w:r>
      <w:r w:rsidRPr="00256728">
        <w:rPr>
          <w:color w:val="000000"/>
        </w:rPr>
        <w:t xml:space="preserve"> one that has been dissolved.</w:t>
      </w:r>
    </w:p>
    <w:p w:rsidR="00F52CB5" w:rsidRPr="00256728" w:rsidRDefault="00F52CB5" w:rsidP="00E7023B">
      <w:pPr>
        <w:tabs>
          <w:tab w:val="left" w:pos="690"/>
        </w:tabs>
        <w:rPr>
          <w:color w:val="000000"/>
        </w:rPr>
      </w:pPr>
      <w:r>
        <w:rPr>
          <w:color w:val="000000"/>
        </w:rPr>
        <w:t xml:space="preserve">          b.  </w:t>
      </w:r>
      <w:r w:rsidRPr="00256728">
        <w:rPr>
          <w:color w:val="000000"/>
        </w:rPr>
        <w:t>a meeting in continuation of the session of the immediately preceding meeting.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c.  </w:t>
      </w:r>
      <w:r w:rsidRPr="00256728">
        <w:rPr>
          <w:color w:val="000000"/>
        </w:rPr>
        <w:t>the one after lunch.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d.  the one next month.</w:t>
      </w:r>
    </w:p>
    <w:p w:rsidR="00F52CB5" w:rsidRPr="0006419A" w:rsidRDefault="00F52CB5" w:rsidP="002C0E0A">
      <w:pPr>
        <w:tabs>
          <w:tab w:val="left" w:pos="10780"/>
        </w:tabs>
        <w:ind w:left="748" w:hanging="748"/>
        <w:rPr>
          <w:sz w:val="20"/>
          <w:szCs w:val="20"/>
        </w:rPr>
      </w:pPr>
      <w:r w:rsidRPr="0006419A">
        <w:rPr>
          <w:color w:val="000000"/>
          <w:sz w:val="20"/>
          <w:szCs w:val="20"/>
        </w:rPr>
        <w:tab/>
      </w:r>
    </w:p>
    <w:p w:rsidR="00F52CB5" w:rsidRDefault="00F52CB5" w:rsidP="00F41617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</w:t>
      </w:r>
      <w:r w:rsidRPr="009A0D4B">
        <w:rPr>
          <w:color w:val="000000"/>
        </w:rPr>
        <w:t>7</w:t>
      </w:r>
      <w:r>
        <w:rPr>
          <w:color w:val="000000"/>
        </w:rPr>
        <w:t xml:space="preserve">3.  </w:t>
      </w:r>
      <w:r w:rsidRPr="009A0D4B">
        <w:rPr>
          <w:color w:val="000000"/>
        </w:rPr>
        <w:t xml:space="preserve">To be in order an amendment must be </w:t>
      </w:r>
    </w:p>
    <w:p w:rsidR="00F52CB5" w:rsidRPr="009A0D4B" w:rsidRDefault="00F52CB5" w:rsidP="00F41617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a.  </w:t>
      </w:r>
      <w:r w:rsidRPr="009A0D4B">
        <w:rPr>
          <w:color w:val="000000"/>
        </w:rPr>
        <w:t xml:space="preserve"> long.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b.  short.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c.  germane.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d.  positive</w:t>
      </w:r>
      <w:r w:rsidRPr="009A0D4B">
        <w:rPr>
          <w:color w:val="000000"/>
        </w:rPr>
        <w:t>.</w:t>
      </w:r>
    </w:p>
    <w:p w:rsidR="00F52CB5" w:rsidRPr="009A0D4B" w:rsidRDefault="00F52CB5" w:rsidP="002C0E0A">
      <w:pPr>
        <w:tabs>
          <w:tab w:val="left" w:pos="10780"/>
        </w:tabs>
        <w:ind w:left="748" w:hanging="748"/>
      </w:pPr>
      <w:r w:rsidRPr="009A0D4B">
        <w:rPr>
          <w:color w:val="000000"/>
        </w:rPr>
        <w:tab/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74.  </w:t>
      </w:r>
      <w:r w:rsidRPr="009A0D4B">
        <w:rPr>
          <w:color w:val="000000"/>
        </w:rPr>
        <w:t xml:space="preserve">A main motion is still within the control of the assembly after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a.  </w:t>
      </w:r>
      <w:r w:rsidRPr="009A0D4B">
        <w:rPr>
          <w:color w:val="000000"/>
        </w:rPr>
        <w:t xml:space="preserve"> it has been laid on the table.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b.  </w:t>
      </w:r>
      <w:r w:rsidRPr="009A0D4B">
        <w:rPr>
          <w:color w:val="000000"/>
        </w:rPr>
        <w:t xml:space="preserve"> adoption.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c.  </w:t>
      </w:r>
      <w:r w:rsidRPr="009A0D4B">
        <w:rPr>
          <w:color w:val="000000"/>
        </w:rPr>
        <w:t xml:space="preserve"> rejection by a negative vote.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d.   an appeal.</w:t>
      </w:r>
    </w:p>
    <w:p w:rsidR="00F52CB5" w:rsidRPr="009A0D4B" w:rsidRDefault="00F52CB5" w:rsidP="00F41617">
      <w:pPr>
        <w:tabs>
          <w:tab w:val="left" w:pos="690"/>
        </w:tabs>
        <w:ind w:left="748" w:hanging="748"/>
      </w:pPr>
      <w:r>
        <w:rPr>
          <w:color w:val="000000"/>
        </w:rPr>
        <w:t xml:space="preserve">            </w:t>
      </w:r>
      <w:r w:rsidRPr="009A0D4B">
        <w:rPr>
          <w:color w:val="000000"/>
        </w:rPr>
        <w:tab/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75.   I</w:t>
      </w:r>
      <w:r w:rsidRPr="009A0D4B">
        <w:rPr>
          <w:color w:val="000000"/>
        </w:rPr>
        <w:t xml:space="preserve">f a member wishes to propose a change in a pending question, which motion is used?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a.  </w:t>
      </w:r>
      <w:r w:rsidRPr="009A0D4B">
        <w:rPr>
          <w:color w:val="000000"/>
        </w:rPr>
        <w:t xml:space="preserve"> Amend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b.  </w:t>
      </w:r>
      <w:r w:rsidRPr="009A0D4B">
        <w:rPr>
          <w:color w:val="000000"/>
        </w:rPr>
        <w:t xml:space="preserve"> Refer to a Committee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c.  </w:t>
      </w:r>
      <w:r w:rsidRPr="009A0D4B">
        <w:rPr>
          <w:color w:val="000000"/>
        </w:rPr>
        <w:t xml:space="preserve"> Postpone to a Certain Time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d.  Lay on the Table</w:t>
      </w:r>
    </w:p>
    <w:p w:rsidR="00F52CB5" w:rsidRPr="009A0D4B" w:rsidRDefault="00F52CB5" w:rsidP="002C0E0A">
      <w:pPr>
        <w:tabs>
          <w:tab w:val="left" w:pos="10780"/>
        </w:tabs>
        <w:ind w:left="748" w:hanging="748"/>
      </w:pP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76.  </w:t>
      </w:r>
      <w:r w:rsidRPr="009A0D4B">
        <w:rPr>
          <w:color w:val="000000"/>
        </w:rPr>
        <w:t>The lowest ranking motion is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a.  </w:t>
      </w:r>
      <w:r w:rsidRPr="009A0D4B">
        <w:rPr>
          <w:color w:val="000000"/>
        </w:rPr>
        <w:t xml:space="preserve"> Postpone Indefinitely.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b.  </w:t>
      </w:r>
      <w:r w:rsidRPr="009A0D4B">
        <w:rPr>
          <w:color w:val="000000"/>
        </w:rPr>
        <w:t xml:space="preserve"> Fix the Time to Which to Adjourn.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c.  </w:t>
      </w:r>
      <w:r w:rsidRPr="009A0D4B">
        <w:rPr>
          <w:color w:val="000000"/>
        </w:rPr>
        <w:t xml:space="preserve"> Main Motion.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d.   Adoption.</w:t>
      </w:r>
    </w:p>
    <w:p w:rsidR="00F52CB5" w:rsidRDefault="00F52CB5" w:rsidP="002C0E0A">
      <w:pPr>
        <w:tabs>
          <w:tab w:val="left" w:pos="1078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</w:p>
    <w:p w:rsidR="00F52CB5" w:rsidRDefault="00F52CB5" w:rsidP="002C0E0A">
      <w:pPr>
        <w:tabs>
          <w:tab w:val="left" w:pos="10780"/>
        </w:tabs>
        <w:ind w:left="748" w:hanging="748"/>
        <w:rPr>
          <w:color w:val="000000"/>
        </w:rPr>
      </w:pPr>
    </w:p>
    <w:p w:rsidR="00F52CB5" w:rsidRDefault="00F52CB5" w:rsidP="002C0E0A">
      <w:pPr>
        <w:tabs>
          <w:tab w:val="left" w:pos="10780"/>
        </w:tabs>
        <w:ind w:left="748" w:hanging="748"/>
        <w:rPr>
          <w:color w:val="000000"/>
        </w:rPr>
      </w:pPr>
    </w:p>
    <w:p w:rsidR="00F52CB5" w:rsidRDefault="00F52CB5" w:rsidP="002C0E0A">
      <w:pPr>
        <w:tabs>
          <w:tab w:val="left" w:pos="10780"/>
        </w:tabs>
        <w:ind w:left="748" w:hanging="748"/>
        <w:rPr>
          <w:color w:val="000000"/>
        </w:rPr>
      </w:pPr>
    </w:p>
    <w:p w:rsidR="00F52CB5" w:rsidRPr="009A0D4B" w:rsidRDefault="00F52CB5" w:rsidP="002C0E0A">
      <w:pPr>
        <w:tabs>
          <w:tab w:val="left" w:pos="10780"/>
        </w:tabs>
        <w:ind w:left="748" w:hanging="748"/>
      </w:pP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77.  </w:t>
      </w:r>
      <w:r w:rsidRPr="009A0D4B">
        <w:rPr>
          <w:color w:val="000000"/>
        </w:rPr>
        <w:t xml:space="preserve">In a series of motions where all are pending and in order, </w:t>
      </w:r>
      <w:r>
        <w:rPr>
          <w:color w:val="000000"/>
        </w:rPr>
        <w:t xml:space="preserve">which of the following would be </w:t>
      </w:r>
      <w:r w:rsidRPr="009A0D4B">
        <w:rPr>
          <w:color w:val="000000"/>
        </w:rPr>
        <w:t xml:space="preserve">voted on first?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a.  </w:t>
      </w:r>
      <w:r w:rsidRPr="009A0D4B">
        <w:rPr>
          <w:color w:val="000000"/>
        </w:rPr>
        <w:t xml:space="preserve"> Limit Debate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b.  </w:t>
      </w:r>
      <w:r w:rsidRPr="009A0D4B">
        <w:rPr>
          <w:color w:val="000000"/>
        </w:rPr>
        <w:t xml:space="preserve"> Previous Question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c.  </w:t>
      </w:r>
      <w:r w:rsidRPr="009A0D4B">
        <w:rPr>
          <w:color w:val="000000"/>
        </w:rPr>
        <w:t xml:space="preserve"> Postpone Indefinitely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d.   Main Motion</w:t>
      </w:r>
    </w:p>
    <w:p w:rsidR="00F52CB5" w:rsidRPr="005E1E8A" w:rsidRDefault="00F52CB5" w:rsidP="005E1E8A">
      <w:pPr>
        <w:tabs>
          <w:tab w:val="left" w:pos="1078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</w:p>
    <w:p w:rsidR="00F52CB5" w:rsidRPr="00395D66" w:rsidRDefault="00F52CB5" w:rsidP="00395D66">
      <w:pPr>
        <w:tabs>
          <w:tab w:val="left" w:pos="10780"/>
        </w:tabs>
      </w:pPr>
      <w:r>
        <w:rPr>
          <w:color w:val="000000"/>
        </w:rPr>
        <w:t xml:space="preserve">78.  </w:t>
      </w:r>
      <w:r w:rsidRPr="009A0D4B">
        <w:rPr>
          <w:color w:val="000000"/>
        </w:rPr>
        <w:t xml:space="preserve">If there is a tie vote on a main motion, the result is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a.  </w:t>
      </w:r>
      <w:r w:rsidRPr="009A0D4B">
        <w:rPr>
          <w:color w:val="000000"/>
        </w:rPr>
        <w:t xml:space="preserve"> the vote is taken again.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b.  </w:t>
      </w:r>
      <w:r w:rsidRPr="009A0D4B">
        <w:rPr>
          <w:color w:val="000000"/>
        </w:rPr>
        <w:t xml:space="preserve"> the chair must vote to break the tie.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c.  </w:t>
      </w:r>
      <w:r w:rsidRPr="009A0D4B">
        <w:rPr>
          <w:color w:val="000000"/>
        </w:rPr>
        <w:t xml:space="preserve"> the motion is lost.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d.   postponed indefinitely.</w:t>
      </w:r>
    </w:p>
    <w:p w:rsidR="00F52CB5" w:rsidRDefault="00F52CB5" w:rsidP="00395D66">
      <w:pPr>
        <w:tabs>
          <w:tab w:val="left" w:pos="10780"/>
        </w:tabs>
        <w:ind w:left="748" w:hanging="748"/>
      </w:pPr>
      <w:r w:rsidRPr="009A0D4B">
        <w:rPr>
          <w:color w:val="000000"/>
        </w:rPr>
        <w:tab/>
      </w:r>
    </w:p>
    <w:p w:rsidR="00F52CB5" w:rsidRPr="00395D66" w:rsidRDefault="00F52CB5" w:rsidP="00395D66">
      <w:pPr>
        <w:tabs>
          <w:tab w:val="left" w:pos="10780"/>
        </w:tabs>
        <w:ind w:left="748" w:hanging="748"/>
      </w:pPr>
      <w:r>
        <w:rPr>
          <w:color w:val="000000"/>
        </w:rPr>
        <w:t xml:space="preserve">79.  </w:t>
      </w:r>
      <w:r w:rsidRPr="009A0D4B">
        <w:rPr>
          <w:color w:val="000000"/>
        </w:rPr>
        <w:t xml:space="preserve">Any member has the right to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a.  </w:t>
      </w:r>
      <w:r w:rsidRPr="009A0D4B">
        <w:rPr>
          <w:color w:val="000000"/>
        </w:rPr>
        <w:t>question the voice vote under any circumstances.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b.  </w:t>
      </w:r>
      <w:r w:rsidRPr="009A0D4B">
        <w:rPr>
          <w:color w:val="000000"/>
        </w:rPr>
        <w:t xml:space="preserve">require that a voice vote be retaken as a rising vote when there is some doubt as to </w:t>
      </w:r>
      <w:r>
        <w:rPr>
          <w:color w:val="000000"/>
        </w:rPr>
        <w:t xml:space="preserve">  </w:t>
      </w:r>
      <w:r w:rsidRPr="009A0D4B">
        <w:rPr>
          <w:color w:val="000000"/>
        </w:rPr>
        <w:t>which side prevailed.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c.  </w:t>
      </w:r>
      <w:r w:rsidRPr="009A0D4B">
        <w:rPr>
          <w:color w:val="000000"/>
        </w:rPr>
        <w:t>demand a counted vote.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d. debate and issue.</w:t>
      </w:r>
    </w:p>
    <w:p w:rsidR="00F52CB5" w:rsidRDefault="00F52CB5" w:rsidP="009B7A9D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</w:t>
      </w:r>
    </w:p>
    <w:p w:rsidR="00F52CB5" w:rsidRPr="009A0D4B" w:rsidRDefault="00F52CB5" w:rsidP="009B7A9D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80.  </w:t>
      </w:r>
      <w:r w:rsidRPr="009A0D4B">
        <w:rPr>
          <w:color w:val="000000"/>
        </w:rPr>
        <w:t xml:space="preserve">A motion is open to debate when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a.  </w:t>
      </w:r>
      <w:r w:rsidRPr="009A0D4B">
        <w:rPr>
          <w:color w:val="000000"/>
        </w:rPr>
        <w:t>the motion has been stated by the chair.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b.  </w:t>
      </w:r>
      <w:r w:rsidRPr="009A0D4B">
        <w:rPr>
          <w:color w:val="000000"/>
        </w:rPr>
        <w:t>the motion is seconded.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c.  </w:t>
      </w:r>
      <w:r w:rsidRPr="009A0D4B">
        <w:rPr>
          <w:color w:val="000000"/>
        </w:rPr>
        <w:t>a member has made the motion.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d.  the seconder of a motion needs the floor.</w:t>
      </w:r>
    </w:p>
    <w:p w:rsidR="00F52CB5" w:rsidRDefault="00F52CB5" w:rsidP="00AD3927">
      <w:pPr>
        <w:tabs>
          <w:tab w:val="left" w:pos="690"/>
        </w:tabs>
        <w:ind w:left="748" w:hanging="748"/>
      </w:pPr>
      <w:r>
        <w:rPr>
          <w:color w:val="000000"/>
        </w:rPr>
        <w:t xml:space="preserve">            </w:t>
      </w:r>
    </w:p>
    <w:p w:rsidR="00F52CB5" w:rsidRPr="00AD3927" w:rsidRDefault="00F52CB5" w:rsidP="00AD3927">
      <w:pPr>
        <w:tabs>
          <w:tab w:val="left" w:pos="690"/>
        </w:tabs>
        <w:ind w:left="748" w:hanging="748"/>
      </w:pPr>
      <w:r>
        <w:rPr>
          <w:color w:val="000000"/>
        </w:rPr>
        <w:t xml:space="preserve">81.  </w:t>
      </w:r>
      <w:r w:rsidRPr="009A0D4B">
        <w:rPr>
          <w:color w:val="000000"/>
        </w:rPr>
        <w:t>If the chair makes a mistake in assigning the floor,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a.  </w:t>
      </w:r>
      <w:r w:rsidRPr="009A0D4B">
        <w:rPr>
          <w:color w:val="000000"/>
        </w:rPr>
        <w:t>a member may raise a question of privilege.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b.  </w:t>
      </w:r>
      <w:r w:rsidRPr="009A0D4B">
        <w:rPr>
          <w:color w:val="000000"/>
        </w:rPr>
        <w:t>he immediately asks the assembly to ratify the action taken.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c.  </w:t>
      </w:r>
      <w:r w:rsidRPr="009A0D4B">
        <w:rPr>
          <w:color w:val="000000"/>
        </w:rPr>
        <w:t>a member may raise a point of order.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d.  appeal the action.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 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82.  </w:t>
      </w:r>
      <w:r w:rsidRPr="009A0D4B">
        <w:rPr>
          <w:color w:val="000000"/>
        </w:rPr>
        <w:t xml:space="preserve">In absence of a provision in the bylaws, the quorum of an organized society is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a.  </w:t>
      </w:r>
      <w:r w:rsidRPr="009A0D4B">
        <w:rPr>
          <w:color w:val="000000"/>
        </w:rPr>
        <w:t>a majority of the entire membership.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b.  </w:t>
      </w:r>
      <w:r w:rsidRPr="009A0D4B">
        <w:rPr>
          <w:color w:val="000000"/>
        </w:rPr>
        <w:t>the number most likely to attend a meeting except in bad weather.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c.  </w:t>
      </w:r>
      <w:r w:rsidRPr="009A0D4B">
        <w:rPr>
          <w:color w:val="000000"/>
        </w:rPr>
        <w:t>a majority of those answering roll call.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d.  agreed on before the meeting</w:t>
      </w:r>
    </w:p>
    <w:p w:rsidR="00F52CB5" w:rsidRDefault="00F52CB5" w:rsidP="004B35C1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</w:t>
      </w:r>
    </w:p>
    <w:p w:rsidR="00F52CB5" w:rsidRPr="004B35C1" w:rsidRDefault="00F52CB5" w:rsidP="004B35C1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83.  </w:t>
      </w:r>
      <w:r w:rsidRPr="009A0D4B">
        <w:rPr>
          <w:color w:val="000000"/>
        </w:rPr>
        <w:t xml:space="preserve">Except for the corporate charter, the highest body of rules in a society is the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a.  </w:t>
      </w:r>
      <w:r w:rsidRPr="009A0D4B">
        <w:rPr>
          <w:color w:val="000000"/>
        </w:rPr>
        <w:t>standing rules.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b.  </w:t>
      </w:r>
      <w:r w:rsidRPr="009A0D4B">
        <w:rPr>
          <w:color w:val="000000"/>
        </w:rPr>
        <w:t>parliamentary authority of the society.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c.  </w:t>
      </w:r>
      <w:r w:rsidRPr="009A0D4B">
        <w:rPr>
          <w:color w:val="000000"/>
        </w:rPr>
        <w:t>bylaws.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d.  debate.</w:t>
      </w:r>
    </w:p>
    <w:p w:rsidR="00F52CB5" w:rsidRDefault="00F52CB5" w:rsidP="004B35C1">
      <w:pPr>
        <w:tabs>
          <w:tab w:val="left" w:pos="690"/>
        </w:tabs>
      </w:pPr>
    </w:p>
    <w:p w:rsidR="00F52CB5" w:rsidRDefault="00F52CB5" w:rsidP="004B35C1">
      <w:pPr>
        <w:tabs>
          <w:tab w:val="left" w:pos="690"/>
        </w:tabs>
      </w:pPr>
    </w:p>
    <w:p w:rsidR="00F52CB5" w:rsidRDefault="00F52CB5" w:rsidP="004B35C1">
      <w:pPr>
        <w:tabs>
          <w:tab w:val="left" w:pos="690"/>
        </w:tabs>
      </w:pPr>
    </w:p>
    <w:p w:rsidR="00F52CB5" w:rsidRPr="009A0D4B" w:rsidRDefault="00F52CB5" w:rsidP="004B35C1">
      <w:pPr>
        <w:tabs>
          <w:tab w:val="left" w:pos="690"/>
        </w:tabs>
        <w:rPr>
          <w:color w:val="000000"/>
        </w:rPr>
      </w:pPr>
      <w:r>
        <w:rPr>
          <w:color w:val="000000"/>
        </w:rPr>
        <w:t xml:space="preserve">84.  </w:t>
      </w:r>
      <w:r w:rsidRPr="009A0D4B">
        <w:rPr>
          <w:color w:val="000000"/>
        </w:rPr>
        <w:t xml:space="preserve">The mass meeting is a meeting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a.  </w:t>
      </w:r>
      <w:r w:rsidRPr="009A0D4B">
        <w:rPr>
          <w:color w:val="000000"/>
        </w:rPr>
        <w:t>of an unorganized group.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b.  </w:t>
      </w:r>
      <w:r w:rsidRPr="009A0D4B">
        <w:rPr>
          <w:color w:val="000000"/>
        </w:rPr>
        <w:t>held in an open area or in a large building.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c.  </w:t>
      </w:r>
      <w:r w:rsidRPr="009A0D4B">
        <w:rPr>
          <w:color w:val="000000"/>
        </w:rPr>
        <w:t>held as a demonstration for or against a cause.</w:t>
      </w:r>
    </w:p>
    <w:p w:rsidR="00F52CB5" w:rsidRDefault="00F52CB5" w:rsidP="002C0E0A">
      <w:pPr>
        <w:tabs>
          <w:tab w:val="left" w:pos="10780"/>
        </w:tabs>
        <w:ind w:left="748" w:hanging="748"/>
        <w:rPr>
          <w:color w:val="000000"/>
        </w:rPr>
      </w:pPr>
      <w:r>
        <w:rPr>
          <w:color w:val="000000"/>
        </w:rPr>
        <w:t xml:space="preserve">      d.  held by paid members</w:t>
      </w:r>
    </w:p>
    <w:p w:rsidR="00F52CB5" w:rsidRDefault="00F52CB5" w:rsidP="005E1E8A">
      <w:pPr>
        <w:tabs>
          <w:tab w:val="left" w:pos="10780"/>
        </w:tabs>
        <w:ind w:left="748" w:hanging="748"/>
        <w:rPr>
          <w:color w:val="000000"/>
        </w:rPr>
      </w:pPr>
      <w:r>
        <w:rPr>
          <w:color w:val="000000"/>
        </w:rPr>
        <w:t xml:space="preserve">     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85.</w:t>
      </w:r>
      <w:r w:rsidRPr="009A0D4B">
        <w:rPr>
          <w:color w:val="000000"/>
        </w:rPr>
        <w:tab/>
        <w:t xml:space="preserve">The actions of any deliberative assembly are subject to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a.  </w:t>
      </w:r>
      <w:r w:rsidRPr="009A0D4B">
        <w:rPr>
          <w:color w:val="000000"/>
        </w:rPr>
        <w:t>approval of the parent organization.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b.  </w:t>
      </w:r>
      <w:r w:rsidRPr="009A0D4B">
        <w:rPr>
          <w:color w:val="000000"/>
        </w:rPr>
        <w:t>the bylaws and other rules of its organization plus all applicable laws.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c.  </w:t>
      </w:r>
      <w:r w:rsidRPr="009A0D4B">
        <w:rPr>
          <w:color w:val="000000"/>
        </w:rPr>
        <w:t>change by a majority vote.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        d.  debate.</w:t>
      </w:r>
    </w:p>
    <w:p w:rsidR="00F52CB5" w:rsidRPr="009A0D4B" w:rsidRDefault="00F52CB5" w:rsidP="002C0E0A">
      <w:pPr>
        <w:tabs>
          <w:tab w:val="left" w:pos="10780"/>
        </w:tabs>
        <w:ind w:left="748" w:hanging="748"/>
      </w:pPr>
      <w:r w:rsidRPr="009A0D4B">
        <w:rPr>
          <w:color w:val="000000"/>
        </w:rPr>
        <w:tab/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86.   </w:t>
      </w:r>
      <w:r w:rsidRPr="009A0D4B">
        <w:rPr>
          <w:color w:val="000000"/>
        </w:rPr>
        <w:t xml:space="preserve">Sessions of permanently organized bodies usually follow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a.  </w:t>
      </w:r>
      <w:r w:rsidRPr="009A0D4B">
        <w:rPr>
          <w:color w:val="000000"/>
        </w:rPr>
        <w:t>the order of business determined by the presiding officer.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b.  </w:t>
      </w:r>
      <w:r w:rsidRPr="009A0D4B">
        <w:rPr>
          <w:color w:val="000000"/>
        </w:rPr>
        <w:t>the order of business decided upon immediately after the opening.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c.  </w:t>
      </w:r>
      <w:r w:rsidRPr="009A0D4B">
        <w:rPr>
          <w:color w:val="000000"/>
        </w:rPr>
        <w:t>an established order of business.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an outline.</w:t>
      </w:r>
    </w:p>
    <w:p w:rsidR="00F52CB5" w:rsidRPr="009A0D4B" w:rsidRDefault="00F52CB5" w:rsidP="00392B7D">
      <w:pPr>
        <w:tabs>
          <w:tab w:val="left" w:pos="690"/>
        </w:tabs>
        <w:ind w:left="748" w:hanging="748"/>
      </w:pPr>
      <w:r>
        <w:rPr>
          <w:color w:val="000000"/>
        </w:rPr>
        <w:tab/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87.  </w:t>
      </w:r>
      <w:r w:rsidRPr="009A0D4B">
        <w:rPr>
          <w:color w:val="000000"/>
        </w:rPr>
        <w:t xml:space="preserve">When a proper motion has been made and seconded, the chair places it before the </w:t>
      </w:r>
      <w:r>
        <w:rPr>
          <w:color w:val="000000"/>
        </w:rPr>
        <w:t>group</w:t>
      </w:r>
      <w:r w:rsidRPr="009A0D4B">
        <w:rPr>
          <w:color w:val="000000"/>
        </w:rPr>
        <w:t xml:space="preserve"> by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a.  </w:t>
      </w:r>
      <w:r w:rsidRPr="009A0D4B">
        <w:rPr>
          <w:color w:val="000000"/>
        </w:rPr>
        <w:t>putting the question.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b.  </w:t>
      </w:r>
      <w:r w:rsidRPr="009A0D4B">
        <w:rPr>
          <w:color w:val="000000"/>
        </w:rPr>
        <w:t>stating the question.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c. </w:t>
      </w:r>
      <w:r w:rsidRPr="009A0D4B">
        <w:rPr>
          <w:color w:val="000000"/>
        </w:rPr>
        <w:t xml:space="preserve"> having the motion repeated by the maker of the motion.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having the motion seconded.</w:t>
      </w:r>
    </w:p>
    <w:p w:rsidR="00F52CB5" w:rsidRPr="009A0D4B" w:rsidRDefault="00F52CB5" w:rsidP="00E56A4E">
      <w:pPr>
        <w:tabs>
          <w:tab w:val="left" w:pos="690"/>
        </w:tabs>
        <w:ind w:left="748" w:hanging="748"/>
      </w:pPr>
      <w:r>
        <w:rPr>
          <w:color w:val="000000"/>
        </w:rPr>
        <w:tab/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88.</w:t>
      </w:r>
      <w:r w:rsidRPr="009A0D4B">
        <w:rPr>
          <w:color w:val="000000"/>
        </w:rPr>
        <w:tab/>
        <w:t xml:space="preserve">There are ___________ specific goals of FBLA.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a.  </w:t>
      </w:r>
      <w:r w:rsidRPr="009A0D4B">
        <w:rPr>
          <w:color w:val="000000"/>
        </w:rPr>
        <w:t xml:space="preserve"> nine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b.  </w:t>
      </w:r>
      <w:r w:rsidRPr="009A0D4B">
        <w:rPr>
          <w:color w:val="000000"/>
        </w:rPr>
        <w:t xml:space="preserve"> seven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c.  </w:t>
      </w:r>
      <w:r w:rsidRPr="009A0D4B">
        <w:rPr>
          <w:color w:val="000000"/>
        </w:rPr>
        <w:t xml:space="preserve"> eight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twelve</w:t>
      </w:r>
    </w:p>
    <w:p w:rsidR="00F52CB5" w:rsidRPr="009A0D4B" w:rsidRDefault="00F52CB5" w:rsidP="00E56A4E">
      <w:pPr>
        <w:tabs>
          <w:tab w:val="left" w:pos="690"/>
        </w:tabs>
        <w:ind w:left="748" w:hanging="748"/>
      </w:pPr>
      <w:r>
        <w:rPr>
          <w:color w:val="000000"/>
        </w:rPr>
        <w:tab/>
      </w:r>
      <w:r w:rsidRPr="009A0D4B">
        <w:rPr>
          <w:color w:val="000000"/>
        </w:rPr>
        <w:tab/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89.  </w:t>
      </w:r>
      <w:r w:rsidRPr="009A0D4B">
        <w:rPr>
          <w:color w:val="000000"/>
        </w:rPr>
        <w:t xml:space="preserve">Which article of the bylaws explains the qualifications for holding a national FBLA office?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a.  </w:t>
      </w:r>
      <w:r w:rsidRPr="009A0D4B">
        <w:rPr>
          <w:color w:val="000000"/>
        </w:rPr>
        <w:t xml:space="preserve"> Article VIII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b.  </w:t>
      </w:r>
      <w:r w:rsidRPr="009A0D4B">
        <w:rPr>
          <w:color w:val="000000"/>
        </w:rPr>
        <w:t xml:space="preserve"> Article VI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c.  </w:t>
      </w:r>
      <w:r w:rsidRPr="009A0D4B">
        <w:rPr>
          <w:color w:val="000000"/>
        </w:rPr>
        <w:t xml:space="preserve"> Article V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 Article IV</w:t>
      </w:r>
    </w:p>
    <w:p w:rsidR="00F52CB5" w:rsidRPr="009A0D4B" w:rsidRDefault="00F52CB5" w:rsidP="00E56A4E">
      <w:pPr>
        <w:tabs>
          <w:tab w:val="left" w:pos="690"/>
        </w:tabs>
        <w:ind w:left="748" w:hanging="748"/>
      </w:pPr>
      <w:r>
        <w:rPr>
          <w:color w:val="000000"/>
        </w:rPr>
        <w:tab/>
      </w:r>
      <w:r w:rsidRPr="009A0D4B">
        <w:rPr>
          <w:color w:val="000000"/>
        </w:rPr>
        <w:tab/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90.</w:t>
      </w:r>
      <w:r w:rsidRPr="009A0D4B">
        <w:rPr>
          <w:color w:val="000000"/>
        </w:rPr>
        <w:tab/>
        <w:t xml:space="preserve">National FBLA honorary life members may be recommended by the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a.  </w:t>
      </w:r>
      <w:r w:rsidRPr="009A0D4B">
        <w:rPr>
          <w:color w:val="000000"/>
        </w:rPr>
        <w:t xml:space="preserve"> chapter adviser.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b.  </w:t>
      </w:r>
      <w:r w:rsidRPr="009A0D4B">
        <w:rPr>
          <w:color w:val="000000"/>
        </w:rPr>
        <w:t xml:space="preserve"> board of </w:t>
      </w:r>
      <w:r>
        <w:rPr>
          <w:color w:val="000000"/>
        </w:rPr>
        <w:t>trustees</w:t>
      </w:r>
      <w:r w:rsidRPr="009A0D4B">
        <w:rPr>
          <w:color w:val="000000"/>
        </w:rPr>
        <w:t>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c.  </w:t>
      </w:r>
      <w:r w:rsidRPr="009A0D4B">
        <w:rPr>
          <w:color w:val="000000"/>
        </w:rPr>
        <w:t xml:space="preserve"> membership.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state officers.</w:t>
      </w:r>
    </w:p>
    <w:p w:rsidR="00F52CB5" w:rsidRDefault="00F52CB5" w:rsidP="00E56A4E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</w:r>
      <w:r w:rsidRPr="009A0D4B">
        <w:rPr>
          <w:color w:val="000000"/>
        </w:rPr>
        <w:tab/>
      </w:r>
    </w:p>
    <w:p w:rsidR="00F52CB5" w:rsidRDefault="00F52CB5" w:rsidP="00E56A4E">
      <w:pPr>
        <w:tabs>
          <w:tab w:val="left" w:pos="690"/>
        </w:tabs>
        <w:ind w:left="748" w:hanging="748"/>
        <w:rPr>
          <w:color w:val="000000"/>
        </w:rPr>
      </w:pPr>
    </w:p>
    <w:p w:rsidR="00F52CB5" w:rsidRDefault="00F52CB5" w:rsidP="00E56A4E">
      <w:pPr>
        <w:tabs>
          <w:tab w:val="left" w:pos="690"/>
        </w:tabs>
        <w:ind w:left="748" w:hanging="748"/>
        <w:rPr>
          <w:color w:val="000000"/>
        </w:rPr>
      </w:pPr>
    </w:p>
    <w:p w:rsidR="00F52CB5" w:rsidRDefault="00F52CB5" w:rsidP="00E56A4E">
      <w:pPr>
        <w:tabs>
          <w:tab w:val="left" w:pos="690"/>
        </w:tabs>
        <w:ind w:left="748" w:hanging="748"/>
        <w:rPr>
          <w:color w:val="000000"/>
        </w:rPr>
      </w:pPr>
    </w:p>
    <w:p w:rsidR="00F52CB5" w:rsidRPr="009A0D4B" w:rsidRDefault="00F52CB5" w:rsidP="00E56A4E">
      <w:pPr>
        <w:tabs>
          <w:tab w:val="left" w:pos="690"/>
        </w:tabs>
        <w:ind w:left="748" w:hanging="748"/>
      </w:pP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91.  </w:t>
      </w:r>
      <w:r w:rsidRPr="009A0D4B">
        <w:rPr>
          <w:color w:val="000000"/>
        </w:rPr>
        <w:t xml:space="preserve">The administration of FBLA shall be vested in the 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a.  </w:t>
      </w:r>
      <w:r w:rsidRPr="009A0D4B">
        <w:rPr>
          <w:color w:val="000000"/>
        </w:rPr>
        <w:t xml:space="preserve"> association president.</w:t>
      </w:r>
    </w:p>
    <w:p w:rsidR="00F52CB5" w:rsidRPr="009A0D4B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b.  </w:t>
      </w:r>
      <w:r w:rsidRPr="009A0D4B">
        <w:rPr>
          <w:color w:val="000000"/>
        </w:rPr>
        <w:t xml:space="preserve"> FBLA president.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9A0D4B">
        <w:rPr>
          <w:color w:val="000000"/>
        </w:rPr>
        <w:tab/>
      </w:r>
      <w:r>
        <w:rPr>
          <w:color w:val="000000"/>
        </w:rPr>
        <w:t xml:space="preserve">c.  </w:t>
      </w:r>
      <w:r w:rsidRPr="009A0D4B">
        <w:rPr>
          <w:color w:val="000000"/>
        </w:rPr>
        <w:t xml:space="preserve"> chairman of the board of directors.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All of the above.</w:t>
      </w:r>
    </w:p>
    <w:p w:rsidR="00F52CB5" w:rsidRPr="009A0D4B" w:rsidRDefault="00F52CB5" w:rsidP="00E56A4E">
      <w:pPr>
        <w:tabs>
          <w:tab w:val="left" w:pos="690"/>
        </w:tabs>
        <w:ind w:left="748" w:hanging="748"/>
      </w:pPr>
      <w:r>
        <w:rPr>
          <w:color w:val="000000"/>
        </w:rPr>
        <w:tab/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 92</w:t>
      </w:r>
      <w:r w:rsidRPr="005422AE">
        <w:rPr>
          <w:color w:val="000000"/>
        </w:rPr>
        <w:t xml:space="preserve">.  Which of the following states is not in the FBLA Western Region? 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a.  </w:t>
      </w:r>
      <w:r w:rsidRPr="005422AE">
        <w:rPr>
          <w:color w:val="000000"/>
        </w:rPr>
        <w:t xml:space="preserve"> Montana</w:t>
      </w:r>
      <w:r>
        <w:rPr>
          <w:color w:val="000000"/>
        </w:rPr>
        <w:tab/>
      </w:r>
      <w:r>
        <w:rPr>
          <w:color w:val="000000"/>
        </w:rPr>
        <w:tab/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 xml:space="preserve">b.  </w:t>
      </w:r>
      <w:r w:rsidRPr="005422AE">
        <w:rPr>
          <w:color w:val="000000"/>
        </w:rPr>
        <w:t xml:space="preserve"> Wyoming</w:t>
      </w:r>
      <w:r>
        <w:rPr>
          <w:color w:val="000000"/>
        </w:rPr>
        <w:t xml:space="preserve">  </w:t>
      </w:r>
      <w:r>
        <w:rPr>
          <w:color w:val="000000"/>
        </w:rPr>
        <w:tab/>
      </w:r>
      <w:r w:rsidRPr="005422AE">
        <w:rPr>
          <w:color w:val="000000"/>
        </w:rPr>
        <w:tab/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 xml:space="preserve">c.  </w:t>
      </w:r>
      <w:r w:rsidRPr="005422AE">
        <w:rPr>
          <w:color w:val="000000"/>
        </w:rPr>
        <w:t xml:space="preserve"> Hawaii</w:t>
      </w:r>
      <w:r>
        <w:rPr>
          <w:color w:val="000000"/>
        </w:rPr>
        <w:tab/>
      </w:r>
      <w:r>
        <w:rPr>
          <w:color w:val="000000"/>
        </w:rPr>
        <w:tab/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Georgia</w:t>
      </w:r>
    </w:p>
    <w:p w:rsidR="00F52CB5" w:rsidRPr="005422AE" w:rsidRDefault="00F52CB5" w:rsidP="001C7F99">
      <w:pPr>
        <w:tabs>
          <w:tab w:val="left" w:pos="690"/>
        </w:tabs>
        <w:rPr>
          <w:color w:val="000000"/>
        </w:rPr>
      </w:pPr>
    </w:p>
    <w:p w:rsidR="00F52CB5" w:rsidRPr="005422AE" w:rsidRDefault="00F52CB5" w:rsidP="00E56A4E">
      <w:pPr>
        <w:tabs>
          <w:tab w:val="left" w:pos="10780"/>
        </w:tabs>
        <w:ind w:left="748" w:hanging="748"/>
        <w:rPr>
          <w:color w:val="000000"/>
        </w:rPr>
      </w:pPr>
      <w:r>
        <w:rPr>
          <w:color w:val="000000"/>
        </w:rPr>
        <w:t xml:space="preserve">  93.  </w:t>
      </w:r>
      <w:r w:rsidRPr="005422AE">
        <w:rPr>
          <w:color w:val="000000"/>
        </w:rPr>
        <w:t xml:space="preserve">A state committee chairman shall be recommended by the </w:t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a.  </w:t>
      </w:r>
      <w:r w:rsidRPr="005422AE">
        <w:rPr>
          <w:color w:val="000000"/>
        </w:rPr>
        <w:t>Membership.</w:t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b.  </w:t>
      </w:r>
      <w:r w:rsidRPr="005422AE">
        <w:rPr>
          <w:color w:val="000000"/>
        </w:rPr>
        <w:t>association president.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c. </w:t>
      </w:r>
      <w:r w:rsidRPr="005422AE">
        <w:rPr>
          <w:color w:val="000000"/>
        </w:rPr>
        <w:t xml:space="preserve"> state committee.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trustee members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94.   </w:t>
      </w:r>
      <w:r w:rsidRPr="005422AE">
        <w:rPr>
          <w:color w:val="000000"/>
        </w:rPr>
        <w:t xml:space="preserve">The FBLA president, secretary, and treasurer shall be nominated by a </w:t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a. </w:t>
      </w:r>
      <w:r w:rsidRPr="005422AE">
        <w:rPr>
          <w:color w:val="000000"/>
        </w:rPr>
        <w:t xml:space="preserve"> CEO.</w:t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b. </w:t>
      </w:r>
      <w:r w:rsidRPr="005422AE">
        <w:rPr>
          <w:color w:val="000000"/>
        </w:rPr>
        <w:t xml:space="preserve"> state chapter.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c. </w:t>
      </w:r>
      <w:r w:rsidRPr="005422AE">
        <w:rPr>
          <w:color w:val="000000"/>
        </w:rPr>
        <w:t xml:space="preserve"> board of </w:t>
      </w:r>
      <w:r>
        <w:rPr>
          <w:color w:val="000000"/>
        </w:rPr>
        <w:t>trustees</w:t>
      </w:r>
    </w:p>
    <w:p w:rsidR="00F52CB5" w:rsidRDefault="00F52CB5" w:rsidP="00D420C6">
      <w:pPr>
        <w:tabs>
          <w:tab w:val="left" w:pos="690"/>
        </w:tabs>
        <w:rPr>
          <w:color w:val="000000"/>
        </w:rPr>
      </w:pPr>
      <w:r>
        <w:rPr>
          <w:color w:val="000000"/>
        </w:rPr>
        <w:tab/>
        <w:t>d.  committee</w:t>
      </w:r>
    </w:p>
    <w:p w:rsidR="00F52CB5" w:rsidRPr="005422AE" w:rsidRDefault="00F52CB5" w:rsidP="002C0E0A">
      <w:pPr>
        <w:tabs>
          <w:tab w:val="left" w:pos="10780"/>
        </w:tabs>
        <w:ind w:left="748" w:hanging="748"/>
      </w:pPr>
      <w:r w:rsidRPr="005422AE">
        <w:rPr>
          <w:color w:val="000000"/>
        </w:rPr>
        <w:tab/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95.  </w:t>
      </w:r>
      <w:r w:rsidRPr="005422AE">
        <w:rPr>
          <w:color w:val="000000"/>
        </w:rPr>
        <w:t xml:space="preserve">Only candidates approved by the ___________________ shall be nominated for a national FBLA office. </w:t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a.  </w:t>
      </w:r>
      <w:r w:rsidRPr="005422AE">
        <w:rPr>
          <w:color w:val="000000"/>
        </w:rPr>
        <w:t xml:space="preserve"> board of </w:t>
      </w:r>
      <w:r>
        <w:rPr>
          <w:color w:val="000000"/>
        </w:rPr>
        <w:t>trustees</w:t>
      </w:r>
    </w:p>
    <w:p w:rsidR="00F52CB5" w:rsidRPr="005422A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b.  </w:t>
      </w:r>
      <w:r w:rsidRPr="005422AE">
        <w:rPr>
          <w:color w:val="000000"/>
        </w:rPr>
        <w:t xml:space="preserve"> officer screening committee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5422AE">
        <w:rPr>
          <w:color w:val="000000"/>
        </w:rPr>
        <w:tab/>
      </w:r>
      <w:r>
        <w:rPr>
          <w:color w:val="000000"/>
        </w:rPr>
        <w:t xml:space="preserve">c.  </w:t>
      </w:r>
      <w:r w:rsidRPr="005422AE">
        <w:rPr>
          <w:color w:val="000000"/>
        </w:rPr>
        <w:t xml:space="preserve"> National Executive Council</w:t>
      </w:r>
    </w:p>
    <w:p w:rsidR="00F52CB5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Chair</w:t>
      </w:r>
    </w:p>
    <w:p w:rsidR="00F52CB5" w:rsidRPr="005422AE" w:rsidRDefault="00F52CB5" w:rsidP="002C0E0A">
      <w:pPr>
        <w:tabs>
          <w:tab w:val="left" w:pos="10780"/>
        </w:tabs>
        <w:ind w:left="748" w:hanging="748"/>
      </w:pPr>
      <w:r w:rsidRPr="005422AE">
        <w:rPr>
          <w:color w:val="000000"/>
        </w:rPr>
        <w:tab/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 xml:space="preserve">   96.   The state president, secretary, and treasurer shall be elected by a </w:t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ab/>
        <w:t>a.   ballot vote of the local voting delegates.</w:t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ab/>
        <w:t>b.   ballot vote of the state voting delegates.</w:t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ab/>
        <w:t>c.   ballot or voice vote of the state voting delegates.</w:t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ab/>
        <w:t>d.  nominating committee</w:t>
      </w:r>
      <w:r>
        <w:rPr>
          <w:color w:val="000000"/>
        </w:rPr>
        <w:t>.</w:t>
      </w:r>
    </w:p>
    <w:p w:rsidR="00F52CB5" w:rsidRPr="00E56A4E" w:rsidRDefault="00F52CB5" w:rsidP="00E56A4E">
      <w:pPr>
        <w:tabs>
          <w:tab w:val="left" w:pos="690"/>
        </w:tabs>
        <w:ind w:left="748" w:hanging="748"/>
      </w:pPr>
      <w:r w:rsidRPr="00E56A4E">
        <w:rPr>
          <w:color w:val="000000"/>
        </w:rPr>
        <w:tab/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 97</w:t>
      </w:r>
      <w:r w:rsidRPr="00E56A4E">
        <w:rPr>
          <w:color w:val="000000"/>
        </w:rPr>
        <w:t>.   The FBLA State __________ shall assist the national offic</w:t>
      </w:r>
      <w:r>
        <w:rPr>
          <w:color w:val="000000"/>
        </w:rPr>
        <w:t xml:space="preserve">e in keeping an accurate record </w:t>
      </w:r>
      <w:r w:rsidRPr="00E56A4E">
        <w:rPr>
          <w:color w:val="000000"/>
        </w:rPr>
        <w:t xml:space="preserve">of national officer travel expenses and disbursements and in planning national officer travel. </w:t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ab/>
        <w:t>a.   president</w:t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ab/>
        <w:t>b.   secretary</w:t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ab/>
        <w:t>c.   treasurer</w:t>
      </w:r>
    </w:p>
    <w:p w:rsidR="00F52CB5" w:rsidRPr="00E56A4E" w:rsidRDefault="00F52CB5" w:rsidP="002C0E0A">
      <w:pPr>
        <w:tabs>
          <w:tab w:val="left" w:pos="690"/>
        </w:tabs>
        <w:ind w:left="748" w:hanging="748"/>
        <w:rPr>
          <w:color w:val="000000"/>
        </w:rPr>
      </w:pPr>
      <w:r w:rsidRPr="00E56A4E">
        <w:rPr>
          <w:color w:val="000000"/>
        </w:rPr>
        <w:tab/>
        <w:t>d.  historian</w:t>
      </w:r>
    </w:p>
    <w:p w:rsidR="00F52CB5" w:rsidRDefault="00F52CB5" w:rsidP="002C0E0A">
      <w:pPr>
        <w:tabs>
          <w:tab w:val="left" w:pos="10780"/>
        </w:tabs>
        <w:ind w:left="748" w:hanging="748"/>
        <w:rPr>
          <w:color w:val="000000"/>
          <w:sz w:val="20"/>
          <w:szCs w:val="20"/>
        </w:rPr>
      </w:pPr>
      <w:r w:rsidRPr="0006419A">
        <w:rPr>
          <w:color w:val="000000"/>
          <w:sz w:val="20"/>
          <w:szCs w:val="20"/>
        </w:rPr>
        <w:tab/>
      </w:r>
    </w:p>
    <w:p w:rsidR="00F52CB5" w:rsidRDefault="00F52CB5" w:rsidP="002C0E0A">
      <w:pPr>
        <w:tabs>
          <w:tab w:val="left" w:pos="10780"/>
        </w:tabs>
        <w:ind w:left="748" w:hanging="748"/>
        <w:rPr>
          <w:color w:val="000000"/>
          <w:sz w:val="20"/>
          <w:szCs w:val="20"/>
        </w:rPr>
      </w:pPr>
    </w:p>
    <w:p w:rsidR="00F52CB5" w:rsidRPr="0006419A" w:rsidRDefault="00F52CB5" w:rsidP="002C0E0A">
      <w:pPr>
        <w:tabs>
          <w:tab w:val="left" w:pos="10780"/>
        </w:tabs>
        <w:ind w:left="748" w:hanging="748"/>
        <w:rPr>
          <w:sz w:val="20"/>
          <w:szCs w:val="20"/>
        </w:rPr>
      </w:pPr>
    </w:p>
    <w:p w:rsidR="00F52CB5" w:rsidRDefault="00F52CB5" w:rsidP="0069010F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 xml:space="preserve"> 98.  The official colors of FBLA are</w:t>
      </w:r>
    </w:p>
    <w:p w:rsidR="00F52CB5" w:rsidRDefault="00F52CB5" w:rsidP="0069010F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a.  navy blue and gold.</w:t>
      </w:r>
    </w:p>
    <w:p w:rsidR="00F52CB5" w:rsidRDefault="00F52CB5" w:rsidP="0069010F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b.  blue and yellow.</w:t>
      </w:r>
    </w:p>
    <w:p w:rsidR="00F52CB5" w:rsidRDefault="00F52CB5" w:rsidP="0069010F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c.  blue and gold.</w:t>
      </w:r>
    </w:p>
    <w:p w:rsidR="00F52CB5" w:rsidRDefault="00F52CB5" w:rsidP="0069010F">
      <w:pPr>
        <w:tabs>
          <w:tab w:val="left" w:pos="690"/>
        </w:tabs>
        <w:ind w:left="748" w:hanging="748"/>
        <w:rPr>
          <w:color w:val="000000"/>
        </w:rPr>
      </w:pPr>
      <w:r>
        <w:rPr>
          <w:color w:val="000000"/>
        </w:rPr>
        <w:tab/>
        <w:t>d.  gold and yellow</w:t>
      </w:r>
    </w:p>
    <w:p w:rsidR="00F52CB5" w:rsidRPr="0006419A" w:rsidRDefault="00F52CB5" w:rsidP="0069010F">
      <w:pPr>
        <w:tabs>
          <w:tab w:val="left" w:pos="690"/>
        </w:tabs>
        <w:ind w:left="748" w:hanging="748"/>
        <w:rPr>
          <w:color w:val="000000"/>
          <w:sz w:val="20"/>
          <w:szCs w:val="20"/>
        </w:rPr>
      </w:pPr>
      <w:r>
        <w:rPr>
          <w:color w:val="000000"/>
        </w:rPr>
        <w:tab/>
      </w:r>
    </w:p>
    <w:p w:rsidR="00F52CB5" w:rsidRDefault="00F52CB5" w:rsidP="003D6EE7">
      <w:pPr>
        <w:tabs>
          <w:tab w:val="left" w:pos="10780"/>
        </w:tabs>
        <w:ind w:left="748" w:hanging="748"/>
      </w:pPr>
      <w:r>
        <w:t>99.  Amendments to the FBLA bylaws shall be submitted</w:t>
      </w:r>
    </w:p>
    <w:p w:rsidR="00F52CB5" w:rsidRDefault="00F52CB5" w:rsidP="003D6EE7">
      <w:r>
        <w:t xml:space="preserve">      </w:t>
      </w:r>
      <w:r>
        <w:tab/>
        <w:t xml:space="preserve"> a.  to the association president no later than April 1.</w:t>
      </w:r>
    </w:p>
    <w:p w:rsidR="00F52CB5" w:rsidRDefault="00F52CB5" w:rsidP="003D6EE7">
      <w:r>
        <w:t xml:space="preserve">      </w:t>
      </w:r>
      <w:r>
        <w:tab/>
        <w:t xml:space="preserve"> b.  to the association president no later than April 15.</w:t>
      </w:r>
    </w:p>
    <w:p w:rsidR="00F52CB5" w:rsidRDefault="00F52CB5" w:rsidP="003D6EE7">
      <w:r>
        <w:t xml:space="preserve">      </w:t>
      </w:r>
      <w:r>
        <w:tab/>
        <w:t xml:space="preserve"> c.  to the board of trustees no later than April 1.</w:t>
      </w:r>
    </w:p>
    <w:p w:rsidR="00F52CB5" w:rsidRDefault="00F52CB5" w:rsidP="003D6EE7">
      <w:r>
        <w:t xml:space="preserve">      </w:t>
      </w:r>
      <w:r>
        <w:tab/>
        <w:t xml:space="preserve"> d.  to the board of trustees no later than April 15.</w:t>
      </w:r>
    </w:p>
    <w:p w:rsidR="00F52CB5" w:rsidRDefault="00F52CB5" w:rsidP="003D6EE7">
      <w:pPr>
        <w:ind w:left="720"/>
      </w:pPr>
      <w:r>
        <w:tab/>
      </w:r>
    </w:p>
    <w:p w:rsidR="00F52CB5" w:rsidRDefault="00F52CB5" w:rsidP="003D6EE7">
      <w:r>
        <w:t>100.  Each FBLA state chapter will be sent copies of the approved amendments by</w:t>
      </w:r>
    </w:p>
    <w:p w:rsidR="00F52CB5" w:rsidRDefault="00F52CB5" w:rsidP="003D6EE7">
      <w:r>
        <w:t xml:space="preserve">        </w:t>
      </w:r>
      <w:r>
        <w:tab/>
        <w:t xml:space="preserve">a.  June 1.  </w:t>
      </w:r>
      <w:r>
        <w:tab/>
      </w:r>
    </w:p>
    <w:p w:rsidR="00F52CB5" w:rsidRDefault="00F52CB5" w:rsidP="001C7F99">
      <w:pPr>
        <w:ind w:firstLine="720"/>
      </w:pPr>
      <w:r>
        <w:t xml:space="preserve">b.  May 1.  </w:t>
      </w:r>
      <w:r>
        <w:tab/>
        <w:t xml:space="preserve">   </w:t>
      </w:r>
    </w:p>
    <w:p w:rsidR="00F52CB5" w:rsidRDefault="00F52CB5" w:rsidP="001C7F99">
      <w:pPr>
        <w:ind w:firstLine="720"/>
      </w:pPr>
      <w:r>
        <w:t xml:space="preserve">c.  May 15.  </w:t>
      </w:r>
      <w:r>
        <w:tab/>
        <w:t xml:space="preserve">          </w:t>
      </w:r>
    </w:p>
    <w:p w:rsidR="00F52CB5" w:rsidRDefault="00F52CB5" w:rsidP="001C7F99">
      <w:pPr>
        <w:ind w:firstLine="720"/>
      </w:pPr>
      <w:r>
        <w:t>d.  June 15.</w:t>
      </w: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Default="00F52CB5" w:rsidP="001C7F99">
      <w:pPr>
        <w:ind w:firstLine="720"/>
      </w:pPr>
    </w:p>
    <w:p w:rsidR="00F52CB5" w:rsidRPr="001C7F99" w:rsidRDefault="00F52CB5" w:rsidP="001C7F99">
      <w:pPr>
        <w:jc w:val="center"/>
        <w:rPr>
          <w:b/>
          <w:bCs/>
        </w:rPr>
      </w:pPr>
      <w:r w:rsidRPr="001C7F99">
        <w:rPr>
          <w:b/>
          <w:bCs/>
        </w:rPr>
        <w:t>Answer Key</w:t>
      </w:r>
    </w:p>
    <w:p w:rsidR="00F52CB5" w:rsidRPr="00392B7D" w:rsidRDefault="00F52CB5" w:rsidP="00392B7D">
      <w:pPr>
        <w:rPr>
          <w:b/>
          <w:bCs/>
          <w:sz w:val="48"/>
          <w:szCs w:val="48"/>
          <w:u w:val="single"/>
        </w:rPr>
      </w:pPr>
    </w:p>
    <w:p w:rsidR="00F52CB5" w:rsidRDefault="00F52CB5" w:rsidP="00601D63">
      <w:r>
        <w:t>1.  c</w:t>
      </w:r>
      <w:r>
        <w:tab/>
      </w:r>
      <w:r>
        <w:tab/>
      </w:r>
      <w:r>
        <w:tab/>
      </w:r>
      <w:r>
        <w:tab/>
        <w:t>41.  d</w:t>
      </w:r>
      <w:r>
        <w:tab/>
      </w:r>
      <w:r>
        <w:tab/>
      </w:r>
      <w:r>
        <w:tab/>
      </w:r>
      <w:r>
        <w:tab/>
        <w:t>81.  c</w:t>
      </w:r>
    </w:p>
    <w:p w:rsidR="00F52CB5" w:rsidRDefault="00F52CB5" w:rsidP="00601D63">
      <w:r>
        <w:t>2.  b</w:t>
      </w:r>
      <w:r>
        <w:tab/>
      </w:r>
      <w:r>
        <w:tab/>
      </w:r>
      <w:r>
        <w:tab/>
      </w:r>
      <w:r>
        <w:tab/>
        <w:t>42.  a</w:t>
      </w:r>
      <w:r>
        <w:tab/>
      </w:r>
      <w:r>
        <w:tab/>
      </w:r>
      <w:r>
        <w:tab/>
      </w:r>
      <w:r>
        <w:tab/>
        <w:t>82.  a</w:t>
      </w:r>
    </w:p>
    <w:p w:rsidR="00F52CB5" w:rsidRDefault="00F52CB5" w:rsidP="00601D63">
      <w:r>
        <w:t>3.  a</w:t>
      </w:r>
      <w:r>
        <w:tab/>
      </w:r>
      <w:r>
        <w:tab/>
      </w:r>
      <w:r>
        <w:tab/>
      </w:r>
      <w:r>
        <w:tab/>
        <w:t>43.  b</w:t>
      </w:r>
      <w:r>
        <w:tab/>
      </w:r>
      <w:r>
        <w:tab/>
      </w:r>
      <w:r>
        <w:tab/>
      </w:r>
      <w:r>
        <w:tab/>
        <w:t>83.  c</w:t>
      </w:r>
    </w:p>
    <w:p w:rsidR="00F52CB5" w:rsidRDefault="00F52CB5" w:rsidP="00601D63">
      <w:r>
        <w:t>4.  a</w:t>
      </w:r>
      <w:r>
        <w:tab/>
      </w:r>
      <w:r>
        <w:tab/>
      </w:r>
      <w:r>
        <w:tab/>
      </w:r>
      <w:r>
        <w:tab/>
        <w:t>44.  c</w:t>
      </w:r>
      <w:r>
        <w:tab/>
      </w:r>
      <w:r>
        <w:tab/>
      </w:r>
      <w:r>
        <w:tab/>
      </w:r>
      <w:r>
        <w:tab/>
        <w:t>84.  a</w:t>
      </w:r>
    </w:p>
    <w:p w:rsidR="00F52CB5" w:rsidRDefault="00F52CB5" w:rsidP="00601D63">
      <w:r>
        <w:t>5.  b</w:t>
      </w:r>
      <w:r>
        <w:tab/>
      </w:r>
      <w:r>
        <w:tab/>
      </w:r>
      <w:r>
        <w:tab/>
      </w:r>
      <w:r>
        <w:tab/>
        <w:t>45.  d</w:t>
      </w:r>
      <w:r>
        <w:tab/>
      </w:r>
      <w:r>
        <w:tab/>
      </w:r>
      <w:r>
        <w:tab/>
      </w:r>
      <w:r>
        <w:tab/>
        <w:t>85.  b</w:t>
      </w:r>
    </w:p>
    <w:p w:rsidR="00F52CB5" w:rsidRDefault="00F52CB5" w:rsidP="00601D63">
      <w:r>
        <w:t>6.  a</w:t>
      </w:r>
      <w:r>
        <w:tab/>
      </w:r>
      <w:r>
        <w:tab/>
      </w:r>
      <w:r>
        <w:tab/>
      </w:r>
      <w:r>
        <w:tab/>
        <w:t>46.  b</w:t>
      </w:r>
      <w:r>
        <w:tab/>
      </w:r>
      <w:r>
        <w:tab/>
      </w:r>
      <w:r>
        <w:tab/>
      </w:r>
      <w:r>
        <w:tab/>
        <w:t>86.  c</w:t>
      </w:r>
    </w:p>
    <w:p w:rsidR="00F52CB5" w:rsidRDefault="00F52CB5" w:rsidP="00601D63">
      <w:r>
        <w:t>7.  c</w:t>
      </w:r>
      <w:r>
        <w:tab/>
      </w:r>
      <w:r>
        <w:tab/>
      </w:r>
      <w:r>
        <w:tab/>
      </w:r>
      <w:r>
        <w:tab/>
        <w:t>47.  c</w:t>
      </w:r>
      <w:r>
        <w:tab/>
      </w:r>
      <w:r>
        <w:tab/>
      </w:r>
      <w:r>
        <w:tab/>
      </w:r>
      <w:r>
        <w:tab/>
        <w:t>87.  b</w:t>
      </w:r>
    </w:p>
    <w:p w:rsidR="00F52CB5" w:rsidRDefault="00F52CB5" w:rsidP="00601D63">
      <w:r>
        <w:t>8.  c</w:t>
      </w:r>
      <w:r>
        <w:tab/>
      </w:r>
      <w:r>
        <w:tab/>
      </w:r>
      <w:r>
        <w:tab/>
      </w:r>
      <w:r>
        <w:tab/>
        <w:t>48.  d</w:t>
      </w:r>
      <w:r>
        <w:tab/>
      </w:r>
      <w:r>
        <w:tab/>
      </w:r>
      <w:r>
        <w:tab/>
      </w:r>
      <w:r>
        <w:tab/>
        <w:t>88.  a</w:t>
      </w:r>
    </w:p>
    <w:p w:rsidR="00F52CB5" w:rsidRDefault="00F52CB5" w:rsidP="00601D63">
      <w:r>
        <w:t>9.  c</w:t>
      </w:r>
      <w:r>
        <w:tab/>
      </w:r>
      <w:r>
        <w:tab/>
      </w:r>
      <w:r>
        <w:tab/>
      </w:r>
      <w:r>
        <w:tab/>
        <w:t>49.  d</w:t>
      </w:r>
      <w:r>
        <w:tab/>
      </w:r>
      <w:r>
        <w:tab/>
      </w:r>
      <w:r>
        <w:tab/>
      </w:r>
      <w:r>
        <w:tab/>
        <w:t>89.  b</w:t>
      </w:r>
    </w:p>
    <w:p w:rsidR="00F52CB5" w:rsidRDefault="00F52CB5" w:rsidP="00601D63">
      <w:r>
        <w:t>10.  d</w:t>
      </w:r>
      <w:r>
        <w:tab/>
      </w:r>
      <w:r>
        <w:tab/>
      </w:r>
      <w:r>
        <w:tab/>
      </w:r>
      <w:r>
        <w:tab/>
        <w:t>50.  b</w:t>
      </w:r>
      <w:r>
        <w:tab/>
      </w:r>
      <w:r>
        <w:tab/>
      </w:r>
      <w:r>
        <w:tab/>
      </w:r>
      <w:r>
        <w:tab/>
        <w:t>90.  b</w:t>
      </w:r>
    </w:p>
    <w:p w:rsidR="00F52CB5" w:rsidRDefault="00F52CB5" w:rsidP="00601D63">
      <w:r>
        <w:t>11.  a</w:t>
      </w:r>
      <w:r>
        <w:tab/>
      </w:r>
      <w:r>
        <w:tab/>
      </w:r>
      <w:r>
        <w:tab/>
      </w:r>
      <w:r>
        <w:tab/>
        <w:t>51.  a</w:t>
      </w:r>
      <w:r>
        <w:tab/>
      </w:r>
      <w:r>
        <w:tab/>
      </w:r>
      <w:r>
        <w:tab/>
      </w:r>
      <w:r>
        <w:tab/>
        <w:t>91.  a</w:t>
      </w:r>
    </w:p>
    <w:p w:rsidR="00F52CB5" w:rsidRDefault="00F52CB5" w:rsidP="00601D63">
      <w:r>
        <w:t>12.  d</w:t>
      </w:r>
      <w:r>
        <w:tab/>
      </w:r>
      <w:r>
        <w:tab/>
      </w:r>
      <w:r>
        <w:tab/>
      </w:r>
      <w:r>
        <w:tab/>
        <w:t>52.  b</w:t>
      </w:r>
      <w:r>
        <w:tab/>
      </w:r>
      <w:r>
        <w:tab/>
      </w:r>
      <w:r>
        <w:tab/>
      </w:r>
      <w:r>
        <w:tab/>
        <w:t>92.  b</w:t>
      </w:r>
    </w:p>
    <w:p w:rsidR="00F52CB5" w:rsidRDefault="00F52CB5" w:rsidP="00601D63">
      <w:r>
        <w:t>13.  a</w:t>
      </w:r>
      <w:r>
        <w:tab/>
      </w:r>
      <w:r>
        <w:tab/>
      </w:r>
      <w:r>
        <w:tab/>
      </w:r>
      <w:r>
        <w:tab/>
        <w:t>53.  a</w:t>
      </w:r>
      <w:r>
        <w:tab/>
      </w:r>
      <w:r>
        <w:tab/>
      </w:r>
      <w:r>
        <w:tab/>
      </w:r>
      <w:r>
        <w:tab/>
        <w:t>93.  b</w:t>
      </w:r>
    </w:p>
    <w:p w:rsidR="00F52CB5" w:rsidRDefault="00F52CB5" w:rsidP="00601D63">
      <w:r>
        <w:t>14.  c</w:t>
      </w:r>
      <w:r>
        <w:tab/>
      </w:r>
      <w:r>
        <w:tab/>
      </w:r>
      <w:r>
        <w:tab/>
      </w:r>
      <w:r>
        <w:tab/>
        <w:t>54.  b</w:t>
      </w:r>
      <w:r>
        <w:tab/>
      </w:r>
      <w:r>
        <w:tab/>
      </w:r>
      <w:r>
        <w:tab/>
      </w:r>
      <w:r>
        <w:tab/>
        <w:t>94.  b</w:t>
      </w:r>
    </w:p>
    <w:p w:rsidR="00F52CB5" w:rsidRDefault="00F52CB5" w:rsidP="00601D63">
      <w:r>
        <w:t>15.  a</w:t>
      </w:r>
      <w:r>
        <w:tab/>
      </w:r>
      <w:r>
        <w:tab/>
      </w:r>
      <w:r>
        <w:tab/>
      </w:r>
      <w:r>
        <w:tab/>
        <w:t>55.  c</w:t>
      </w:r>
      <w:r>
        <w:tab/>
      </w:r>
      <w:r>
        <w:tab/>
      </w:r>
      <w:r>
        <w:tab/>
      </w:r>
      <w:r>
        <w:tab/>
        <w:t>95.  b</w:t>
      </w:r>
    </w:p>
    <w:p w:rsidR="00F52CB5" w:rsidRDefault="00F52CB5" w:rsidP="00601D63">
      <w:r>
        <w:t>16.  b</w:t>
      </w:r>
      <w:r>
        <w:tab/>
      </w:r>
      <w:r>
        <w:tab/>
      </w:r>
      <w:r>
        <w:tab/>
      </w:r>
      <w:r>
        <w:tab/>
        <w:t>56.  c</w:t>
      </w:r>
      <w:r>
        <w:tab/>
      </w:r>
      <w:r>
        <w:tab/>
      </w:r>
      <w:r>
        <w:tab/>
      </w:r>
      <w:r>
        <w:tab/>
        <w:t>96.  b</w:t>
      </w:r>
    </w:p>
    <w:p w:rsidR="00F52CB5" w:rsidRDefault="00F52CB5" w:rsidP="00601D63">
      <w:r>
        <w:t>17.  b</w:t>
      </w:r>
      <w:r>
        <w:tab/>
      </w:r>
      <w:r>
        <w:tab/>
      </w:r>
      <w:r>
        <w:tab/>
      </w:r>
      <w:r>
        <w:tab/>
        <w:t>57.  d</w:t>
      </w:r>
      <w:r>
        <w:tab/>
      </w:r>
      <w:r>
        <w:tab/>
      </w:r>
      <w:r>
        <w:tab/>
      </w:r>
      <w:r>
        <w:tab/>
        <w:t>97.  c</w:t>
      </w:r>
    </w:p>
    <w:p w:rsidR="00F52CB5" w:rsidRDefault="00F52CB5" w:rsidP="00601D63">
      <w:r>
        <w:t>18.  a</w:t>
      </w:r>
      <w:r>
        <w:tab/>
      </w:r>
      <w:r>
        <w:tab/>
      </w:r>
      <w:r>
        <w:tab/>
      </w:r>
      <w:r>
        <w:tab/>
        <w:t>58.  c</w:t>
      </w:r>
      <w:r>
        <w:tab/>
      </w:r>
      <w:r>
        <w:tab/>
      </w:r>
      <w:r>
        <w:tab/>
      </w:r>
      <w:r>
        <w:tab/>
        <w:t>98.  c</w:t>
      </w:r>
    </w:p>
    <w:p w:rsidR="00F52CB5" w:rsidRDefault="00F52CB5" w:rsidP="00601D63">
      <w:r>
        <w:t>19.  a</w:t>
      </w:r>
      <w:r>
        <w:tab/>
      </w:r>
      <w:r>
        <w:tab/>
      </w:r>
      <w:r>
        <w:tab/>
      </w:r>
      <w:r>
        <w:tab/>
        <w:t>59.  b</w:t>
      </w:r>
      <w:r>
        <w:tab/>
      </w:r>
      <w:r>
        <w:tab/>
      </w:r>
      <w:r>
        <w:tab/>
      </w:r>
      <w:r>
        <w:tab/>
        <w:t>99.  a</w:t>
      </w:r>
    </w:p>
    <w:p w:rsidR="00F52CB5" w:rsidRDefault="00F52CB5" w:rsidP="00601D63">
      <w:r>
        <w:t>20.  c</w:t>
      </w:r>
      <w:r>
        <w:tab/>
      </w:r>
      <w:r>
        <w:tab/>
      </w:r>
      <w:r>
        <w:tab/>
      </w:r>
      <w:r>
        <w:tab/>
        <w:t>60.  b</w:t>
      </w:r>
      <w:r>
        <w:tab/>
      </w:r>
      <w:r>
        <w:tab/>
      </w:r>
      <w:r>
        <w:tab/>
      </w:r>
      <w:r>
        <w:tab/>
        <w:t>100.  c</w:t>
      </w:r>
    </w:p>
    <w:p w:rsidR="00F52CB5" w:rsidRDefault="00F52CB5" w:rsidP="00601D63">
      <w:r>
        <w:t>21.  b</w:t>
      </w:r>
      <w:r>
        <w:tab/>
      </w:r>
      <w:r>
        <w:tab/>
      </w:r>
      <w:r>
        <w:tab/>
      </w:r>
      <w:r>
        <w:tab/>
        <w:t>61.  b</w:t>
      </w:r>
    </w:p>
    <w:p w:rsidR="00F52CB5" w:rsidRDefault="00F52CB5" w:rsidP="00601D63">
      <w:r>
        <w:t>22.  c</w:t>
      </w:r>
      <w:r>
        <w:tab/>
      </w:r>
      <w:r>
        <w:tab/>
      </w:r>
      <w:r>
        <w:tab/>
      </w:r>
      <w:r>
        <w:tab/>
        <w:t>62.  a</w:t>
      </w:r>
    </w:p>
    <w:p w:rsidR="00F52CB5" w:rsidRDefault="00F52CB5" w:rsidP="00601D63">
      <w:r>
        <w:t>23.  a</w:t>
      </w:r>
      <w:r>
        <w:tab/>
      </w:r>
      <w:r>
        <w:tab/>
      </w:r>
      <w:r>
        <w:tab/>
      </w:r>
      <w:r>
        <w:tab/>
        <w:t>63.  b</w:t>
      </w:r>
    </w:p>
    <w:p w:rsidR="00F52CB5" w:rsidRDefault="00F52CB5" w:rsidP="00601D63">
      <w:r>
        <w:t>24.  b</w:t>
      </w:r>
      <w:r>
        <w:tab/>
      </w:r>
      <w:r>
        <w:tab/>
      </w:r>
      <w:r>
        <w:tab/>
      </w:r>
      <w:r>
        <w:tab/>
        <w:t>64.  d</w:t>
      </w:r>
    </w:p>
    <w:p w:rsidR="00F52CB5" w:rsidRDefault="00F52CB5" w:rsidP="00601D63">
      <w:r>
        <w:t>25.  a</w:t>
      </w:r>
      <w:r>
        <w:tab/>
      </w:r>
      <w:r>
        <w:tab/>
      </w:r>
      <w:r>
        <w:tab/>
      </w:r>
      <w:r>
        <w:tab/>
        <w:t>65.  c</w:t>
      </w:r>
    </w:p>
    <w:p w:rsidR="00F52CB5" w:rsidRDefault="00F52CB5" w:rsidP="00601D63">
      <w:r>
        <w:t>26.  c</w:t>
      </w:r>
      <w:r>
        <w:tab/>
      </w:r>
      <w:r>
        <w:tab/>
      </w:r>
      <w:r>
        <w:tab/>
      </w:r>
      <w:r>
        <w:tab/>
        <w:t>66.  c</w:t>
      </w:r>
    </w:p>
    <w:p w:rsidR="00F52CB5" w:rsidRDefault="00F52CB5" w:rsidP="00601D63">
      <w:r>
        <w:t>27.  a</w:t>
      </w:r>
      <w:r>
        <w:tab/>
      </w:r>
      <w:r>
        <w:tab/>
      </w:r>
      <w:r>
        <w:tab/>
      </w:r>
      <w:r>
        <w:tab/>
        <w:t>67.  b</w:t>
      </w:r>
    </w:p>
    <w:p w:rsidR="00F52CB5" w:rsidRDefault="00F52CB5" w:rsidP="00601D63">
      <w:r>
        <w:t>28.  c</w:t>
      </w:r>
      <w:r>
        <w:tab/>
      </w:r>
      <w:r>
        <w:tab/>
      </w:r>
      <w:r>
        <w:tab/>
      </w:r>
      <w:r>
        <w:tab/>
        <w:t>68.  b</w:t>
      </w:r>
    </w:p>
    <w:p w:rsidR="00F52CB5" w:rsidRDefault="00F52CB5" w:rsidP="00601D63">
      <w:r>
        <w:t>29.  d</w:t>
      </w:r>
      <w:r>
        <w:tab/>
      </w:r>
      <w:r>
        <w:tab/>
      </w:r>
      <w:r>
        <w:tab/>
      </w:r>
      <w:r>
        <w:tab/>
        <w:t>69.  b</w:t>
      </w:r>
    </w:p>
    <w:p w:rsidR="00F52CB5" w:rsidRDefault="00F52CB5" w:rsidP="00601D63">
      <w:r>
        <w:t>30.  a</w:t>
      </w:r>
      <w:r>
        <w:tab/>
      </w:r>
      <w:r>
        <w:tab/>
      </w:r>
      <w:r>
        <w:tab/>
      </w:r>
      <w:r>
        <w:tab/>
        <w:t>70.  a</w:t>
      </w:r>
    </w:p>
    <w:p w:rsidR="00F52CB5" w:rsidRDefault="00F52CB5" w:rsidP="00601D63">
      <w:r>
        <w:t>31.  b</w:t>
      </w:r>
      <w:r>
        <w:tab/>
      </w:r>
      <w:r>
        <w:tab/>
      </w:r>
      <w:r>
        <w:tab/>
      </w:r>
      <w:r>
        <w:tab/>
        <w:t>71.  c</w:t>
      </w:r>
    </w:p>
    <w:p w:rsidR="00F52CB5" w:rsidRDefault="00F52CB5" w:rsidP="00601D63">
      <w:r>
        <w:t>32.  c</w:t>
      </w:r>
      <w:r>
        <w:tab/>
      </w:r>
      <w:r>
        <w:tab/>
      </w:r>
      <w:r>
        <w:tab/>
      </w:r>
      <w:r>
        <w:tab/>
        <w:t>72.  b</w:t>
      </w:r>
    </w:p>
    <w:p w:rsidR="00F52CB5" w:rsidRDefault="00F52CB5" w:rsidP="00601D63">
      <w:r>
        <w:t>33.  c</w:t>
      </w:r>
      <w:r>
        <w:tab/>
      </w:r>
      <w:r>
        <w:tab/>
      </w:r>
      <w:r>
        <w:tab/>
      </w:r>
      <w:r>
        <w:tab/>
        <w:t>73.  c</w:t>
      </w:r>
    </w:p>
    <w:p w:rsidR="00F52CB5" w:rsidRDefault="00F52CB5" w:rsidP="00601D63">
      <w:r>
        <w:t>34.  c</w:t>
      </w:r>
      <w:r>
        <w:tab/>
      </w:r>
      <w:r>
        <w:tab/>
      </w:r>
      <w:r>
        <w:tab/>
      </w:r>
      <w:r>
        <w:tab/>
        <w:t>74.  a</w:t>
      </w:r>
    </w:p>
    <w:p w:rsidR="00F52CB5" w:rsidRDefault="00F52CB5" w:rsidP="00601D63">
      <w:r>
        <w:t>35.  a</w:t>
      </w:r>
      <w:r>
        <w:tab/>
      </w:r>
      <w:r>
        <w:tab/>
      </w:r>
      <w:r>
        <w:tab/>
      </w:r>
      <w:r>
        <w:tab/>
        <w:t>75.  a</w:t>
      </w:r>
    </w:p>
    <w:p w:rsidR="00F52CB5" w:rsidRDefault="00F52CB5" w:rsidP="00601D63">
      <w:r>
        <w:t>36.  a</w:t>
      </w:r>
      <w:r>
        <w:tab/>
      </w:r>
      <w:r>
        <w:tab/>
      </w:r>
      <w:r>
        <w:tab/>
      </w:r>
      <w:r>
        <w:tab/>
        <w:t>76.  c</w:t>
      </w:r>
    </w:p>
    <w:p w:rsidR="00F52CB5" w:rsidRDefault="00F52CB5" w:rsidP="00601D63">
      <w:r>
        <w:t>37.  d</w:t>
      </w:r>
      <w:r>
        <w:tab/>
      </w:r>
      <w:r>
        <w:tab/>
      </w:r>
      <w:r>
        <w:tab/>
      </w:r>
      <w:r>
        <w:tab/>
        <w:t>77.  b</w:t>
      </w:r>
    </w:p>
    <w:p w:rsidR="00F52CB5" w:rsidRDefault="00F52CB5" w:rsidP="00601D63">
      <w:r>
        <w:t>38.  a</w:t>
      </w:r>
      <w:r>
        <w:tab/>
      </w:r>
      <w:r>
        <w:tab/>
      </w:r>
      <w:r>
        <w:tab/>
      </w:r>
      <w:r>
        <w:tab/>
        <w:t>78.  c</w:t>
      </w:r>
    </w:p>
    <w:p w:rsidR="00F52CB5" w:rsidRDefault="00F52CB5" w:rsidP="00601D63">
      <w:r>
        <w:t>39.  c</w:t>
      </w:r>
      <w:r>
        <w:tab/>
      </w:r>
      <w:r>
        <w:tab/>
      </w:r>
      <w:r>
        <w:tab/>
      </w:r>
      <w:r>
        <w:tab/>
        <w:t>79.  b</w:t>
      </w:r>
    </w:p>
    <w:p w:rsidR="00F52CB5" w:rsidRDefault="00F52CB5" w:rsidP="00601D63">
      <w:r>
        <w:t>40.  b</w:t>
      </w:r>
      <w:r>
        <w:tab/>
      </w:r>
      <w:r>
        <w:tab/>
      </w:r>
      <w:r>
        <w:tab/>
      </w:r>
      <w:r>
        <w:tab/>
        <w:t>80.  a</w:t>
      </w:r>
    </w:p>
    <w:sectPr w:rsidR="00F52CB5" w:rsidSect="005E1E8A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B5" w:rsidRDefault="00F52CB5" w:rsidP="00F52CB5">
      <w:r>
        <w:separator/>
      </w:r>
    </w:p>
  </w:endnote>
  <w:endnote w:type="continuationSeparator" w:id="0">
    <w:p w:rsidR="00F52CB5" w:rsidRDefault="00F52CB5" w:rsidP="00F5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B5" w:rsidRDefault="00F52CB5" w:rsidP="00F52CB5">
      <w:r>
        <w:separator/>
      </w:r>
    </w:p>
  </w:footnote>
  <w:footnote w:type="continuationSeparator" w:id="0">
    <w:p w:rsidR="00F52CB5" w:rsidRDefault="00F52CB5" w:rsidP="00F52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B5" w:rsidRDefault="00F52CB5">
    <w:pPr>
      <w:pStyle w:val="Header"/>
      <w:rPr>
        <w:rStyle w:val="PageNumber"/>
      </w:rPr>
    </w:pPr>
    <w:r>
      <w:t xml:space="preserve">2013 NYS FBLA </w:t>
    </w:r>
    <w:smartTag w:uri="urn:schemas-microsoft-com:office:smarttags" w:element="stockticker">
      <w:r>
        <w:t>SLC</w:t>
      </w:r>
    </w:smartTag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F52CB5" w:rsidRDefault="00F52CB5">
    <w:pPr>
      <w:pStyle w:val="Header"/>
    </w:pPr>
    <w:r>
      <w:rPr>
        <w:rStyle w:val="PageNumber"/>
      </w:rPr>
      <w:t>INTRODUCTION TO PARLIAMENTARY PROCEDURE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D8F"/>
    <w:multiLevelType w:val="hybridMultilevel"/>
    <w:tmpl w:val="89BA3124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C21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5A0"/>
    <w:multiLevelType w:val="hybridMultilevel"/>
    <w:tmpl w:val="E774E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00337"/>
    <w:multiLevelType w:val="hybridMultilevel"/>
    <w:tmpl w:val="06D0AA7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7813"/>
    <w:multiLevelType w:val="hybridMultilevel"/>
    <w:tmpl w:val="9CF26C9C"/>
    <w:lvl w:ilvl="0" w:tplc="3690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63"/>
    <w:rsid w:val="00003396"/>
    <w:rsid w:val="00027709"/>
    <w:rsid w:val="000556BD"/>
    <w:rsid w:val="0006419A"/>
    <w:rsid w:val="0008483E"/>
    <w:rsid w:val="001013D1"/>
    <w:rsid w:val="0012327D"/>
    <w:rsid w:val="00146CFD"/>
    <w:rsid w:val="00155C01"/>
    <w:rsid w:val="00165901"/>
    <w:rsid w:val="00167AE7"/>
    <w:rsid w:val="001904BD"/>
    <w:rsid w:val="00190B86"/>
    <w:rsid w:val="001A366D"/>
    <w:rsid w:val="001B382C"/>
    <w:rsid w:val="001C236C"/>
    <w:rsid w:val="001C2DD7"/>
    <w:rsid w:val="001C7F99"/>
    <w:rsid w:val="00214A7A"/>
    <w:rsid w:val="002505AB"/>
    <w:rsid w:val="00256728"/>
    <w:rsid w:val="00290D70"/>
    <w:rsid w:val="002B07C5"/>
    <w:rsid w:val="002B165A"/>
    <w:rsid w:val="002C0E0A"/>
    <w:rsid w:val="002C435A"/>
    <w:rsid w:val="002F3A14"/>
    <w:rsid w:val="00306ECE"/>
    <w:rsid w:val="00306F42"/>
    <w:rsid w:val="0031000B"/>
    <w:rsid w:val="003351E4"/>
    <w:rsid w:val="00371C8C"/>
    <w:rsid w:val="00384BAA"/>
    <w:rsid w:val="00392B7D"/>
    <w:rsid w:val="00395D66"/>
    <w:rsid w:val="003D6EE7"/>
    <w:rsid w:val="003F10C6"/>
    <w:rsid w:val="0040404E"/>
    <w:rsid w:val="00404AA8"/>
    <w:rsid w:val="004125DB"/>
    <w:rsid w:val="00413180"/>
    <w:rsid w:val="0044181C"/>
    <w:rsid w:val="00445ED5"/>
    <w:rsid w:val="0048478E"/>
    <w:rsid w:val="00485880"/>
    <w:rsid w:val="004B35C1"/>
    <w:rsid w:val="004D258B"/>
    <w:rsid w:val="005068F1"/>
    <w:rsid w:val="005108C4"/>
    <w:rsid w:val="00515C9F"/>
    <w:rsid w:val="005270BC"/>
    <w:rsid w:val="00532005"/>
    <w:rsid w:val="005422AE"/>
    <w:rsid w:val="005B51AC"/>
    <w:rsid w:val="005E1E8A"/>
    <w:rsid w:val="005F00D9"/>
    <w:rsid w:val="00601D63"/>
    <w:rsid w:val="00625450"/>
    <w:rsid w:val="00627499"/>
    <w:rsid w:val="006460C1"/>
    <w:rsid w:val="0069010F"/>
    <w:rsid w:val="006A4554"/>
    <w:rsid w:val="006B05AE"/>
    <w:rsid w:val="006D1029"/>
    <w:rsid w:val="006F0B35"/>
    <w:rsid w:val="007016F0"/>
    <w:rsid w:val="00707D21"/>
    <w:rsid w:val="0071651D"/>
    <w:rsid w:val="00744530"/>
    <w:rsid w:val="0074660E"/>
    <w:rsid w:val="00777366"/>
    <w:rsid w:val="007827AB"/>
    <w:rsid w:val="007B2DA1"/>
    <w:rsid w:val="007B3814"/>
    <w:rsid w:val="007C49FD"/>
    <w:rsid w:val="007E2A08"/>
    <w:rsid w:val="007F6C56"/>
    <w:rsid w:val="00832250"/>
    <w:rsid w:val="0084629C"/>
    <w:rsid w:val="00847BC2"/>
    <w:rsid w:val="0088514E"/>
    <w:rsid w:val="008C4E77"/>
    <w:rsid w:val="008E0991"/>
    <w:rsid w:val="008E2768"/>
    <w:rsid w:val="008F2418"/>
    <w:rsid w:val="008F2592"/>
    <w:rsid w:val="00922398"/>
    <w:rsid w:val="00924A00"/>
    <w:rsid w:val="00936663"/>
    <w:rsid w:val="00956EAB"/>
    <w:rsid w:val="0096369E"/>
    <w:rsid w:val="00973A67"/>
    <w:rsid w:val="0098352E"/>
    <w:rsid w:val="009A0D4B"/>
    <w:rsid w:val="009B666E"/>
    <w:rsid w:val="009B7A9D"/>
    <w:rsid w:val="009E2765"/>
    <w:rsid w:val="009E3C11"/>
    <w:rsid w:val="009F0204"/>
    <w:rsid w:val="00A55076"/>
    <w:rsid w:val="00A758C5"/>
    <w:rsid w:val="00A858FB"/>
    <w:rsid w:val="00A9606F"/>
    <w:rsid w:val="00AA1524"/>
    <w:rsid w:val="00AA6817"/>
    <w:rsid w:val="00AB3D64"/>
    <w:rsid w:val="00AB54B5"/>
    <w:rsid w:val="00AC27CB"/>
    <w:rsid w:val="00AD2652"/>
    <w:rsid w:val="00AD3927"/>
    <w:rsid w:val="00AD5763"/>
    <w:rsid w:val="00AF34BD"/>
    <w:rsid w:val="00B25A38"/>
    <w:rsid w:val="00B459B5"/>
    <w:rsid w:val="00B854A4"/>
    <w:rsid w:val="00BD3445"/>
    <w:rsid w:val="00BD399A"/>
    <w:rsid w:val="00BF68DE"/>
    <w:rsid w:val="00BF7E88"/>
    <w:rsid w:val="00C0465E"/>
    <w:rsid w:val="00C11303"/>
    <w:rsid w:val="00C26030"/>
    <w:rsid w:val="00C351FB"/>
    <w:rsid w:val="00C5288E"/>
    <w:rsid w:val="00C53B35"/>
    <w:rsid w:val="00C97017"/>
    <w:rsid w:val="00CB613C"/>
    <w:rsid w:val="00CD083E"/>
    <w:rsid w:val="00CD4265"/>
    <w:rsid w:val="00D173A5"/>
    <w:rsid w:val="00D420C6"/>
    <w:rsid w:val="00D55B92"/>
    <w:rsid w:val="00D57C51"/>
    <w:rsid w:val="00D75FE0"/>
    <w:rsid w:val="00D84290"/>
    <w:rsid w:val="00D93747"/>
    <w:rsid w:val="00DB403D"/>
    <w:rsid w:val="00DF4C00"/>
    <w:rsid w:val="00E22F5D"/>
    <w:rsid w:val="00E40D2A"/>
    <w:rsid w:val="00E56A4E"/>
    <w:rsid w:val="00E63CFC"/>
    <w:rsid w:val="00E66FC8"/>
    <w:rsid w:val="00E7023B"/>
    <w:rsid w:val="00E733BB"/>
    <w:rsid w:val="00ED413B"/>
    <w:rsid w:val="00EE4ADF"/>
    <w:rsid w:val="00EE5482"/>
    <w:rsid w:val="00EF36E9"/>
    <w:rsid w:val="00F018CF"/>
    <w:rsid w:val="00F05CB6"/>
    <w:rsid w:val="00F11958"/>
    <w:rsid w:val="00F214AD"/>
    <w:rsid w:val="00F41617"/>
    <w:rsid w:val="00F509D2"/>
    <w:rsid w:val="00F52CB5"/>
    <w:rsid w:val="00F677A5"/>
    <w:rsid w:val="00F70566"/>
    <w:rsid w:val="00FA27BF"/>
    <w:rsid w:val="00FA35BA"/>
    <w:rsid w:val="00FA3BE0"/>
    <w:rsid w:val="00FB4796"/>
    <w:rsid w:val="00F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D63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01D63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601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D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858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E1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0E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E1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14</Pages>
  <Words>2637</Words>
  <Characters>15035</Characters>
  <Application>Microsoft Office Outlook</Application>
  <DocSecurity>0</DocSecurity>
  <Lines>0</Lines>
  <Paragraphs>0</Paragraphs>
  <ScaleCrop>false</ScaleCrop>
  <Company>----------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the correct answer on your scantron sheet for each of the following questions</dc:title>
  <dc:subject/>
  <dc:creator>----------</dc:creator>
  <cp:keywords/>
  <dc:description/>
  <cp:lastModifiedBy>Diane Masters</cp:lastModifiedBy>
  <cp:revision>3</cp:revision>
  <cp:lastPrinted>2011-07-25T03:42:00Z</cp:lastPrinted>
  <dcterms:created xsi:type="dcterms:W3CDTF">2013-01-08T20:17:00Z</dcterms:created>
  <dcterms:modified xsi:type="dcterms:W3CDTF">2013-02-24T20:51:00Z</dcterms:modified>
</cp:coreProperties>
</file>