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4C" w:rsidRDefault="00E35C4C" w:rsidP="000348E8">
      <w:pPr>
        <w:spacing w:after="0"/>
        <w:jc w:val="center"/>
        <w:rPr>
          <w:b/>
          <w:bCs/>
          <w:sz w:val="52"/>
          <w:szCs w:val="52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State">
            <w:r w:rsidRPr="00625450">
              <w:rPr>
                <w:b/>
                <w:bCs/>
                <w:sz w:val="52"/>
                <w:szCs w:val="52"/>
              </w:rPr>
              <w:t>NEW</w:t>
            </w:r>
          </w:smartTag>
          <w:r w:rsidRPr="00625450">
            <w:rPr>
              <w:b/>
              <w:bCs/>
              <w:sz w:val="52"/>
              <w:szCs w:val="52"/>
            </w:rPr>
            <w:t xml:space="preserve"> </w:t>
          </w:r>
          <w:smartTag w:uri="urn:schemas-microsoft-com:office:smarttags" w:element="stockticker">
            <w:r w:rsidRPr="00625450">
              <w:rPr>
                <w:b/>
                <w:bCs/>
                <w:sz w:val="52"/>
                <w:szCs w:val="52"/>
              </w:rPr>
              <w:t>YORK</w:t>
            </w:r>
          </w:smartTag>
        </w:smartTag>
      </w:smartTag>
      <w:r w:rsidRPr="00625450">
        <w:rPr>
          <w:b/>
          <w:bCs/>
          <w:sz w:val="52"/>
          <w:szCs w:val="52"/>
        </w:rPr>
        <w:t xml:space="preserve"> STATE FBLA</w:t>
      </w:r>
    </w:p>
    <w:p w:rsidR="00E35C4C" w:rsidRDefault="00E35C4C" w:rsidP="000348E8">
      <w:pPr>
        <w:spacing w:after="0"/>
        <w:jc w:val="center"/>
        <w:rPr>
          <w:b/>
          <w:bCs/>
          <w:sz w:val="52"/>
          <w:szCs w:val="52"/>
        </w:rPr>
      </w:pPr>
    </w:p>
    <w:p w:rsidR="00E35C4C" w:rsidRDefault="00E35C4C" w:rsidP="000348E8">
      <w:pPr>
        <w:spacing w:after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BUSINESS COMMUNICATIONS</w:t>
      </w:r>
    </w:p>
    <w:p w:rsidR="00E35C4C" w:rsidRDefault="00E35C4C" w:rsidP="000348E8">
      <w:pPr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2013</w:t>
      </w:r>
    </w:p>
    <w:p w:rsidR="00E35C4C" w:rsidRDefault="00E35C4C" w:rsidP="000348E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625450">
        <w:rPr>
          <w:b/>
          <w:bCs/>
          <w:sz w:val="28"/>
          <w:szCs w:val="28"/>
          <w:u w:val="single"/>
        </w:rPr>
        <w:t>PLEASE DO NOT OPEN THIS TEST UNTIL DIRECTED TO DO SO</w:t>
      </w:r>
    </w:p>
    <w:p w:rsidR="00E35C4C" w:rsidRDefault="00E35C4C" w:rsidP="000348E8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E35C4C" w:rsidRDefault="00E35C4C" w:rsidP="000348E8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Test Directions</w:t>
      </w:r>
    </w:p>
    <w:p w:rsidR="00E35C4C" w:rsidRDefault="00E35C4C" w:rsidP="000348E8">
      <w:pPr>
        <w:spacing w:after="0"/>
        <w:jc w:val="center"/>
        <w:rPr>
          <w:sz w:val="28"/>
          <w:szCs w:val="28"/>
          <w:u w:val="single"/>
        </w:rPr>
      </w:pPr>
    </w:p>
    <w:p w:rsidR="00E35C4C" w:rsidRDefault="00E35C4C" w:rsidP="000348E8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Complete the information requested on the answer sheet.</w:t>
      </w:r>
    </w:p>
    <w:p w:rsidR="00E35C4C" w:rsidRDefault="00E35C4C" w:rsidP="000348E8">
      <w:pPr>
        <w:spacing w:after="0"/>
        <w:rPr>
          <w:sz w:val="28"/>
          <w:szCs w:val="28"/>
        </w:rPr>
      </w:pPr>
    </w:p>
    <w:p w:rsidR="00E35C4C" w:rsidRDefault="00E35C4C" w:rsidP="000348E8">
      <w:pPr>
        <w:spacing w:after="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PRINT YOUR NAME </w:t>
      </w:r>
      <w:r>
        <w:rPr>
          <w:sz w:val="28"/>
          <w:szCs w:val="28"/>
        </w:rPr>
        <w:t>on the “Name” line.</w:t>
      </w:r>
    </w:p>
    <w:p w:rsidR="00E35C4C" w:rsidRDefault="00E35C4C" w:rsidP="000348E8">
      <w:pPr>
        <w:spacing w:after="0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PRINT </w:t>
      </w:r>
      <w:r>
        <w:rPr>
          <w:sz w:val="28"/>
          <w:szCs w:val="28"/>
        </w:rPr>
        <w:t xml:space="preserve">the name of the event, </w:t>
      </w:r>
      <w:r>
        <w:rPr>
          <w:b/>
          <w:bCs/>
          <w:sz w:val="28"/>
          <w:szCs w:val="28"/>
        </w:rPr>
        <w:t xml:space="preserve">BUSINESS COMMUNICATIONS </w:t>
      </w:r>
      <w:r>
        <w:rPr>
          <w:sz w:val="28"/>
          <w:szCs w:val="28"/>
        </w:rPr>
        <w:t>on the “Subject” line.</w:t>
      </w:r>
    </w:p>
    <w:p w:rsidR="00E35C4C" w:rsidRDefault="00E35C4C" w:rsidP="000348E8">
      <w:pPr>
        <w:spacing w:after="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PRINT </w:t>
      </w:r>
      <w:r>
        <w:rPr>
          <w:sz w:val="28"/>
          <w:szCs w:val="28"/>
        </w:rPr>
        <w:t xml:space="preserve">the name of your </w:t>
      </w:r>
      <w:r>
        <w:rPr>
          <w:b/>
          <w:bCs/>
          <w:sz w:val="28"/>
          <w:szCs w:val="28"/>
        </w:rPr>
        <w:t xml:space="preserve">CHAPTER </w:t>
      </w:r>
      <w:r>
        <w:rPr>
          <w:sz w:val="28"/>
          <w:szCs w:val="28"/>
        </w:rPr>
        <w:t>on the “DATE” line.</w:t>
      </w:r>
    </w:p>
    <w:p w:rsidR="00E35C4C" w:rsidRDefault="00E35C4C" w:rsidP="000348E8">
      <w:pPr>
        <w:spacing w:after="0"/>
        <w:rPr>
          <w:sz w:val="28"/>
          <w:szCs w:val="28"/>
        </w:rPr>
      </w:pPr>
    </w:p>
    <w:p w:rsidR="00E35C4C" w:rsidRDefault="00E35C4C" w:rsidP="000348E8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answers will be recorded on the answer sheet.</w:t>
      </w:r>
    </w:p>
    <w:p w:rsidR="00E35C4C" w:rsidRDefault="00E35C4C" w:rsidP="000348E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Please do not write on the test booklet.</w:t>
      </w:r>
    </w:p>
    <w:p w:rsidR="00E35C4C" w:rsidRDefault="00E35C4C" w:rsidP="000348E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Scrap paper will be provided.</w:t>
      </w:r>
    </w:p>
    <w:p w:rsidR="00E35C4C" w:rsidRDefault="00E35C4C" w:rsidP="000348E8">
      <w:pPr>
        <w:spacing w:after="0"/>
        <w:rPr>
          <w:sz w:val="28"/>
          <w:szCs w:val="28"/>
        </w:rPr>
      </w:pPr>
    </w:p>
    <w:p w:rsidR="00E35C4C" w:rsidRDefault="00E35C4C" w:rsidP="000348E8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Read each question completely before answering.  With a </w:t>
      </w:r>
      <w:r>
        <w:rPr>
          <w:b/>
          <w:bCs/>
          <w:sz w:val="28"/>
          <w:szCs w:val="28"/>
        </w:rPr>
        <w:t>NO. 2 pencil</w:t>
      </w:r>
      <w:r>
        <w:rPr>
          <w:sz w:val="28"/>
          <w:szCs w:val="28"/>
        </w:rPr>
        <w:t>, blacken in your choices completely on the answer sheet.  Do not make any other marks on the answer sheet, or the scoring machine will reject it.</w:t>
      </w:r>
    </w:p>
    <w:p w:rsidR="00E35C4C" w:rsidRDefault="00E35C4C" w:rsidP="000348E8">
      <w:pPr>
        <w:spacing w:after="0"/>
        <w:rPr>
          <w:sz w:val="28"/>
          <w:szCs w:val="28"/>
        </w:rPr>
      </w:pPr>
    </w:p>
    <w:p w:rsidR="00E35C4C" w:rsidRDefault="00E35C4C" w:rsidP="000348E8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will be given 60 minutes for the test.  You will be given a starting signal and a signal after 50 minutes have elapsed.</w:t>
      </w:r>
    </w:p>
    <w:p w:rsidR="00E35C4C" w:rsidRDefault="00E35C4C" w:rsidP="000348E8">
      <w:pPr>
        <w:spacing w:after="0"/>
        <w:rPr>
          <w:sz w:val="28"/>
          <w:szCs w:val="28"/>
        </w:rPr>
      </w:pPr>
    </w:p>
    <w:p w:rsidR="00E35C4C" w:rsidRPr="00625450" w:rsidRDefault="00E35C4C" w:rsidP="000348E8">
      <w:pPr>
        <w:spacing w:after="0"/>
        <w:rPr>
          <w:sz w:val="28"/>
          <w:szCs w:val="28"/>
        </w:rPr>
      </w:pPr>
    </w:p>
    <w:p w:rsidR="00E35C4C" w:rsidRPr="00C5288E" w:rsidRDefault="00E35C4C" w:rsidP="000348E8">
      <w:pPr>
        <w:spacing w:after="0"/>
        <w:rPr>
          <w:b/>
          <w:bCs/>
          <w:sz w:val="28"/>
          <w:szCs w:val="28"/>
        </w:rPr>
      </w:pPr>
      <w:r w:rsidRPr="00C5288E">
        <w:rPr>
          <w:b/>
          <w:bCs/>
          <w:sz w:val="28"/>
          <w:szCs w:val="28"/>
        </w:rPr>
        <w:t>Tie will be broken using the last 10 questions of the test.</w:t>
      </w:r>
    </w:p>
    <w:p w:rsidR="00E35C4C" w:rsidRDefault="00E35C4C" w:rsidP="00326821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E35C4C" w:rsidRDefault="00E35C4C" w:rsidP="00326821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E35C4C" w:rsidRDefault="00E35C4C" w:rsidP="00326821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E35C4C" w:rsidRDefault="00E35C4C" w:rsidP="00326821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E35C4C" w:rsidRDefault="00E35C4C" w:rsidP="00326821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E35C4C" w:rsidRPr="000348E8" w:rsidRDefault="00E35C4C" w:rsidP="0032682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For questions 1 – 10, fill in the A for each true statement and the B for each false statement. </w:t>
      </w:r>
    </w:p>
    <w:p w:rsidR="00E35C4C" w:rsidRPr="000348E8" w:rsidRDefault="00E35C4C" w:rsidP="008F113D">
      <w:pPr>
        <w:numPr>
          <w:ilvl w:val="0"/>
          <w:numId w:val="4"/>
        </w:numPr>
        <w:autoSpaceDE w:val="0"/>
        <w:autoSpaceDN w:val="0"/>
        <w:adjustRightInd w:val="0"/>
        <w:spacing w:after="15" w:line="36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Nonverbal messages can stand alone or accompany verbal messages. </w:t>
      </w:r>
    </w:p>
    <w:p w:rsidR="00E35C4C" w:rsidRPr="000348E8" w:rsidRDefault="00E35C4C" w:rsidP="008F113D">
      <w:pPr>
        <w:numPr>
          <w:ilvl w:val="0"/>
          <w:numId w:val="4"/>
        </w:numPr>
        <w:autoSpaceDE w:val="0"/>
        <w:autoSpaceDN w:val="0"/>
        <w:adjustRightInd w:val="0"/>
        <w:spacing w:after="15" w:line="36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Posture projects your level of confidence. </w:t>
      </w:r>
    </w:p>
    <w:p w:rsidR="00E35C4C" w:rsidRPr="000348E8" w:rsidRDefault="00E35C4C" w:rsidP="008F113D">
      <w:pPr>
        <w:numPr>
          <w:ilvl w:val="0"/>
          <w:numId w:val="4"/>
        </w:numPr>
        <w:autoSpaceDE w:val="0"/>
        <w:autoSpaceDN w:val="0"/>
        <w:adjustRightInd w:val="0"/>
        <w:spacing w:after="15" w:line="36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Listening is the communication media that we use most. </w:t>
      </w:r>
    </w:p>
    <w:p w:rsidR="00E35C4C" w:rsidRPr="000348E8" w:rsidRDefault="00E35C4C" w:rsidP="008F113D">
      <w:pPr>
        <w:numPr>
          <w:ilvl w:val="0"/>
          <w:numId w:val="4"/>
        </w:numPr>
        <w:autoSpaceDE w:val="0"/>
        <w:autoSpaceDN w:val="0"/>
        <w:adjustRightInd w:val="0"/>
        <w:spacing w:after="15" w:line="36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After two months, most of us will remember what we have heard. </w:t>
      </w:r>
    </w:p>
    <w:p w:rsidR="00E35C4C" w:rsidRPr="000348E8" w:rsidRDefault="00E35C4C" w:rsidP="008F113D">
      <w:pPr>
        <w:numPr>
          <w:ilvl w:val="0"/>
          <w:numId w:val="4"/>
        </w:numPr>
        <w:autoSpaceDE w:val="0"/>
        <w:autoSpaceDN w:val="0"/>
        <w:adjustRightInd w:val="0"/>
        <w:spacing w:after="15" w:line="36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Business letters should typically be written on letterhead paper. </w:t>
      </w:r>
    </w:p>
    <w:p w:rsidR="00E35C4C" w:rsidRPr="000348E8" w:rsidRDefault="00E35C4C" w:rsidP="008F113D">
      <w:pPr>
        <w:numPr>
          <w:ilvl w:val="0"/>
          <w:numId w:val="4"/>
        </w:numPr>
        <w:autoSpaceDE w:val="0"/>
        <w:autoSpaceDN w:val="0"/>
        <w:adjustRightInd w:val="0"/>
        <w:spacing w:after="15" w:line="36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 proper adjective is hardly ever capitalized. </w:t>
      </w:r>
    </w:p>
    <w:p w:rsidR="00E35C4C" w:rsidRPr="000348E8" w:rsidRDefault="00E35C4C" w:rsidP="008F113D">
      <w:pPr>
        <w:numPr>
          <w:ilvl w:val="0"/>
          <w:numId w:val="4"/>
        </w:numPr>
        <w:autoSpaceDE w:val="0"/>
        <w:autoSpaceDN w:val="0"/>
        <w:adjustRightInd w:val="0"/>
        <w:spacing w:after="15" w:line="36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The name of a document or article should always be written in </w:t>
      </w:r>
      <w:smartTag w:uri="urn:schemas-microsoft-com:office:smarttags" w:element="stockticker">
        <w:r w:rsidRPr="000348E8">
          <w:rPr>
            <w:rFonts w:ascii="Times New Roman" w:hAnsi="Times New Roman" w:cs="Times New Roman"/>
            <w:color w:val="000000"/>
            <w:sz w:val="23"/>
            <w:szCs w:val="23"/>
          </w:rPr>
          <w:t>ALL</w:t>
        </w:r>
      </w:smartTag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smartTag w:uri="urn:schemas-microsoft-com:office:smarttags" w:element="stockticker">
        <w:r w:rsidRPr="000348E8">
          <w:rPr>
            <w:rFonts w:ascii="Times New Roman" w:hAnsi="Times New Roman" w:cs="Times New Roman"/>
            <w:color w:val="000000"/>
            <w:sz w:val="23"/>
            <w:szCs w:val="23"/>
          </w:rPr>
          <w:t>CAPS</w:t>
        </w:r>
      </w:smartTag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35C4C" w:rsidRPr="000348E8" w:rsidRDefault="00E35C4C" w:rsidP="008F113D">
      <w:pPr>
        <w:numPr>
          <w:ilvl w:val="0"/>
          <w:numId w:val="4"/>
        </w:numPr>
        <w:autoSpaceDE w:val="0"/>
        <w:autoSpaceDN w:val="0"/>
        <w:adjustRightInd w:val="0"/>
        <w:spacing w:after="15" w:line="36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An abbreviation is a shortened form of a word or group of words. </w:t>
      </w:r>
    </w:p>
    <w:p w:rsidR="00E35C4C" w:rsidRPr="000348E8" w:rsidRDefault="00E35C4C" w:rsidP="008F113D">
      <w:pPr>
        <w:numPr>
          <w:ilvl w:val="0"/>
          <w:numId w:val="4"/>
        </w:numPr>
        <w:autoSpaceDE w:val="0"/>
        <w:autoSpaceDN w:val="0"/>
        <w:adjustRightInd w:val="0"/>
        <w:spacing w:after="15" w:line="36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The two-letter postal abbreviation for the state of </w:t>
      </w:r>
      <w:smartTag w:uri="urn:schemas-microsoft-com:office:smarttags" w:element="place">
        <w:smartTag w:uri="urn:schemas-microsoft-com:office:smarttags" w:element="State">
          <w:r w:rsidRPr="000348E8">
            <w:rPr>
              <w:rFonts w:ascii="Times New Roman" w:hAnsi="Times New Roman" w:cs="Times New Roman"/>
              <w:color w:val="000000"/>
              <w:sz w:val="23"/>
              <w:szCs w:val="23"/>
            </w:rPr>
            <w:t>Montana</w:t>
          </w:r>
        </w:smartTag>
      </w:smartTag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is MO. </w:t>
      </w:r>
    </w:p>
    <w:p w:rsidR="00E35C4C" w:rsidRPr="000348E8" w:rsidRDefault="00E35C4C" w:rsidP="008F113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You should use single quotation marks to label a quotation within a quotation. </w:t>
      </w:r>
    </w:p>
    <w:p w:rsidR="00E35C4C" w:rsidRPr="000348E8" w:rsidRDefault="00E35C4C" w:rsidP="008F11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8F11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For questions 11-25, identify the BEST answer for each question or statement.</w:t>
      </w:r>
      <w:r w:rsidRPr="000348E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11. Which of the following is NOT an example of a parenthetical expression?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In any case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Unfortunately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Needless to say </w:t>
      </w:r>
    </w:p>
    <w:p w:rsidR="00E35C4C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I assume that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12. ______ are used to separate words or phrases listed in a series.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Colons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Semi colons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Commas </w:t>
      </w:r>
    </w:p>
    <w:p w:rsidR="00E35C4C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Parentheses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13. Which of the following words should be capitalized?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mister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master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class officer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mistress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14. Which of the following clauses can stand alone as a sentence?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Dependent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Independent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Subordinate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Introductory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15. To indicate a contraction, insert a(n) ______ in the space where the missing letters belong.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Comma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Apostrophe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Period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Parentheses </w:t>
      </w:r>
    </w:p>
    <w:p w:rsidR="00E35C4C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16. Use ______ to enclose the title of a magazine article.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Commas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Apostrophes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Parentheses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Quotation Marks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17. In compound words, add the apostrophe to the ____ word to indicate possession.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first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last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both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neither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18. A ___ is used in word division and in the formation of some compound words.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Comma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Hyphen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Period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asterisk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19. Place a _____ at the end of the following sentence: “Where are you going”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Period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Exclamation Point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Question Mark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Parentheses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20.The following sentence is a _____ sentence: “She is attending the meeting”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Declarative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Mild Command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Indirect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Request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21. The following sentence is a _____question: “Turn out the lights when you leave”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Declarative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Mild Command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Indirect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Request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22.The following sentence is a courteous ____: “May I have an interview with you”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Declarative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Mild Command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Indirect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Request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23.The following sentence is a _____: “He asked me when you planned to arrive”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Declarative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Mild Command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Indirect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Request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24. Which of the following sentences contains a verb phrase?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Maryanne has been reading.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Give it to our sales staff.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Is this for Brenda and me?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Keep this between you and me.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25. Which of the following is an independent clause?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If I had missed my flight to </w:t>
      </w:r>
      <w:smartTag w:uri="urn:schemas-microsoft-com:office:smarttags" w:element="place">
        <w:smartTag w:uri="urn:schemas-microsoft-com:office:smarttags" w:element="State">
          <w:r w:rsidRPr="000348E8">
            <w:rPr>
              <w:rFonts w:ascii="Times New Roman" w:hAnsi="Times New Roman" w:cs="Times New Roman"/>
              <w:color w:val="000000"/>
              <w:sz w:val="23"/>
              <w:szCs w:val="23"/>
            </w:rPr>
            <w:t>Colorado</w:t>
          </w:r>
        </w:smartTag>
      </w:smartTag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When we returned from our sales meeting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Clarice finally won the </w:t>
      </w:r>
      <w:smartTag w:uri="urn:schemas-microsoft-com:office:smarttags" w:element="place">
        <w:smartTag w:uri="urn:schemas-microsoft-com:office:smarttags" w:element="City">
          <w:r w:rsidRPr="000348E8">
            <w:rPr>
              <w:rFonts w:ascii="Times New Roman" w:hAnsi="Times New Roman" w:cs="Times New Roman"/>
              <w:color w:val="000000"/>
              <w:sz w:val="23"/>
              <w:szCs w:val="23"/>
            </w:rPr>
            <w:t>Anderson</w:t>
          </w:r>
        </w:smartTag>
      </w:smartTag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account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Because Thomas and I are working overtime tomorrow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For questions 26 – 34, look at the two words inside the parentheses. On your answer sheet, fill in the </w:t>
      </w:r>
      <w:r w:rsidRPr="000348E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“a“ </w:t>
      </w: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if the first word best completes the sentence. Fill in the </w:t>
      </w:r>
      <w:r w:rsidRPr="000348E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“b“ </w:t>
      </w: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if the second word best completes the sentence.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26. </w:t>
      </w:r>
      <w:smartTag w:uri="urn:schemas-microsoft-com:office:smarttags" w:element="place">
        <w:r w:rsidRPr="000348E8">
          <w:rPr>
            <w:rFonts w:ascii="Times New Roman" w:hAnsi="Times New Roman" w:cs="Times New Roman"/>
            <w:color w:val="000000"/>
            <w:sz w:val="23"/>
            <w:szCs w:val="23"/>
          </w:rPr>
          <w:t>Rand</w:t>
        </w:r>
      </w:smartTag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is the (brightest/brighter) of the twins.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27. Her grandfather is the (most proud/proudest) person I have ever met.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28. They saw on television (that/where) the Phillies have won five games in a row.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29. He stared (suspiciously/suspicious) at the activities in the park.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30. Alfredo is (surely/sure) the right person for the job.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31. Did you detect the discrepancy (in/between) her facts?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32. Do not plan (to go / on going) with your friends on Friday night.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33. I wanted to buy new furniture, (yet/and) I knew that money was not available.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34. (Who’s/Who are) the victims of this tragedy? 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For questions 35-39, identify the sentence with the CORRECT punctuation.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35. The correct sentence is…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The architect submitted a bid, but he was not selected.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The architect, submitted a bid, but was not selected.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The architect submitted a bid but, was not selected. </w:t>
      </w:r>
    </w:p>
    <w:p w:rsidR="00E35C4C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The architect submitted a bid but was not selected.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36. The correct sentence is…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Please make payment by Monday, May 15, or your ticket will not be held.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Please, make payment by Monday, May 15; or your ticket will not be held.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Please make payment by Monday May 15; or your ticket will not be held. </w:t>
      </w:r>
    </w:p>
    <w:p w:rsidR="00E35C4C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Please make payment by Monday, May 15; or your ticket will not be held.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37. The correct sentence is…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I am bored by long newspaper articles and therefore, enjoy those of the writer, Dick Savage, because of their shortness.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I am bored by long newspaper articles and, therefore, enjoy those of the writer, Dick Savage, because of their shortness.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I am bored by long newspaper articles and, therefore, enjoy those of the writer, Dick Savage because of their shortness. </w:t>
      </w:r>
    </w:p>
    <w:p w:rsidR="00E35C4C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I am bored by long newspaper articles and, therefore, enjoy those of the writer Dick Savage, because of their shortness.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38. The correct sentence is…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Mrs. Blosser the president of the company, treats all her employees with respect.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Mrs. Blosser, the president of the company treats all her employees with respect.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Mrs. Blosser, the president of the company, treats all her employees with respect. </w:t>
      </w:r>
    </w:p>
    <w:p w:rsidR="00E35C4C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Mrs. Blosser, the president of the company treats all her employees with respect.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39. The correct sentence is…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The court appointed Ashley Hunter Esq., as his attorney.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The court appointed Ashley Hunter, Esq. as his attorney.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The court appointed Ashley Hunter, Esq, as his attorney. </w:t>
      </w:r>
    </w:p>
    <w:p w:rsidR="00E35C4C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The court appointed Ashley Hunter, Esq., as his attorney.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For questions 40-50, write the letter of the word that is NOT spelled correctly.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40. The misspelled word is…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Animated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Archetect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Adjunct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Arbitrarily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41. The misspelled word is…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Benefically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Benevolent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Biodegradable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</w:t>
      </w:r>
      <w:smartTag w:uri="urn:schemas-microsoft-com:office:smarttags" w:element="place">
        <w:r w:rsidRPr="000348E8">
          <w:rPr>
            <w:rFonts w:ascii="Times New Roman" w:hAnsi="Times New Roman" w:cs="Times New Roman"/>
            <w:color w:val="000000"/>
            <w:sz w:val="23"/>
            <w:szCs w:val="23"/>
          </w:rPr>
          <w:t>Battery</w:t>
        </w:r>
      </w:smartTag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42. The misspelled word is…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Calendar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Carnivorous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Capillary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Caterpiller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43. The misspelled word is…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Laminate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Levitation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Liborate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Laboratory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44. The misspelled word is…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Palameno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Paragraph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Polygon </w:t>
      </w:r>
    </w:p>
    <w:p w:rsidR="00E35C4C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Parenthetical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45. The misspelled word is…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Veins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Varacose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Vaccination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Vital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46. The misspelled word is…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Marigold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Mandolin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Merriment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Miraculious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47. The misspelled word is…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Gazeboe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Gauge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Galaxy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Generic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48. The misspelled word is…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Rabid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Resume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Rectangle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Recumbant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49. The misspelled word is…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Knit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Kinetic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Kalidoscope </w:t>
      </w:r>
    </w:p>
    <w:p w:rsidR="00E35C4C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Kosher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50. The misspelled word is…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Warewolf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b. Weather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Withhold </w:t>
      </w:r>
    </w:p>
    <w:p w:rsidR="00E35C4C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d. Wrangler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51-65 Indicate whether the abbreviations and acronyms are correct by filling in letter A or incorrect by filling in Letter B.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51. Harvey Norman, PH.d.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52. Charles Haygood, Sr.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53. So. (south)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54. M.A. (Master of Arts)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55.  Blv. (Boulevard)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56. Illi. (</w:t>
      </w:r>
      <w:smartTag w:uri="urn:schemas-microsoft-com:office:smarttags" w:element="place">
        <w:smartTag w:uri="urn:schemas-microsoft-com:office:smarttags" w:element="State">
          <w:r w:rsidRPr="000348E8">
            <w:rPr>
              <w:rFonts w:ascii="Times New Roman" w:hAnsi="Times New Roman" w:cs="Times New Roman"/>
              <w:color w:val="000000"/>
              <w:sz w:val="23"/>
              <w:szCs w:val="23"/>
            </w:rPr>
            <w:t>Illinois</w:t>
          </w:r>
        </w:smartTag>
      </w:smartTag>
      <w:r w:rsidRPr="000348E8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57. mil (milligram)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58. Rh. Is. (</w:t>
      </w:r>
      <w:smartTag w:uri="urn:schemas-microsoft-com:office:smarttags" w:element="place">
        <w:smartTag w:uri="urn:schemas-microsoft-com:office:smarttags" w:element="State">
          <w:r w:rsidRPr="000348E8">
            <w:rPr>
              <w:rFonts w:ascii="Times New Roman" w:hAnsi="Times New Roman" w:cs="Times New Roman"/>
              <w:color w:val="000000"/>
              <w:sz w:val="23"/>
              <w:szCs w:val="23"/>
            </w:rPr>
            <w:t>Rhode Island</w:t>
          </w:r>
        </w:smartTag>
      </w:smartTag>
      <w:r w:rsidRPr="000348E8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59. Str. (street)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60. </w:t>
      </w:r>
      <w:smartTag w:uri="urn:schemas-microsoft-com:office:smarttags" w:element="place">
        <w:smartTag w:uri="urn:schemas-microsoft-com:office:smarttags" w:element="State">
          <w:r w:rsidRPr="000348E8">
            <w:rPr>
              <w:rFonts w:ascii="Times New Roman" w:hAnsi="Times New Roman" w:cs="Times New Roman"/>
              <w:color w:val="000000"/>
              <w:sz w:val="23"/>
              <w:szCs w:val="23"/>
            </w:rPr>
            <w:t>Ct.</w:t>
          </w:r>
        </w:smartTag>
      </w:smartTag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(court)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61. Dec. (December)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62. lbs. (pounds)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63. </w:t>
      </w:r>
      <w:smartTag w:uri="urn:schemas-microsoft-com:office:smarttags" w:element="place">
        <w:smartTag w:uri="urn:schemas-microsoft-com:office:smarttags" w:element="State">
          <w:r w:rsidRPr="000348E8">
            <w:rPr>
              <w:rFonts w:ascii="Times New Roman" w:hAnsi="Times New Roman" w:cs="Times New Roman"/>
              <w:color w:val="000000"/>
              <w:sz w:val="23"/>
              <w:szCs w:val="23"/>
            </w:rPr>
            <w:t>La.</w:t>
          </w:r>
        </w:smartTag>
      </w:smartTag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or Ln. (Lane)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64. </w:t>
      </w:r>
      <w:smartTag w:uri="urn:schemas-microsoft-com:office:smarttags" w:element="place">
        <w:smartTag w:uri="urn:schemas-microsoft-com:office:smarttags" w:element="City">
          <w:r w:rsidRPr="000348E8">
            <w:rPr>
              <w:rFonts w:ascii="Times New Roman" w:hAnsi="Times New Roman" w:cs="Times New Roman"/>
              <w:color w:val="000000"/>
              <w:sz w:val="23"/>
              <w:szCs w:val="23"/>
            </w:rPr>
            <w:t>Cali</w:t>
          </w:r>
        </w:smartTag>
      </w:smartTag>
      <w:r w:rsidRPr="000348E8">
        <w:rPr>
          <w:rFonts w:ascii="Times New Roman" w:hAnsi="Times New Roman" w:cs="Times New Roman"/>
          <w:color w:val="000000"/>
          <w:sz w:val="23"/>
          <w:szCs w:val="23"/>
        </w:rPr>
        <w:t>. (</w:t>
      </w:r>
      <w:smartTag w:uri="urn:schemas-microsoft-com:office:smarttags" w:element="place">
        <w:smartTag w:uri="urn:schemas-microsoft-com:office:smarttags" w:element="State">
          <w:r w:rsidRPr="000348E8">
            <w:rPr>
              <w:rFonts w:ascii="Times New Roman" w:hAnsi="Times New Roman" w:cs="Times New Roman"/>
              <w:color w:val="000000"/>
              <w:sz w:val="23"/>
              <w:szCs w:val="23"/>
            </w:rPr>
            <w:t>California</w:t>
          </w:r>
        </w:smartTag>
      </w:smartTag>
      <w:r w:rsidRPr="000348E8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65. tsp. (teaspoon)</w:t>
      </w:r>
    </w:p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For 66-68 mark the correct number form.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66. Five percent is written as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a. five percent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b. 5%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c. .5%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five % 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67. ninety-two degrees Fahrenheit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a. 92</w:t>
      </w:r>
      <w:r w:rsidRPr="000348E8">
        <w:rPr>
          <w:rFonts w:ascii="Times New Roman" w:hAnsi="Times New Roman" w:cs="Times New Roman"/>
          <w:color w:val="000000"/>
          <w:sz w:val="23"/>
        </w:rPr>
        <w:sym w:font="Symbol" w:char="F0B0"/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b. 92</w:t>
      </w:r>
      <w:r w:rsidRPr="000348E8">
        <w:rPr>
          <w:rFonts w:ascii="Times New Roman" w:hAnsi="Times New Roman" w:cs="Times New Roman"/>
          <w:color w:val="000000"/>
          <w:sz w:val="23"/>
        </w:rPr>
        <w:sym w:font="Symbol" w:char="F0B0"/>
      </w:r>
      <w:r w:rsidRPr="000348E8">
        <w:rPr>
          <w:rFonts w:ascii="Times New Roman" w:hAnsi="Times New Roman" w:cs="Times New Roman"/>
          <w:color w:val="000000"/>
          <w:sz w:val="23"/>
          <w:szCs w:val="23"/>
        </w:rPr>
        <w:t>F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c. 92 degrees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d. </w:t>
      </w:r>
      <w:r w:rsidRPr="000348E8">
        <w:rPr>
          <w:rFonts w:ascii="Times New Roman" w:hAnsi="Times New Roman" w:cs="Times New Roman"/>
          <w:color w:val="000000"/>
          <w:sz w:val="23"/>
        </w:rPr>
        <w:sym w:font="Symbol" w:char="F0B0"/>
      </w:r>
      <w:r w:rsidRPr="000348E8">
        <w:rPr>
          <w:rFonts w:ascii="Times New Roman" w:hAnsi="Times New Roman" w:cs="Times New Roman"/>
          <w:color w:val="000000"/>
          <w:sz w:val="23"/>
          <w:szCs w:val="23"/>
        </w:rPr>
        <w:t>92</w:t>
      </w:r>
    </w:p>
    <w:p w:rsidR="00E35C4C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68. sixteen feet five inches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a. 16 ft., 5 in.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b. 16 ft. 5 in.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c.  16” 5 ‘</w:t>
      </w:r>
    </w:p>
    <w:p w:rsidR="00E35C4C" w:rsidRPr="000348E8" w:rsidRDefault="00E35C4C" w:rsidP="00034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d. 16’ 5 “</w:t>
      </w: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For 69-72 If written in correct form Mark A for true and B for false.</w:t>
      </w: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69. 4 of July</w:t>
      </w: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70. July 4</w:t>
      </w:r>
      <w:r w:rsidRPr="000348E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th</w:t>
      </w: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71. 4</w:t>
      </w:r>
      <w:r w:rsidRPr="000348E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th</w:t>
      </w: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of July</w:t>
      </w: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72. July 4</w:t>
      </w: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For 73-86 Mark A if the number expression is written correctly. Mark B if it is incorrect.</w:t>
      </w: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73. The 60’s</w:t>
      </w: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74. sixteen March 2012</w:t>
      </w: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75. Class of ‘04</w:t>
      </w: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76. 8/14/1982</w:t>
      </w: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77. 1224 B.C.</w:t>
      </w: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78. 52 A.D.</w:t>
      </w: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79. six o’clock</w:t>
      </w: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80. 8:25 o’clock</w:t>
      </w: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81. 7 P.M. evening</w:t>
      </w: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82. 6</w:t>
      </w:r>
      <w:r w:rsidRPr="000348E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th</w:t>
      </w: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Street</w:t>
      </w: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83. 31</w:t>
      </w:r>
      <w:r w:rsidRPr="000348E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st</w:t>
      </w: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Avenue</w:t>
      </w: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84. interstate 11</w:t>
      </w: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85. Chicago, IL 42136</w:t>
      </w:r>
    </w:p>
    <w:p w:rsidR="00E35C4C" w:rsidRPr="000348E8" w:rsidRDefault="00E35C4C" w:rsidP="005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86. the 20</w:t>
      </w:r>
      <w:r w:rsidRPr="000348E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th</w:t>
      </w: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Century</w:t>
      </w:r>
    </w:p>
    <w:p w:rsidR="00E35C4C" w:rsidRPr="000348E8" w:rsidRDefault="00E35C4C" w:rsidP="00515DAC">
      <w:pPr>
        <w:pStyle w:val="Heading2"/>
        <w:tabs>
          <w:tab w:val="left" w:pos="2160"/>
        </w:tabs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515DAC">
      <w:pPr>
        <w:pStyle w:val="Heading2"/>
        <w:tabs>
          <w:tab w:val="left" w:pos="2160"/>
        </w:tabs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For 87- 96 Choose the appropriate response using the following key</w:t>
      </w:r>
    </w:p>
    <w:p w:rsidR="00E35C4C" w:rsidRPr="000348E8" w:rsidRDefault="00E35C4C" w:rsidP="00515DAC">
      <w:pPr>
        <w:numPr>
          <w:ilvl w:val="0"/>
          <w:numId w:val="6"/>
        </w:numPr>
        <w:tabs>
          <w:tab w:val="left" w:pos="720"/>
          <w:tab w:val="left" w:pos="2160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Only the first sentence is punctuated correctly.</w:t>
      </w:r>
    </w:p>
    <w:p w:rsidR="00E35C4C" w:rsidRPr="000348E8" w:rsidRDefault="00E35C4C" w:rsidP="00515DAC">
      <w:pPr>
        <w:numPr>
          <w:ilvl w:val="0"/>
          <w:numId w:val="6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Only the second sentence is punctuated correctly.</w:t>
      </w:r>
    </w:p>
    <w:p w:rsidR="00E35C4C" w:rsidRPr="000348E8" w:rsidRDefault="00E35C4C" w:rsidP="00515DAC">
      <w:pPr>
        <w:numPr>
          <w:ilvl w:val="0"/>
          <w:numId w:val="6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Both sentences are punctuated correctly.</w:t>
      </w:r>
    </w:p>
    <w:p w:rsidR="00E35C4C" w:rsidRPr="000348E8" w:rsidRDefault="00E35C4C" w:rsidP="00515DAC">
      <w:pPr>
        <w:numPr>
          <w:ilvl w:val="0"/>
          <w:numId w:val="6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Both sentences are punctuated incorrectly.</w:t>
      </w:r>
    </w:p>
    <w:p w:rsidR="00E35C4C" w:rsidRPr="000348E8" w:rsidRDefault="00E35C4C" w:rsidP="00515DAC">
      <w:pPr>
        <w:pStyle w:val="ListParagraph"/>
        <w:tabs>
          <w:tab w:val="left" w:pos="720"/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515DAC">
      <w:pPr>
        <w:pStyle w:val="ListParagraph"/>
        <w:numPr>
          <w:ilvl w:val="0"/>
          <w:numId w:val="9"/>
        </w:numPr>
        <w:tabs>
          <w:tab w:val="left" w:pos="720"/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For the Hindu there is no reminder or warning of what eternal rest is like.</w:t>
      </w:r>
    </w:p>
    <w:p w:rsidR="00E35C4C" w:rsidRPr="000348E8" w:rsidRDefault="00E35C4C" w:rsidP="00515DAC">
      <w:pPr>
        <w:tabs>
          <w:tab w:val="left" w:pos="1620"/>
          <w:tab w:val="left" w:pos="1980"/>
        </w:tabs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    By placing an order by Monday, April 22, you can take advantage of this low low price. </w:t>
      </w:r>
    </w:p>
    <w:p w:rsidR="00E35C4C" w:rsidRPr="000348E8" w:rsidRDefault="00E35C4C" w:rsidP="00515DAC">
      <w:pPr>
        <w:pStyle w:val="ListParagraph"/>
        <w:numPr>
          <w:ilvl w:val="0"/>
          <w:numId w:val="9"/>
        </w:numPr>
        <w:tabs>
          <w:tab w:val="left" w:pos="720"/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Acclamation is spontaneous approval, or acceptance of a proposal, a nomination, or an action.</w:t>
      </w:r>
    </w:p>
    <w:p w:rsidR="00E35C4C" w:rsidRPr="000348E8" w:rsidRDefault="00E35C4C" w:rsidP="00515DAC">
      <w:pPr>
        <w:tabs>
          <w:tab w:val="left" w:pos="360"/>
          <w:tab w:val="left" w:pos="1620"/>
          <w:tab w:val="left" w:pos="1980"/>
        </w:tabs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    The  play had an apocalyptic final scene hinting that good would triumph.</w:t>
      </w:r>
    </w:p>
    <w:p w:rsidR="00E35C4C" w:rsidRPr="000348E8" w:rsidRDefault="00E35C4C" w:rsidP="00515DAC">
      <w:pPr>
        <w:numPr>
          <w:ilvl w:val="0"/>
          <w:numId w:val="9"/>
        </w:numPr>
        <w:tabs>
          <w:tab w:val="left" w:pos="720"/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However carefully you proofread an error occasionally slips by.</w:t>
      </w:r>
    </w:p>
    <w:p w:rsidR="00E35C4C" w:rsidRPr="000348E8" w:rsidRDefault="00E35C4C" w:rsidP="00515DAC">
      <w:pPr>
        <w:tabs>
          <w:tab w:val="left" w:pos="360"/>
          <w:tab w:val="left" w:pos="1620"/>
          <w:tab w:val="left" w:pos="1980"/>
        </w:tabs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    A premium is something extra given usually for purchasing an item.</w:t>
      </w:r>
    </w:p>
    <w:p w:rsidR="00E35C4C" w:rsidRPr="000348E8" w:rsidRDefault="00E35C4C" w:rsidP="00515DAC">
      <w:pPr>
        <w:numPr>
          <w:ilvl w:val="0"/>
          <w:numId w:val="9"/>
        </w:numPr>
        <w:tabs>
          <w:tab w:val="left" w:pos="720"/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A sophomore, or second-year student in high school or college, literally has characteristics of both wisdom and foolishness.</w:t>
      </w:r>
    </w:p>
    <w:p w:rsidR="00E35C4C" w:rsidRPr="000348E8" w:rsidRDefault="00E35C4C" w:rsidP="00515DAC">
      <w:pPr>
        <w:tabs>
          <w:tab w:val="left" w:pos="360"/>
          <w:tab w:val="left" w:pos="1620"/>
          <w:tab w:val="left" w:pos="1980"/>
        </w:tabs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These companies were among those at the career fair, Alcoa, Compaq, and Oracle. </w:t>
      </w:r>
    </w:p>
    <w:p w:rsidR="00E35C4C" w:rsidRPr="000348E8" w:rsidRDefault="00E35C4C" w:rsidP="00515DAC">
      <w:pPr>
        <w:numPr>
          <w:ilvl w:val="0"/>
          <w:numId w:val="9"/>
        </w:numPr>
        <w:tabs>
          <w:tab w:val="left" w:pos="720"/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Most tropical countries have humid air and soil, with plenty of rain.</w:t>
      </w:r>
    </w:p>
    <w:p w:rsidR="00E35C4C" w:rsidRPr="000348E8" w:rsidRDefault="00E35C4C" w:rsidP="00515DAC">
      <w:pPr>
        <w:tabs>
          <w:tab w:val="left" w:pos="360"/>
          <w:tab w:val="left" w:pos="1620"/>
          <w:tab w:val="left" w:pos="1980"/>
        </w:tabs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    Indulgent parents let children eat, wear, and do whatever they like. </w:t>
      </w:r>
    </w:p>
    <w:p w:rsidR="00E35C4C" w:rsidRPr="000348E8" w:rsidRDefault="00E35C4C" w:rsidP="00515DAC">
      <w:pPr>
        <w:numPr>
          <w:ilvl w:val="0"/>
          <w:numId w:val="9"/>
        </w:numPr>
        <w:tabs>
          <w:tab w:val="left" w:pos="720"/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“Fringe benefits,” such as sums paid for insurance and hospital care in addition to regular wages, are a form of perquisite.</w:t>
      </w:r>
    </w:p>
    <w:p w:rsidR="00E35C4C" w:rsidRPr="000348E8" w:rsidRDefault="00E35C4C" w:rsidP="00515DAC">
      <w:pPr>
        <w:tabs>
          <w:tab w:val="left" w:pos="360"/>
          <w:tab w:val="left" w:pos="1620"/>
          <w:tab w:val="left" w:pos="1980"/>
        </w:tabs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    She questioned what grade the child was in? </w:t>
      </w:r>
    </w:p>
    <w:p w:rsidR="00E35C4C" w:rsidRPr="000348E8" w:rsidRDefault="00E35C4C" w:rsidP="00515DAC">
      <w:pPr>
        <w:numPr>
          <w:ilvl w:val="0"/>
          <w:numId w:val="9"/>
        </w:numPr>
        <w:tabs>
          <w:tab w:val="left" w:pos="720"/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Flagrant actions are not only overt; they are startling because they are scandalous.</w:t>
      </w:r>
    </w:p>
    <w:p w:rsidR="00E35C4C" w:rsidRPr="000348E8" w:rsidRDefault="00E35C4C" w:rsidP="00515DAC">
      <w:pPr>
        <w:tabs>
          <w:tab w:val="left" w:pos="360"/>
          <w:tab w:val="left" w:pos="1620"/>
          <w:tab w:val="left" w:pos="1980"/>
        </w:tabs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    Internal revenue is collected inside a country, not at ports of entry.  </w:t>
      </w:r>
    </w:p>
    <w:p w:rsidR="00E35C4C" w:rsidRPr="000348E8" w:rsidRDefault="00E35C4C" w:rsidP="00515DAC">
      <w:pPr>
        <w:numPr>
          <w:ilvl w:val="0"/>
          <w:numId w:val="9"/>
        </w:numPr>
        <w:tabs>
          <w:tab w:val="left" w:pos="720"/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The case against the hobo lacks tangibility—no fingerprints, no witnesses, no weapon, no confession.</w:t>
      </w:r>
    </w:p>
    <w:p w:rsidR="00E35C4C" w:rsidRPr="000348E8" w:rsidRDefault="00E35C4C" w:rsidP="00515DAC">
      <w:pPr>
        <w:tabs>
          <w:tab w:val="left" w:pos="360"/>
          <w:tab w:val="left" w:pos="1620"/>
          <w:tab w:val="left" w:pos="1980"/>
        </w:tabs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Will you please call me if you need additional supplies?  </w:t>
      </w:r>
    </w:p>
    <w:p w:rsidR="00E35C4C" w:rsidRPr="000348E8" w:rsidRDefault="00E35C4C" w:rsidP="00515DAC">
      <w:pPr>
        <w:numPr>
          <w:ilvl w:val="0"/>
          <w:numId w:val="9"/>
        </w:numPr>
        <w:tabs>
          <w:tab w:val="left" w:pos="720"/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We received your March 14 letter; however, your check was not enclosed.</w:t>
      </w:r>
    </w:p>
    <w:p w:rsidR="00E35C4C" w:rsidRPr="000348E8" w:rsidRDefault="00E35C4C" w:rsidP="00515DAC">
      <w:pPr>
        <w:tabs>
          <w:tab w:val="left" w:pos="360"/>
          <w:tab w:val="left" w:pos="1620"/>
          <w:tab w:val="left" w:pos="1980"/>
        </w:tabs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    A discernible detail can be seen, or sensed more readily.  </w:t>
      </w:r>
    </w:p>
    <w:p w:rsidR="00E35C4C" w:rsidRPr="000348E8" w:rsidRDefault="00E35C4C" w:rsidP="00515DAC">
      <w:pPr>
        <w:numPr>
          <w:ilvl w:val="0"/>
          <w:numId w:val="9"/>
        </w:numPr>
        <w:tabs>
          <w:tab w:val="left" w:pos="720"/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Catherine will be 17 years 5 months and 17 days old on June 1.</w:t>
      </w:r>
    </w:p>
    <w:p w:rsidR="00E35C4C" w:rsidRPr="000348E8" w:rsidRDefault="00E35C4C" w:rsidP="00515DAC">
      <w:pPr>
        <w:tabs>
          <w:tab w:val="left" w:pos="360"/>
          <w:tab w:val="left" w:pos="1620"/>
          <w:tab w:val="left" w:pos="1980"/>
        </w:tabs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    In military affairs, strategy includes methods and plans in the largest sense whereas tactics are specific devices and operation.  </w:t>
      </w:r>
    </w:p>
    <w:p w:rsidR="00E35C4C" w:rsidRPr="000348E8" w:rsidRDefault="00E35C4C" w:rsidP="00515DAC">
      <w:pPr>
        <w:tabs>
          <w:tab w:val="left" w:pos="720"/>
          <w:tab w:val="left" w:pos="1620"/>
          <w:tab w:val="left" w:pos="1980"/>
        </w:tabs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For 97-100.  Choose the word or phrase that means the same as the phrasal verb used.  </w:t>
      </w:r>
    </w:p>
    <w:p w:rsidR="00E35C4C" w:rsidRPr="000348E8" w:rsidRDefault="00E35C4C" w:rsidP="000348E8">
      <w:pPr>
        <w:pStyle w:val="ListParagraph"/>
        <w:numPr>
          <w:ilvl w:val="0"/>
          <w:numId w:val="9"/>
        </w:numPr>
        <w:spacing w:after="0" w:line="240" w:lineRule="auto"/>
        <w:ind w:left="18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I have a great program that weeds out unwanted files.</w:t>
      </w:r>
    </w:p>
    <w:p w:rsidR="00E35C4C" w:rsidRPr="000348E8" w:rsidRDefault="00E35C4C" w:rsidP="000348E8">
      <w:pPr>
        <w:spacing w:after="0" w:line="240" w:lineRule="auto"/>
        <w:ind w:left="180" w:firstLine="54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     a.  replaces</w:t>
      </w:r>
    </w:p>
    <w:p w:rsidR="00E35C4C" w:rsidRPr="000348E8" w:rsidRDefault="00E35C4C" w:rsidP="000348E8">
      <w:pPr>
        <w:spacing w:after="0" w:line="240" w:lineRule="auto"/>
        <w:ind w:left="180" w:firstLine="54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     b.  deletes</w:t>
      </w:r>
    </w:p>
    <w:p w:rsidR="00E35C4C" w:rsidRPr="000348E8" w:rsidRDefault="00E35C4C" w:rsidP="000348E8">
      <w:pPr>
        <w:spacing w:after="0" w:line="240" w:lineRule="auto"/>
        <w:ind w:left="180" w:firstLine="54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     c.  finds   </w:t>
      </w:r>
    </w:p>
    <w:p w:rsidR="00E35C4C" w:rsidRPr="000348E8" w:rsidRDefault="00E35C4C" w:rsidP="000348E8">
      <w:pPr>
        <w:tabs>
          <w:tab w:val="left" w:pos="1620"/>
          <w:tab w:val="left" w:pos="1980"/>
        </w:tabs>
        <w:spacing w:after="0" w:line="240" w:lineRule="auto"/>
        <w:ind w:left="180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numPr>
          <w:ilvl w:val="0"/>
          <w:numId w:val="9"/>
        </w:numPr>
        <w:spacing w:after="0" w:line="240" w:lineRule="auto"/>
        <w:ind w:left="18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Li enjoyed hamming up her role in the new musical.</w:t>
      </w:r>
    </w:p>
    <w:p w:rsidR="00E35C4C" w:rsidRPr="000348E8" w:rsidRDefault="00E35C4C" w:rsidP="000348E8">
      <w:pPr>
        <w:spacing w:after="0" w:line="240" w:lineRule="auto"/>
        <w:ind w:left="180" w:firstLine="54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 acting in a way that make people laugh  </w:t>
      </w:r>
    </w:p>
    <w:p w:rsidR="00E35C4C" w:rsidRPr="000348E8" w:rsidRDefault="00E35C4C" w:rsidP="000348E8">
      <w:pPr>
        <w:spacing w:after="0" w:line="240" w:lineRule="auto"/>
        <w:ind w:left="180" w:firstLine="54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b.  performing</w:t>
      </w:r>
    </w:p>
    <w:p w:rsidR="00E35C4C" w:rsidRPr="000348E8" w:rsidRDefault="00E35C4C" w:rsidP="000348E8">
      <w:pPr>
        <w:spacing w:after="0" w:line="240" w:lineRule="auto"/>
        <w:ind w:left="180" w:firstLine="54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c.  learning </w:t>
      </w:r>
    </w:p>
    <w:p w:rsidR="00E35C4C" w:rsidRPr="000348E8" w:rsidRDefault="00E35C4C" w:rsidP="000348E8">
      <w:pPr>
        <w:spacing w:after="0" w:line="240" w:lineRule="auto"/>
        <w:ind w:left="180" w:firstLine="540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numPr>
          <w:ilvl w:val="0"/>
          <w:numId w:val="9"/>
        </w:numPr>
        <w:spacing w:after="0" w:line="240" w:lineRule="auto"/>
        <w:ind w:left="18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He was very clever.  He sniffed out the answer almost immediately.</w:t>
      </w:r>
    </w:p>
    <w:p w:rsidR="00E35C4C" w:rsidRPr="000348E8" w:rsidRDefault="00E35C4C" w:rsidP="000348E8">
      <w:pPr>
        <w:spacing w:after="0" w:line="240" w:lineRule="auto"/>
        <w:ind w:left="180" w:firstLine="54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a.  smelled</w:t>
      </w:r>
    </w:p>
    <w:p w:rsidR="00E35C4C" w:rsidRPr="000348E8" w:rsidRDefault="00E35C4C" w:rsidP="000348E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b.  asked</w:t>
      </w:r>
    </w:p>
    <w:p w:rsidR="00E35C4C" w:rsidRPr="000348E8" w:rsidRDefault="00E35C4C" w:rsidP="000348E8">
      <w:pPr>
        <w:spacing w:after="0" w:line="240" w:lineRule="auto"/>
        <w:ind w:left="180" w:firstLine="54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 c.  discovered  </w:t>
      </w:r>
    </w:p>
    <w:p w:rsidR="00E35C4C" w:rsidRPr="000348E8" w:rsidRDefault="00E35C4C" w:rsidP="000348E8">
      <w:pPr>
        <w:tabs>
          <w:tab w:val="left" w:pos="1620"/>
          <w:tab w:val="left" w:pos="1980"/>
        </w:tabs>
        <w:spacing w:after="0" w:line="240" w:lineRule="auto"/>
        <w:ind w:left="180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0348E8">
      <w:pPr>
        <w:numPr>
          <w:ilvl w:val="0"/>
          <w:numId w:val="9"/>
        </w:numPr>
        <w:spacing w:after="0" w:line="240" w:lineRule="auto"/>
        <w:ind w:left="18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Please don’t harp on that.  I know I shouldn’t have bought it.</w:t>
      </w:r>
    </w:p>
    <w:p w:rsidR="00E35C4C" w:rsidRPr="000348E8" w:rsidRDefault="00E35C4C" w:rsidP="000348E8">
      <w:pPr>
        <w:spacing w:after="0" w:line="240" w:lineRule="auto"/>
        <w:ind w:left="180" w:firstLine="54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 xml:space="preserve">a.  play    </w:t>
      </w:r>
    </w:p>
    <w:p w:rsidR="00E35C4C" w:rsidRPr="000348E8" w:rsidRDefault="00E35C4C" w:rsidP="000348E8">
      <w:pPr>
        <w:spacing w:after="0" w:line="240" w:lineRule="auto"/>
        <w:ind w:left="180" w:firstLine="54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b.  complain about</w:t>
      </w:r>
    </w:p>
    <w:p w:rsidR="00E35C4C" w:rsidRPr="000348E8" w:rsidRDefault="00E35C4C" w:rsidP="000348E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c.  pull strings</w:t>
      </w:r>
    </w:p>
    <w:p w:rsidR="00E35C4C" w:rsidRPr="000348E8" w:rsidRDefault="00E35C4C" w:rsidP="00515DAC">
      <w:pPr>
        <w:tabs>
          <w:tab w:val="left" w:pos="360"/>
          <w:tab w:val="left" w:pos="1620"/>
          <w:tab w:val="left" w:pos="1980"/>
        </w:tabs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51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51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51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51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0348E8" w:rsidRDefault="00E35C4C" w:rsidP="00515DAC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:rsidR="00E35C4C" w:rsidRPr="000348E8" w:rsidRDefault="00E35C4C" w:rsidP="008F42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348E8">
        <w:rPr>
          <w:rFonts w:ascii="Times New Roman" w:hAnsi="Times New Roman" w:cs="Times New Roman"/>
          <w:color w:val="000000"/>
          <w:sz w:val="23"/>
          <w:szCs w:val="23"/>
        </w:rPr>
        <w:t>ANSWER KEY</w:t>
      </w:r>
    </w:p>
    <w:tbl>
      <w:tblPr>
        <w:tblW w:w="0" w:type="auto"/>
        <w:tblLook w:val="00A0"/>
      </w:tblPr>
      <w:tblGrid>
        <w:gridCol w:w="2137"/>
        <w:gridCol w:w="2137"/>
        <w:gridCol w:w="2137"/>
        <w:gridCol w:w="2137"/>
        <w:gridCol w:w="2137"/>
      </w:tblGrid>
      <w:tr w:rsidR="00E35C4C" w:rsidRPr="000348E8" w:rsidTr="0029207A"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</w:t>
            </w:r>
          </w:p>
        </w:tc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</w:tr>
      <w:tr w:rsidR="00E35C4C" w:rsidRPr="000348E8" w:rsidTr="0029207A"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</w:tr>
      <w:tr w:rsidR="00E35C4C" w:rsidRPr="000348E8" w:rsidTr="0029207A"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 </w:t>
            </w:r>
          </w:p>
        </w:tc>
      </w:tr>
      <w:tr w:rsidR="00E35C4C" w:rsidRPr="000348E8" w:rsidTr="0029207A"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</w:tr>
      <w:tr w:rsidR="00E35C4C" w:rsidRPr="000348E8" w:rsidTr="0029207A"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 </w:t>
            </w:r>
          </w:p>
        </w:tc>
      </w:tr>
      <w:tr w:rsidR="00E35C4C" w:rsidRPr="000348E8" w:rsidTr="0029207A"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</w:tr>
      <w:tr w:rsidR="00E35C4C" w:rsidRPr="000348E8" w:rsidTr="0029207A"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</w:t>
            </w:r>
          </w:p>
        </w:tc>
      </w:tr>
      <w:tr w:rsidR="00E35C4C" w:rsidRPr="000348E8" w:rsidTr="0029207A"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</w:t>
            </w:r>
          </w:p>
        </w:tc>
      </w:tr>
      <w:tr w:rsidR="00E35C4C" w:rsidRPr="000348E8" w:rsidTr="0029207A"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</w:t>
            </w:r>
          </w:p>
        </w:tc>
      </w:tr>
      <w:tr w:rsidR="00E35C4C" w:rsidRPr="000348E8" w:rsidTr="0029207A"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</w:tr>
      <w:tr w:rsidR="00E35C4C" w:rsidRPr="000348E8" w:rsidTr="0029207A"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</w:t>
            </w:r>
          </w:p>
        </w:tc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</w:t>
            </w:r>
          </w:p>
        </w:tc>
      </w:tr>
      <w:tr w:rsidR="00E35C4C" w:rsidRPr="000348E8" w:rsidTr="0029207A"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</w:t>
            </w:r>
          </w:p>
        </w:tc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</w:t>
            </w:r>
          </w:p>
        </w:tc>
      </w:tr>
      <w:tr w:rsidR="00E35C4C" w:rsidRPr="000348E8" w:rsidTr="0029207A"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</w:tr>
      <w:tr w:rsidR="00E35C4C" w:rsidRPr="000348E8" w:rsidTr="0029207A"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</w:t>
            </w:r>
          </w:p>
        </w:tc>
      </w:tr>
      <w:tr w:rsidR="00E35C4C" w:rsidRPr="000348E8" w:rsidTr="0029207A"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</w:tr>
      <w:tr w:rsidR="00E35C4C" w:rsidRPr="000348E8" w:rsidTr="0029207A"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</w:t>
            </w:r>
          </w:p>
        </w:tc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C</w:t>
            </w:r>
          </w:p>
        </w:tc>
      </w:tr>
      <w:tr w:rsidR="00E35C4C" w:rsidRPr="000348E8" w:rsidTr="0029207A"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</w:tr>
      <w:tr w:rsidR="00E35C4C" w:rsidRPr="000348E8" w:rsidTr="0029207A"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78 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</w:t>
            </w:r>
          </w:p>
        </w:tc>
      </w:tr>
      <w:tr w:rsidR="00E35C4C" w:rsidRPr="000348E8" w:rsidTr="0029207A"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</w:t>
            </w:r>
          </w:p>
        </w:tc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C</w:t>
            </w:r>
          </w:p>
        </w:tc>
      </w:tr>
      <w:tr w:rsidR="00E35C4C" w:rsidRPr="000348E8" w:rsidTr="0029207A"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137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  <w:tc>
          <w:tcPr>
            <w:tcW w:w="2138" w:type="dxa"/>
          </w:tcPr>
          <w:p w:rsidR="00E35C4C" w:rsidRPr="000348E8" w:rsidRDefault="00E35C4C" w:rsidP="00CD40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34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B</w:t>
            </w:r>
          </w:p>
        </w:tc>
      </w:tr>
    </w:tbl>
    <w:p w:rsidR="00E35C4C" w:rsidRPr="000348E8" w:rsidRDefault="00E35C4C" w:rsidP="00D243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C4C" w:rsidRPr="008F113D" w:rsidRDefault="00E35C4C" w:rsidP="00D2433D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E35C4C" w:rsidRDefault="00E35C4C" w:rsidP="008F113D">
      <w:pPr>
        <w:spacing w:line="360" w:lineRule="auto"/>
      </w:pPr>
    </w:p>
    <w:sectPr w:rsidR="00E35C4C" w:rsidSect="000348E8">
      <w:headerReference w:type="default" r:id="rId7"/>
      <w:type w:val="continuous"/>
      <w:pgSz w:w="12240" w:h="16340"/>
      <w:pgMar w:top="821" w:right="763" w:bottom="432" w:left="100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C4C" w:rsidRDefault="00E35C4C" w:rsidP="00D2433D">
      <w:pPr>
        <w:spacing w:after="0" w:line="240" w:lineRule="auto"/>
      </w:pPr>
      <w:r>
        <w:separator/>
      </w:r>
    </w:p>
  </w:endnote>
  <w:endnote w:type="continuationSeparator" w:id="0">
    <w:p w:rsidR="00E35C4C" w:rsidRDefault="00E35C4C" w:rsidP="00D2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C4C" w:rsidRDefault="00E35C4C" w:rsidP="00D2433D">
      <w:pPr>
        <w:spacing w:after="0" w:line="240" w:lineRule="auto"/>
      </w:pPr>
      <w:r>
        <w:separator/>
      </w:r>
    </w:p>
  </w:footnote>
  <w:footnote w:type="continuationSeparator" w:id="0">
    <w:p w:rsidR="00E35C4C" w:rsidRDefault="00E35C4C" w:rsidP="00D2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4C" w:rsidRDefault="00E35C4C" w:rsidP="000348E8">
    <w:pPr>
      <w:pStyle w:val="Header"/>
      <w:tabs>
        <w:tab w:val="clear" w:pos="4680"/>
        <w:tab w:val="clear" w:pos="9360"/>
        <w:tab w:val="center" w:pos="5236"/>
        <w:tab w:val="right" w:pos="10472"/>
      </w:tabs>
    </w:pPr>
    <w:r>
      <w:t xml:space="preserve">2013 NYS FBLA </w:t>
    </w:r>
    <w:smartTag w:uri="urn:schemas-microsoft-com:office:smarttags" w:element="stockticker">
      <w:r>
        <w:t>SLC</w:t>
      </w:r>
    </w:smartTag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35C4C" w:rsidRDefault="00E35C4C" w:rsidP="000348E8">
    <w:pPr>
      <w:spacing w:after="0"/>
      <w:rPr>
        <w:rStyle w:val="PageNumber"/>
      </w:rPr>
    </w:pPr>
    <w:r>
      <w:rPr>
        <w:rStyle w:val="PageNumber"/>
      </w:rPr>
      <w:t>BUSINESS COMMUNICATIONS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3488BA"/>
    <w:multiLevelType w:val="hybridMultilevel"/>
    <w:tmpl w:val="70E38AC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D6AE24"/>
    <w:multiLevelType w:val="hybridMultilevel"/>
    <w:tmpl w:val="4437A3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592DDF2"/>
    <w:multiLevelType w:val="hybridMultilevel"/>
    <w:tmpl w:val="7C30CD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CAB50B"/>
    <w:multiLevelType w:val="hybridMultilevel"/>
    <w:tmpl w:val="50B75A3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A4973B8"/>
    <w:multiLevelType w:val="multilevel"/>
    <w:tmpl w:val="57ACD7CC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21"/>
      <w:numFmt w:val="decimal"/>
      <w:lvlText w:val="%2."/>
      <w:lvlJc w:val="right"/>
      <w:pPr>
        <w:tabs>
          <w:tab w:val="num" w:pos="720"/>
        </w:tabs>
        <w:ind w:left="720" w:hanging="216"/>
      </w:pPr>
      <w:rPr>
        <w:rFonts w:ascii="Arial" w:hAnsi="Arial" w:cs="Arial" w:hint="default"/>
        <w:sz w:val="22"/>
        <w:szCs w:val="22"/>
      </w:rPr>
    </w:lvl>
    <w:lvl w:ilvl="2">
      <w:start w:val="22"/>
      <w:numFmt w:val="decimal"/>
      <w:lvlText w:val="%3."/>
      <w:lvlJc w:val="left"/>
      <w:pPr>
        <w:tabs>
          <w:tab w:val="num" w:pos="864"/>
        </w:tabs>
        <w:ind w:left="749" w:hanging="245"/>
      </w:pPr>
      <w:rPr>
        <w:rFonts w:ascii="Arial" w:hAnsi="Arial" w:cs="Arial" w:hint="default"/>
        <w:sz w:val="2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3FD57530"/>
    <w:multiLevelType w:val="hybridMultilevel"/>
    <w:tmpl w:val="F30C618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CB75403"/>
    <w:multiLevelType w:val="hybridMultilevel"/>
    <w:tmpl w:val="E07482B6"/>
    <w:lvl w:ilvl="0" w:tplc="0409000F">
      <w:start w:val="8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00B69"/>
    <w:multiLevelType w:val="multilevel"/>
    <w:tmpl w:val="49EC3AEA"/>
    <w:lvl w:ilvl="0">
      <w:start w:val="96"/>
      <w:numFmt w:val="none"/>
      <w:lvlText w:val="2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C36339C"/>
    <w:multiLevelType w:val="multilevel"/>
    <w:tmpl w:val="A3D81DFA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E497813"/>
    <w:multiLevelType w:val="hybridMultilevel"/>
    <w:tmpl w:val="9CF26C9C"/>
    <w:lvl w:ilvl="0" w:tplc="3690B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13D"/>
    <w:rsid w:val="000348E8"/>
    <w:rsid w:val="000A530D"/>
    <w:rsid w:val="00173F33"/>
    <w:rsid w:val="0029207A"/>
    <w:rsid w:val="00326821"/>
    <w:rsid w:val="00421BB3"/>
    <w:rsid w:val="00515DAC"/>
    <w:rsid w:val="00524F1C"/>
    <w:rsid w:val="00552026"/>
    <w:rsid w:val="00563CEC"/>
    <w:rsid w:val="00625450"/>
    <w:rsid w:val="00661A02"/>
    <w:rsid w:val="008F113D"/>
    <w:rsid w:val="008F429E"/>
    <w:rsid w:val="00A6715B"/>
    <w:rsid w:val="00BE5780"/>
    <w:rsid w:val="00C31FFE"/>
    <w:rsid w:val="00C5288E"/>
    <w:rsid w:val="00CB382D"/>
    <w:rsid w:val="00CD40F1"/>
    <w:rsid w:val="00CE550E"/>
    <w:rsid w:val="00CE6950"/>
    <w:rsid w:val="00CF46E2"/>
    <w:rsid w:val="00D2433D"/>
    <w:rsid w:val="00DE0B23"/>
    <w:rsid w:val="00E35C4C"/>
    <w:rsid w:val="00EF1AC8"/>
    <w:rsid w:val="00FD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FE"/>
    <w:pPr>
      <w:spacing w:after="200" w:line="276" w:lineRule="auto"/>
    </w:pPr>
    <w:rPr>
      <w:rFonts w:cs="Calibri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8F113D"/>
    <w:pPr>
      <w:outlineLvl w:val="1"/>
    </w:pPr>
    <w:rPr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113D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8F11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8F113D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8F113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24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33D"/>
  </w:style>
  <w:style w:type="paragraph" w:styleId="Footer">
    <w:name w:val="footer"/>
    <w:basedOn w:val="Normal"/>
    <w:link w:val="FooterChar"/>
    <w:uiPriority w:val="99"/>
    <w:semiHidden/>
    <w:rsid w:val="00D24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33D"/>
  </w:style>
  <w:style w:type="paragraph" w:styleId="BalloonText">
    <w:name w:val="Balloon Text"/>
    <w:basedOn w:val="Normal"/>
    <w:link w:val="BalloonTextChar"/>
    <w:uiPriority w:val="99"/>
    <w:semiHidden/>
    <w:rsid w:val="00D2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43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15DAC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034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9</Pages>
  <Words>1781</Words>
  <Characters>10156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questions 1 – 10, fill in the A for each true statement and the B for each false statement</dc:title>
  <dc:subject/>
  <dc:creator>Windows User</dc:creator>
  <cp:keywords/>
  <dc:description/>
  <cp:lastModifiedBy>Diane Masters</cp:lastModifiedBy>
  <cp:revision>4</cp:revision>
  <cp:lastPrinted>2013-02-26T21:55:00Z</cp:lastPrinted>
  <dcterms:created xsi:type="dcterms:W3CDTF">2013-02-26T21:25:00Z</dcterms:created>
  <dcterms:modified xsi:type="dcterms:W3CDTF">2013-02-26T21:55:00Z</dcterms:modified>
</cp:coreProperties>
</file>